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69F" w:rsidRPr="009F269F" w:rsidRDefault="009F269F" w:rsidP="009F269F">
      <w:pPr>
        <w:pStyle w:val="InstructionHeading"/>
      </w:pPr>
      <w:r w:rsidRPr="009F269F">
        <w:t>CONTRACT WORKS REQUEST FOR TENDERS (RFT) TEMPLATE</w:t>
      </w:r>
    </w:p>
    <w:p w:rsidR="009F269F" w:rsidRPr="009F269F" w:rsidRDefault="009F269F" w:rsidP="009F269F">
      <w:pPr>
        <w:pStyle w:val="InstructionHeading"/>
      </w:pPr>
      <w:r w:rsidRPr="009F269F">
        <w:t>INSTRUCTIONS</w:t>
      </w:r>
    </w:p>
    <w:p w:rsidR="009F269F" w:rsidRPr="009F269F" w:rsidRDefault="009F269F" w:rsidP="009F269F">
      <w:pPr>
        <w:pStyle w:val="InstructionBody"/>
      </w:pPr>
      <w:r w:rsidRPr="009F269F">
        <w:t>This template is to be used for the procurement of Contract Works with a value of $100,000 or more by:</w:t>
      </w:r>
    </w:p>
    <w:p w:rsidR="009F269F" w:rsidRPr="009F269F" w:rsidRDefault="009F269F" w:rsidP="009F269F">
      <w:pPr>
        <w:pStyle w:val="InstructionBullet"/>
      </w:pPr>
      <w:r w:rsidRPr="009F269F">
        <w:t>single stage open Tender (advertised on GETS)</w:t>
      </w:r>
    </w:p>
    <w:p w:rsidR="009F269F" w:rsidRPr="009F269F" w:rsidRDefault="009F269F" w:rsidP="009F269F">
      <w:pPr>
        <w:pStyle w:val="InstructionBullet"/>
      </w:pPr>
      <w:r w:rsidRPr="009F269F">
        <w:t>single stage direct source/closed Tender (one or more Tenderers invited to Tender)</w:t>
      </w:r>
    </w:p>
    <w:p w:rsidR="009F269F" w:rsidRPr="009F269F" w:rsidRDefault="009F269F" w:rsidP="009F269F">
      <w:pPr>
        <w:pStyle w:val="InstructionBullet"/>
      </w:pPr>
      <w:proofErr w:type="gramStart"/>
      <w:r w:rsidRPr="009F269F">
        <w:t>the</w:t>
      </w:r>
      <w:proofErr w:type="gramEnd"/>
      <w:r w:rsidRPr="009F269F">
        <w:t xml:space="preserve"> second stage of a two stage open Tender (open Registration of Interest (ROI) followed by a closed RFT to short-listed Tenderers).</w:t>
      </w:r>
    </w:p>
    <w:p w:rsidR="009F269F" w:rsidRPr="009F269F" w:rsidRDefault="009F269F" w:rsidP="009F269F">
      <w:pPr>
        <w:pStyle w:val="InstructionBody"/>
      </w:pPr>
      <w:r w:rsidRPr="009F269F">
        <w:t>The template is for use with:</w:t>
      </w:r>
    </w:p>
    <w:p w:rsidR="009F269F" w:rsidRPr="009F269F" w:rsidRDefault="009F269F" w:rsidP="009F269F">
      <w:pPr>
        <w:pStyle w:val="InstructionBullet"/>
      </w:pPr>
      <w:r w:rsidRPr="009F269F">
        <w:t>Medium Works Contract ($50,000-$500,000)</w:t>
      </w:r>
    </w:p>
    <w:p w:rsidR="009F269F" w:rsidRPr="009F269F" w:rsidRDefault="009F269F" w:rsidP="009F269F">
      <w:pPr>
        <w:pStyle w:val="InstructionBullet"/>
      </w:pPr>
      <w:r w:rsidRPr="009F269F">
        <w:t>Major Works Contract NZS3910:2013 ($500,000 or more).</w:t>
      </w:r>
    </w:p>
    <w:p w:rsidR="009F269F" w:rsidRPr="009F269F" w:rsidRDefault="009F269F" w:rsidP="009F269F">
      <w:pPr>
        <w:pStyle w:val="InstructionBody"/>
        <w:rPr>
          <w:highlight w:val="green"/>
        </w:rPr>
      </w:pPr>
      <w:r w:rsidRPr="009F269F">
        <w:t>Key to highlighting:</w:t>
      </w:r>
    </w:p>
    <w:p w:rsidR="009F269F" w:rsidRPr="009F269F" w:rsidRDefault="009F269F" w:rsidP="009F269F">
      <w:pPr>
        <w:pStyle w:val="InstructionBullet"/>
      </w:pPr>
      <w:r w:rsidRPr="009F269F">
        <w:rPr>
          <w:highlight w:val="green"/>
        </w:rPr>
        <w:t>Green:</w:t>
      </w:r>
      <w:r w:rsidRPr="009F269F">
        <w:t xml:space="preserve"> Instructions and guidance</w:t>
      </w:r>
    </w:p>
    <w:p w:rsidR="009F269F" w:rsidRPr="009F269F" w:rsidRDefault="009F269F" w:rsidP="009F269F">
      <w:pPr>
        <w:pStyle w:val="InstructionBullet"/>
      </w:pPr>
      <w:r w:rsidRPr="009F269F">
        <w:rPr>
          <w:highlight w:val="yellow"/>
        </w:rPr>
        <w:t>Yellow:</w:t>
      </w:r>
      <w:r w:rsidRPr="009F269F">
        <w:t xml:space="preserve"> Content to be inserted by the Procurement Officer</w:t>
      </w:r>
    </w:p>
    <w:p w:rsidR="009F269F" w:rsidRPr="009F269F" w:rsidRDefault="009F269F" w:rsidP="009F269F">
      <w:pPr>
        <w:pStyle w:val="InstructionBullet"/>
        <w:spacing w:after="120"/>
      </w:pPr>
      <w:r w:rsidRPr="009F269F">
        <w:rPr>
          <w:highlight w:val="cyan"/>
        </w:rPr>
        <w:t>Blue:</w:t>
      </w:r>
      <w:r w:rsidRPr="009F269F">
        <w:t xml:space="preserve"> Responses to be inserted by the Tenderer</w:t>
      </w:r>
      <w:r w:rsidR="00BF5421">
        <w:t>.</w:t>
      </w:r>
    </w:p>
    <w:p w:rsidR="009F269F" w:rsidRPr="009F269F" w:rsidRDefault="009F269F" w:rsidP="009B2A3E">
      <w:pPr>
        <w:pStyle w:val="InstructionBody"/>
      </w:pPr>
      <w:r w:rsidRPr="009F269F">
        <w:t>In this template, the buyer (the Ministry or School Board of Trustees) is referred to as “the Principal” which is the legal entity that enters into a contract (not to be confused with the “school principal”).</w:t>
      </w:r>
    </w:p>
    <w:p w:rsidR="009F269F" w:rsidRPr="009F269F" w:rsidRDefault="009F269F" w:rsidP="009B2A3E">
      <w:pPr>
        <w:pStyle w:val="InstructionBody"/>
      </w:pPr>
      <w:r w:rsidRPr="009F269F">
        <w:t>Contractors that have submitted a Tender or may submit a tender are referred to as “Tenderers”.</w:t>
      </w:r>
    </w:p>
    <w:p w:rsidR="009F269F" w:rsidRPr="009F269F" w:rsidRDefault="009F269F" w:rsidP="009B2A3E">
      <w:pPr>
        <w:pStyle w:val="InstructionBody"/>
      </w:pPr>
      <w:r w:rsidRPr="009F269F">
        <w:t>When identifying the name of the school in the Procurement title, follow this with (the School). The specified school may then be referred to as “the School” throughout the RFT.</w:t>
      </w:r>
    </w:p>
    <w:p w:rsidR="009F269F" w:rsidRPr="009B2A3E" w:rsidRDefault="009F269F" w:rsidP="009B2A3E">
      <w:pPr>
        <w:pStyle w:val="InstructionBody"/>
        <w:rPr>
          <w:b/>
          <w:u w:val="single"/>
        </w:rPr>
      </w:pPr>
      <w:r w:rsidRPr="009B2A3E">
        <w:rPr>
          <w:b/>
          <w:u w:val="single"/>
        </w:rPr>
        <w:t>Content in the RFT must be consistent with the relevant approved Procurement Plan.</w:t>
      </w:r>
    </w:p>
    <w:p w:rsidR="009F269F" w:rsidRPr="009F269F" w:rsidRDefault="009F269F" w:rsidP="009B2A3E">
      <w:pPr>
        <w:pStyle w:val="InstructionBody"/>
      </w:pPr>
      <w:r w:rsidRPr="009F269F">
        <w:t>Prior to publication:</w:t>
      </w:r>
    </w:p>
    <w:p w:rsidR="009F269F" w:rsidRPr="009B2A3E" w:rsidRDefault="009F269F" w:rsidP="009B2A3E">
      <w:pPr>
        <w:pStyle w:val="InstructionNumbering"/>
      </w:pPr>
      <w:r w:rsidRPr="009B2A3E">
        <w:t>delete all unused optional content</w:t>
      </w:r>
    </w:p>
    <w:p w:rsidR="009F269F" w:rsidRPr="009B2A3E" w:rsidRDefault="009F269F" w:rsidP="009B2A3E">
      <w:pPr>
        <w:pStyle w:val="InstructionNumbering"/>
      </w:pPr>
      <w:r w:rsidRPr="009B2A3E">
        <w:t xml:space="preserve">ensure all </w:t>
      </w:r>
      <w:r w:rsidRPr="009B2A3E">
        <w:rPr>
          <w:highlight w:val="green"/>
        </w:rPr>
        <w:t>[green]</w:t>
      </w:r>
      <w:r w:rsidRPr="009B2A3E">
        <w:t xml:space="preserve"> and </w:t>
      </w:r>
      <w:r w:rsidRPr="009B2A3E">
        <w:rPr>
          <w:highlight w:val="yellow"/>
        </w:rPr>
        <w:t>[yellow]</w:t>
      </w:r>
      <w:r w:rsidRPr="009B2A3E">
        <w:t xml:space="preserve"> highlighting has been removed</w:t>
      </w:r>
    </w:p>
    <w:p w:rsidR="009F269F" w:rsidRPr="009B2A3E" w:rsidRDefault="009F269F" w:rsidP="009B2A3E">
      <w:pPr>
        <w:pStyle w:val="InstructionNumbering"/>
      </w:pPr>
      <w:r w:rsidRPr="009B2A3E">
        <w:t>update the Contents table:</w:t>
      </w:r>
    </w:p>
    <w:p w:rsidR="009F269F" w:rsidRPr="009F269F" w:rsidRDefault="009F269F" w:rsidP="009B2A3E">
      <w:pPr>
        <w:pStyle w:val="InstructionLetteredList"/>
      </w:pPr>
      <w:r w:rsidRPr="009F269F">
        <w:t>right click on contents table</w:t>
      </w:r>
    </w:p>
    <w:p w:rsidR="009F269F" w:rsidRPr="009F269F" w:rsidRDefault="009F269F" w:rsidP="009B2A3E">
      <w:pPr>
        <w:pStyle w:val="InstructionLetteredList"/>
      </w:pPr>
      <w:r w:rsidRPr="009F269F">
        <w:t>select “Update table”</w:t>
      </w:r>
    </w:p>
    <w:p w:rsidR="009F269F" w:rsidRPr="009F269F" w:rsidRDefault="009F269F" w:rsidP="009B2A3E">
      <w:pPr>
        <w:pStyle w:val="InstructionLetteredList"/>
      </w:pPr>
      <w:r w:rsidRPr="009F269F">
        <w:t>select “Update entire table”</w:t>
      </w:r>
    </w:p>
    <w:p w:rsidR="009F269F" w:rsidRPr="009F269F" w:rsidRDefault="009F269F" w:rsidP="009B2A3E">
      <w:pPr>
        <w:pStyle w:val="InstructionLetteredList"/>
      </w:pPr>
      <w:r w:rsidRPr="009F269F">
        <w:t>click “OK”</w:t>
      </w:r>
    </w:p>
    <w:p w:rsidR="009F269F" w:rsidRPr="009F269F" w:rsidRDefault="009F269F" w:rsidP="009B2A3E">
      <w:pPr>
        <w:pStyle w:val="InstructionNumbering"/>
      </w:pPr>
      <w:r w:rsidRPr="009F269F">
        <w:t>delete the Instructions page (this page)</w:t>
      </w:r>
    </w:p>
    <w:p w:rsidR="009F269F" w:rsidRPr="009F269F" w:rsidRDefault="009F269F" w:rsidP="009B2A3E">
      <w:pPr>
        <w:pStyle w:val="InstructionNumbering"/>
      </w:pPr>
      <w:r w:rsidRPr="009F269F">
        <w:t>save separate Word document versions of:</w:t>
      </w:r>
    </w:p>
    <w:p w:rsidR="00F15EC9" w:rsidRDefault="009F269F" w:rsidP="00231116">
      <w:pPr>
        <w:pStyle w:val="InstructionLetteredList"/>
      </w:pPr>
      <w:r w:rsidRPr="009F269F">
        <w:t xml:space="preserve">Section 4 Form of Tender Part A (file name: Form of Tender Part A </w:t>
      </w:r>
      <w:sdt>
        <w:sdtPr>
          <w:rPr>
            <w:highlight w:val="yellow"/>
          </w:rPr>
          <w:id w:val="-1731521454"/>
          <w:placeholder>
            <w:docPart w:val="D92308D0E43542D1B54470AC09B2D996"/>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F15EC9" w:rsidRPr="00A108FE">
            <w:rPr>
              <w:rStyle w:val="PlaceholderText"/>
              <w:highlight w:val="yellow"/>
            </w:rPr>
            <w:t>Procurement Title</w:t>
          </w:r>
        </w:sdtContent>
      </w:sdt>
      <w:r w:rsidR="00F15EC9" w:rsidRPr="00A108FE">
        <w:rPr>
          <w:highlight w:val="yellow"/>
        </w:rPr>
        <w:t xml:space="preserve"> at </w:t>
      </w:r>
      <w:sdt>
        <w:sdtPr>
          <w:rPr>
            <w:highlight w:val="yellow"/>
          </w:rPr>
          <w:id w:val="-692299733"/>
          <w:placeholder>
            <w:docPart w:val="5D6F1EDED14E44889D87D34DA15ED6D5"/>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15EC9" w:rsidRPr="00A108FE">
            <w:rPr>
              <w:rStyle w:val="PlaceholderText"/>
              <w:highlight w:val="yellow"/>
            </w:rPr>
            <w:t>Name of School</w:t>
          </w:r>
        </w:sdtContent>
      </w:sdt>
      <w:r w:rsidR="00F15EC9">
        <w:t>,</w:t>
      </w:r>
    </w:p>
    <w:p w:rsidR="009F269F" w:rsidRPr="009B2A3E" w:rsidRDefault="009F269F" w:rsidP="00231116">
      <w:pPr>
        <w:pStyle w:val="InstructionLetteredList"/>
      </w:pPr>
      <w:r w:rsidRPr="009B2A3E">
        <w:t xml:space="preserve">Section 4 Form of Tender Part B (file name: Form of Tender Part B </w:t>
      </w:r>
      <w:sdt>
        <w:sdtPr>
          <w:rPr>
            <w:highlight w:val="yellow"/>
          </w:rPr>
          <w:id w:val="1205218507"/>
          <w:placeholder>
            <w:docPart w:val="BD6AAD135BF44B03B87CE38849656C3D"/>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F15EC9" w:rsidRPr="00A108FE">
            <w:rPr>
              <w:rStyle w:val="PlaceholderText"/>
              <w:highlight w:val="yellow"/>
            </w:rPr>
            <w:t>Procurement Title</w:t>
          </w:r>
        </w:sdtContent>
      </w:sdt>
      <w:r w:rsidR="00F15EC9" w:rsidRPr="00A108FE">
        <w:rPr>
          <w:highlight w:val="yellow"/>
        </w:rPr>
        <w:t xml:space="preserve"> at </w:t>
      </w:r>
      <w:sdt>
        <w:sdtPr>
          <w:rPr>
            <w:highlight w:val="yellow"/>
          </w:rPr>
          <w:id w:val="-1020386787"/>
          <w:placeholder>
            <w:docPart w:val="AF933793265942F08A9DA48362CEC0B2"/>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15EC9" w:rsidRPr="00A108FE">
            <w:rPr>
              <w:rStyle w:val="PlaceholderText"/>
              <w:highlight w:val="yellow"/>
            </w:rPr>
            <w:t>Name of School</w:t>
          </w:r>
        </w:sdtContent>
      </w:sdt>
    </w:p>
    <w:p w:rsidR="009F269F" w:rsidRPr="009F269F" w:rsidRDefault="009F269F" w:rsidP="009B2A3E">
      <w:pPr>
        <w:pStyle w:val="InstructionNumbering"/>
      </w:pPr>
      <w:r w:rsidRPr="009F269F">
        <w:t>save the whole RFT document (including Section 4: Form of Tender Part A and B) as a PDF document (file name: “</w:t>
      </w:r>
      <w:sdt>
        <w:sdtPr>
          <w:rPr>
            <w:highlight w:val="yellow"/>
          </w:rPr>
          <w:id w:val="-131334887"/>
          <w:placeholder>
            <w:docPart w:val="38873CCB9AF44EBD98F7C5569D385C54"/>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F15EC9" w:rsidRPr="00A108FE">
            <w:rPr>
              <w:rStyle w:val="PlaceholderText"/>
              <w:highlight w:val="yellow"/>
            </w:rPr>
            <w:t>Procurement Title</w:t>
          </w:r>
        </w:sdtContent>
      </w:sdt>
      <w:r w:rsidR="00F15EC9" w:rsidRPr="00A108FE">
        <w:rPr>
          <w:highlight w:val="yellow"/>
        </w:rPr>
        <w:t xml:space="preserve"> at </w:t>
      </w:r>
      <w:sdt>
        <w:sdtPr>
          <w:rPr>
            <w:highlight w:val="yellow"/>
          </w:rPr>
          <w:id w:val="538943155"/>
          <w:placeholder>
            <w:docPart w:val="C1169273B36A4AF3AEC268E9726282DF"/>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15EC9" w:rsidRPr="00A108FE">
            <w:rPr>
              <w:rStyle w:val="PlaceholderText"/>
              <w:highlight w:val="yellow"/>
            </w:rPr>
            <w:t>Name of School</w:t>
          </w:r>
        </w:sdtContent>
      </w:sdt>
      <w:r w:rsidRPr="009F269F">
        <w:t xml:space="preserve"> RFT”)</w:t>
      </w:r>
    </w:p>
    <w:p w:rsidR="009F269F" w:rsidRPr="009F269F" w:rsidRDefault="009F269F" w:rsidP="009B2A3E">
      <w:pPr>
        <w:pStyle w:val="InstructionCallout"/>
      </w:pPr>
      <w:r w:rsidRPr="009F269F">
        <w:t xml:space="preserve">THIS INSTRUCTIONS PAGE AND ALL </w:t>
      </w:r>
      <w:r w:rsidRPr="009F269F">
        <w:rPr>
          <w:highlight w:val="green"/>
        </w:rPr>
        <w:t>GREEN</w:t>
      </w:r>
      <w:r w:rsidRPr="009F269F">
        <w:t xml:space="preserve"> AND </w:t>
      </w:r>
      <w:r w:rsidRPr="009F269F">
        <w:rPr>
          <w:highlight w:val="yellow"/>
        </w:rPr>
        <w:t>YELLOW</w:t>
      </w:r>
      <w:r w:rsidRPr="009F269F">
        <w:t xml:space="preserve"> HIGHLIGHTING MUST BE DELETED PRIOR TO SUBMITTING THIS DOCUMENT FOR ENDORSEMENT/APPROVAL/PUBLICATION</w:t>
      </w:r>
    </w:p>
    <w:p w:rsidR="009B2A3E" w:rsidRPr="009B2A3E" w:rsidRDefault="009B2A3E" w:rsidP="00CA542B">
      <w:pPr>
        <w:pStyle w:val="Title"/>
        <w:rPr>
          <w:highlight w:val="yellow"/>
        </w:rPr>
      </w:pPr>
      <w:r>
        <w:rPr>
          <w:rStyle w:val="BookTitle"/>
          <w:b/>
          <w:i w:val="0"/>
        </w:rPr>
        <w:br w:type="page"/>
      </w:r>
      <w:r w:rsidR="00E21250">
        <w:rPr>
          <w:noProof/>
          <w:lang w:eastAsia="en-NZ"/>
        </w:rPr>
        <w:lastRenderedPageBreak/>
        <mc:AlternateContent>
          <mc:Choice Requires="wps">
            <w:drawing>
              <wp:anchor distT="45720" distB="45720" distL="114300" distR="114300" simplePos="0" relativeHeight="251657728" behindDoc="0" locked="0" layoutInCell="1" allowOverlap="1">
                <wp:simplePos x="0" y="0"/>
                <wp:positionH relativeFrom="column">
                  <wp:posOffset>3803650</wp:posOffset>
                </wp:positionH>
                <wp:positionV relativeFrom="paragraph">
                  <wp:posOffset>-9525</wp:posOffset>
                </wp:positionV>
                <wp:extent cx="2019935" cy="6381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638175"/>
                        </a:xfrm>
                        <a:prstGeom prst="rect">
                          <a:avLst/>
                        </a:prstGeom>
                        <a:solidFill>
                          <a:srgbClr val="FFFFFF"/>
                        </a:solidFill>
                        <a:ln w="9525">
                          <a:noFill/>
                          <a:miter lim="800000"/>
                          <a:headEnd/>
                          <a:tailEnd/>
                        </a:ln>
                      </wps:spPr>
                      <wps:txbx>
                        <w:txbxContent>
                          <w:sdt>
                            <w:sdtPr>
                              <w:rPr>
                                <w:sz w:val="32"/>
                              </w:rPr>
                              <w:id w:val="1638756452"/>
                              <w:showingPlcHdr/>
                              <w:picture/>
                            </w:sdtPr>
                            <w:sdtEndPr/>
                            <w:sdtContent>
                              <w:p w:rsidR="008D7503" w:rsidRPr="009B2A3E" w:rsidRDefault="008D7503" w:rsidP="009B2A3E">
                                <w:pPr>
                                  <w:jc w:val="center"/>
                                  <w:rPr>
                                    <w:sz w:val="32"/>
                                  </w:rPr>
                                </w:pPr>
                                <w:r>
                                  <w:rPr>
                                    <w:noProof/>
                                    <w:sz w:val="32"/>
                                    <w:lang w:eastAsia="en-NZ"/>
                                  </w:rPr>
                                  <w:drawing>
                                    <wp:inline distT="0" distB="0" distL="0" distR="0">
                                      <wp:extent cx="2019600" cy="6372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600" cy="637200"/>
                                              </a:xfrm>
                                              <a:prstGeom prst="rect">
                                                <a:avLst/>
                                              </a:prstGeom>
                                              <a:noFill/>
                                              <a:ln>
                                                <a:noFill/>
                                              </a:ln>
                                            </pic:spPr>
                                          </pic:pic>
                                        </a:graphicData>
                                      </a:graphic>
                                    </wp:inline>
                                  </w:drawing>
                                </w:r>
                              </w:p>
                            </w:sdtContent>
                          </w:sdt>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5pt;margin-top:-.75pt;width:159.05pt;height:50.25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" stroked="f">
                <v:textbox inset="0,0,0,0">
                  <w:txbxContent>
                    <w:sdt>
                      <w:sdtPr>
                        <w:rPr>
                          <w:sz w:val="32"/>
                        </w:rPr>
                        <w:id w:val="1638756452"/>
                        <w:showingPlcHdr/>
                        <w:picture/>
                      </w:sdtPr>
                      <w:sdtEndPr/>
                      <w:sdtContent>
                        <w:p w:rsidR="008D7503" w:rsidRPr="009B2A3E" w:rsidRDefault="008D7503" w:rsidP="009B2A3E">
                          <w:pPr>
                            <w:jc w:val="center"/>
                            <w:rPr>
                              <w:sz w:val="32"/>
                            </w:rPr>
                          </w:pPr>
                          <w:r>
                            <w:rPr>
                              <w:noProof/>
                              <w:sz w:val="32"/>
                              <w:lang w:eastAsia="en-NZ"/>
                            </w:rPr>
                            <w:drawing>
                              <wp:inline distT="0" distB="0" distL="0" distR="0">
                                <wp:extent cx="2019600" cy="6372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600" cy="637200"/>
                                        </a:xfrm>
                                        <a:prstGeom prst="rect">
                                          <a:avLst/>
                                        </a:prstGeom>
                                        <a:noFill/>
                                        <a:ln>
                                          <a:noFill/>
                                        </a:ln>
                                      </pic:spPr>
                                    </pic:pic>
                                  </a:graphicData>
                                </a:graphic>
                              </wp:inline>
                            </w:drawing>
                          </w:r>
                        </w:p>
                      </w:sdtContent>
                    </w:sdt>
                  </w:txbxContent>
                </v:textbox>
              </v:shape>
            </w:pict>
          </mc:Fallback>
        </mc:AlternateContent>
      </w:r>
      <w:r w:rsidR="005F0B62">
        <w:rPr>
          <w:noProof/>
          <w:lang w:eastAsia="en-NZ"/>
        </w:rPr>
        <w:drawing>
          <wp:anchor distT="0" distB="0" distL="114300" distR="114300" simplePos="0" relativeHeight="251656704" behindDoc="0" locked="0" layoutInCell="1" allowOverlap="1">
            <wp:simplePos x="0" y="0"/>
            <wp:positionH relativeFrom="margin">
              <wp:align>left</wp:align>
            </wp:positionH>
            <wp:positionV relativeFrom="paragraph">
              <wp:posOffset>0</wp:posOffset>
            </wp:positionV>
            <wp:extent cx="1733550" cy="816610"/>
            <wp:effectExtent l="0" t="0" r="0" b="0"/>
            <wp:wrapTopAndBottom/>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816610"/>
                    </a:xfrm>
                    <a:prstGeom prst="rect">
                      <a:avLst/>
                    </a:prstGeom>
                    <a:noFill/>
                    <a:ln>
                      <a:noFill/>
                    </a:ln>
                  </pic:spPr>
                </pic:pic>
              </a:graphicData>
            </a:graphic>
          </wp:anchor>
        </w:drawing>
      </w:r>
      <w:r w:rsidRPr="009B2A3E">
        <w:rPr>
          <w:highlight w:val="yellow"/>
        </w:rPr>
        <w:t xml:space="preserve">[The Ministry of </w:t>
      </w:r>
      <w:proofErr w:type="gramStart"/>
      <w:r w:rsidRPr="009B2A3E">
        <w:rPr>
          <w:highlight w:val="yellow"/>
        </w:rPr>
        <w:t>Education</w:t>
      </w:r>
      <w:r w:rsidRPr="009B2A3E">
        <w:rPr>
          <w:highlight w:val="green"/>
        </w:rPr>
        <w:t>[</w:t>
      </w:r>
      <w:proofErr w:type="gramEnd"/>
      <w:r w:rsidRPr="009B2A3E">
        <w:rPr>
          <w:highlight w:val="green"/>
        </w:rPr>
        <w:t>Or]</w:t>
      </w:r>
      <w:r w:rsidRPr="009B2A3E">
        <w:rPr>
          <w:highlight w:val="yellow"/>
        </w:rPr>
        <w:t>The Board o</w:t>
      </w:r>
      <w:r>
        <w:rPr>
          <w:highlight w:val="yellow"/>
        </w:rPr>
        <w:t>f Trustees for</w:t>
      </w:r>
      <w:r w:rsidR="00376337">
        <w:rPr>
          <w:highlight w:val="yellow"/>
        </w:rPr>
        <w:t xml:space="preserve"> </w:t>
      </w:r>
      <w:sdt>
        <w:sdtPr>
          <w:rPr>
            <w:highlight w:val="yellow"/>
          </w:rPr>
          <w:id w:val="843047131"/>
          <w:placeholder>
            <w:docPart w:val="BE7BC4C080A74C3F89D4741AA58AB3F6"/>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76337" w:rsidRPr="00376337">
            <w:rPr>
              <w:rStyle w:val="PlaceholderText"/>
              <w:highlight w:val="yellow"/>
            </w:rPr>
            <w:t>[Name of School]</w:t>
          </w:r>
        </w:sdtContent>
      </w:sdt>
    </w:p>
    <w:p w:rsidR="009B2A3E" w:rsidRPr="00CA542B" w:rsidRDefault="009B2A3E" w:rsidP="00CA542B">
      <w:pPr>
        <w:pStyle w:val="Title"/>
        <w:rPr>
          <w:highlight w:val="yellow"/>
        </w:rPr>
      </w:pPr>
      <w:r w:rsidRPr="00CA542B">
        <w:t>(</w:t>
      </w:r>
      <w:proofErr w:type="gramStart"/>
      <w:r w:rsidRPr="00CA542B">
        <w:t>the</w:t>
      </w:r>
      <w:proofErr w:type="gramEnd"/>
      <w:r w:rsidRPr="00CA542B">
        <w:t xml:space="preserve"> Principal)</w:t>
      </w:r>
    </w:p>
    <w:p w:rsidR="009B2A3E" w:rsidRDefault="005F0B62" w:rsidP="00CA542B">
      <w:pPr>
        <w:pStyle w:val="Title"/>
      </w:pPr>
      <w:r>
        <w:rPr>
          <w:noProof/>
          <w:lang w:eastAsia="en-NZ"/>
        </w:rPr>
        <w:drawing>
          <wp:anchor distT="0" distB="0" distL="114300" distR="114300" simplePos="0" relativeHeight="251658752" behindDoc="0" locked="0" layoutInCell="1" allowOverlap="1">
            <wp:simplePos x="0" y="0"/>
            <wp:positionH relativeFrom="margin">
              <wp:posOffset>0</wp:posOffset>
            </wp:positionH>
            <wp:positionV relativeFrom="paragraph">
              <wp:posOffset>503555</wp:posOffset>
            </wp:positionV>
            <wp:extent cx="5905500" cy="3324225"/>
            <wp:effectExtent l="0" t="0" r="0" b="9525"/>
            <wp:wrapSquare wrapText="bothSides"/>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anchor>
        </w:drawing>
      </w:r>
      <w:r w:rsidR="009B2A3E" w:rsidRPr="009B2A3E">
        <w:t>Request for Tenders (RFT)</w:t>
      </w:r>
    </w:p>
    <w:p w:rsidR="009B2A3E" w:rsidRPr="00266265" w:rsidRDefault="001062E1" w:rsidP="00CA542B">
      <w:pPr>
        <w:pStyle w:val="Title"/>
      </w:pPr>
      <w:sdt>
        <w:sdtPr>
          <w:id w:val="1509404975"/>
          <w:placeholder>
            <w:docPart w:val="B284C29DA3F346E6B984610B241C3D02"/>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E43F6F" w:rsidRPr="00E43F6F">
            <w:rPr>
              <w:rStyle w:val="PlaceholderText"/>
              <w:highlight w:val="yellow"/>
            </w:rPr>
            <w:t>[Nature of the Contract Works]</w:t>
          </w:r>
          <w:r w:rsidR="00E43F6F" w:rsidRPr="00E43F6F">
            <w:rPr>
              <w:rStyle w:val="PlaceholderText"/>
            </w:rPr>
            <w:t xml:space="preserve"> </w:t>
          </w:r>
          <w:r w:rsidR="00E43F6F" w:rsidRPr="00E43F6F">
            <w:rPr>
              <w:rStyle w:val="PlaceholderText"/>
              <w:highlight w:val="yellow"/>
            </w:rPr>
            <w:t>for</w:t>
          </w:r>
          <w:r w:rsidR="00E43F6F" w:rsidRPr="00E43F6F">
            <w:rPr>
              <w:rStyle w:val="PlaceholderText"/>
            </w:rPr>
            <w:t xml:space="preserve"> </w:t>
          </w:r>
          <w:r w:rsidR="00E43F6F" w:rsidRPr="00E43F6F">
            <w:rPr>
              <w:rStyle w:val="PlaceholderText"/>
              <w:highlight w:val="yellow"/>
            </w:rPr>
            <w:t>[Nature of the Project]</w:t>
          </w:r>
        </w:sdtContent>
      </w:sdt>
      <w:r w:rsidR="00E43F6F">
        <w:t xml:space="preserve"> </w:t>
      </w:r>
      <w:proofErr w:type="gramStart"/>
      <w:r w:rsidR="00266265" w:rsidRPr="00266265">
        <w:t>at</w:t>
      </w:r>
      <w:proofErr w:type="gramEnd"/>
      <w:r w:rsidR="00266265" w:rsidRPr="00266265">
        <w:t xml:space="preserve"> </w:t>
      </w:r>
      <w:sdt>
        <w:sdtPr>
          <w:rPr>
            <w:highlight w:val="yellow"/>
          </w:rPr>
          <w:id w:val="421232830"/>
          <w:placeholder>
            <w:docPart w:val="DC5E38F6309B479E88EEF432E68EB64A"/>
          </w:placeholder>
          <w:showingPlcHdr/>
          <w:dataBinding w:prefixMappings="xmlns:ns0='http://purl.org/dc/elements/1.1/' xmlns:ns1='http://schemas.openxmlformats.org/package/2006/metadata/core-properties' " w:xpath="/ns1:coreProperties[1]/ns1:keywords[1]" w:storeItemID="{6C3C8BC8-F283-45AE-878A-BAB7291924A1}"/>
          <w:text/>
        </w:sdtPr>
        <w:sdtEndPr>
          <w:rPr>
            <w:highlight w:val="none"/>
          </w:rPr>
        </w:sdtEndPr>
        <w:sdtContent>
          <w:r w:rsidR="00EF201F" w:rsidRPr="00E43F6F">
            <w:rPr>
              <w:rStyle w:val="PlaceholderText"/>
              <w:highlight w:val="yellow"/>
            </w:rPr>
            <w:t>[Name of School]</w:t>
          </w:r>
        </w:sdtContent>
      </w:sdt>
      <w:r w:rsidR="00266265" w:rsidRPr="00266265">
        <w:t xml:space="preserve"> (the School)</w:t>
      </w:r>
    </w:p>
    <w:p w:rsidR="00266265" w:rsidRPr="00267C70" w:rsidRDefault="00267C70" w:rsidP="00267C70">
      <w:pPr>
        <w:pStyle w:val="Subtitle"/>
      </w:pPr>
      <w:r w:rsidRPr="00267C70">
        <w:rPr>
          <w:highlight w:val="green"/>
        </w:rPr>
        <w:t>[</w:t>
      </w:r>
      <w:proofErr w:type="gramStart"/>
      <w:r w:rsidRPr="00267C70">
        <w:rPr>
          <w:highlight w:val="green"/>
        </w:rPr>
        <w:t>e.g</w:t>
      </w:r>
      <w:proofErr w:type="gramEnd"/>
      <w:r w:rsidRPr="00267C70">
        <w:rPr>
          <w:highlight w:val="green"/>
        </w:rPr>
        <w:t>. Main building contractor for the refurbishment of a four classroom block at Bugtown School (This is the “procurement title”)]</w:t>
      </w:r>
    </w:p>
    <w:p w:rsidR="00266265" w:rsidRPr="00A108FE" w:rsidRDefault="001062E1" w:rsidP="00266265">
      <w:pPr>
        <w:pStyle w:val="ReferenceNumber"/>
        <w:spacing w:after="0"/>
        <w:rPr>
          <w:highlight w:val="yellow"/>
        </w:rPr>
      </w:pPr>
      <w:sdt>
        <w:sdtPr>
          <w:rPr>
            <w:highlight w:val="yellow"/>
          </w:rPr>
          <w:id w:val="-1578440770"/>
          <w:placeholder>
            <w:docPart w:val="C3825127B93148698DE93647604EC754"/>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108FE" w:rsidRPr="00A108FE">
            <w:rPr>
              <w:rStyle w:val="PlaceholderText"/>
              <w:highlight w:val="yellow"/>
            </w:rPr>
            <w:t>Reference Number (if available)</w:t>
          </w:r>
        </w:sdtContent>
      </w:sdt>
    </w:p>
    <w:p w:rsidR="00266265" w:rsidRPr="00266265" w:rsidRDefault="00266265" w:rsidP="00266265">
      <w:pPr>
        <w:pStyle w:val="DocumentInformation"/>
        <w:spacing w:before="120"/>
      </w:pPr>
      <w:r w:rsidRPr="00266265">
        <w:t xml:space="preserve">RFT released: </w:t>
      </w:r>
      <w:r w:rsidRPr="002351D1">
        <w:rPr>
          <w:highlight w:val="yellow"/>
        </w:rPr>
        <w:t>[Date]</w:t>
      </w:r>
    </w:p>
    <w:p w:rsidR="00266265" w:rsidRPr="00266265" w:rsidRDefault="00266265" w:rsidP="00266265">
      <w:pPr>
        <w:pStyle w:val="DocumentInformation"/>
      </w:pPr>
      <w:r w:rsidRPr="00266265">
        <w:t xml:space="preserve">Deadline for Questions: </w:t>
      </w:r>
      <w:r w:rsidRPr="002351D1">
        <w:rPr>
          <w:highlight w:val="yellow"/>
        </w:rPr>
        <w:t>[Time date]</w:t>
      </w:r>
    </w:p>
    <w:p w:rsidR="00B004B1" w:rsidRDefault="00266265" w:rsidP="00B004B1">
      <w:pPr>
        <w:pStyle w:val="DocumentInformation"/>
        <w:sectPr w:rsidR="00B004B1" w:rsidSect="004A5CC9">
          <w:footerReference w:type="default" r:id="rId12"/>
          <w:pgSz w:w="11906" w:h="16838"/>
          <w:pgMar w:top="1440" w:right="1133" w:bottom="709" w:left="1120" w:header="708" w:footer="231" w:gutter="0"/>
          <w:cols w:space="708"/>
          <w:docGrid w:linePitch="360"/>
        </w:sectPr>
      </w:pPr>
      <w:r w:rsidRPr="00266265">
        <w:t xml:space="preserve">Deadline for Tenders: </w:t>
      </w:r>
      <w:r w:rsidRPr="002351D1">
        <w:rPr>
          <w:highlight w:val="yellow"/>
        </w:rPr>
        <w:t>[Time date]</w:t>
      </w:r>
      <w:r w:rsidR="00EA0D95">
        <w:t xml:space="preserve"> </w:t>
      </w:r>
    </w:p>
    <w:p w:rsidR="00B004B1" w:rsidRDefault="004A5CC9" w:rsidP="004A5CC9">
      <w:pPr>
        <w:pStyle w:val="Heading2"/>
        <w:numPr>
          <w:ilvl w:val="0"/>
          <w:numId w:val="0"/>
        </w:numPr>
        <w:ind w:left="567" w:hanging="567"/>
      </w:pPr>
      <w:r>
        <w:lastRenderedPageBreak/>
        <w:t>Contents</w:t>
      </w:r>
    </w:p>
    <w:p w:rsidR="00CA542B" w:rsidRDefault="001C0413">
      <w:pPr>
        <w:pStyle w:val="TOC1"/>
        <w:tabs>
          <w:tab w:val="right" w:leader="dot" w:pos="9605"/>
        </w:tabs>
        <w:rPr>
          <w:rFonts w:asciiTheme="minorHAnsi" w:eastAsiaTheme="minorEastAsia" w:hAnsiTheme="minorHAnsi" w:cstheme="minorBidi"/>
          <w:b w:val="0"/>
          <w:noProof/>
          <w:color w:val="auto"/>
          <w:sz w:val="22"/>
          <w:lang w:eastAsia="en-NZ"/>
        </w:rPr>
      </w:pPr>
      <w:r>
        <w:rPr>
          <w:highlight w:val="yellow"/>
        </w:rPr>
        <w:fldChar w:fldCharType="begin"/>
      </w:r>
      <w:r w:rsidR="003D0ECD">
        <w:rPr>
          <w:highlight w:val="yellow"/>
        </w:rPr>
        <w:instrText xml:space="preserve"> TOC \o "1-1" \h \z \u </w:instrText>
      </w:r>
      <w:r>
        <w:rPr>
          <w:highlight w:val="yellow"/>
        </w:rPr>
        <w:fldChar w:fldCharType="separate"/>
      </w:r>
      <w:hyperlink w:anchor="_Toc482971168" w:history="1">
        <w:r w:rsidR="00CA542B" w:rsidRPr="005D39C4">
          <w:rPr>
            <w:rStyle w:val="Hyperlink"/>
            <w:caps/>
            <w:noProof/>
          </w:rPr>
          <w:t>SECTION 1:</w:t>
        </w:r>
        <w:r w:rsidR="00CA542B" w:rsidRPr="005D39C4">
          <w:rPr>
            <w:rStyle w:val="Hyperlink"/>
            <w:noProof/>
          </w:rPr>
          <w:t xml:space="preserve"> Key Information</w:t>
        </w:r>
        <w:r w:rsidR="00CA542B">
          <w:rPr>
            <w:noProof/>
            <w:webHidden/>
          </w:rPr>
          <w:tab/>
        </w:r>
        <w:r>
          <w:rPr>
            <w:noProof/>
            <w:webHidden/>
          </w:rPr>
          <w:fldChar w:fldCharType="begin"/>
        </w:r>
        <w:r w:rsidR="00CA542B">
          <w:rPr>
            <w:noProof/>
            <w:webHidden/>
          </w:rPr>
          <w:instrText xml:space="preserve"> PAGEREF _Toc482971168 \h </w:instrText>
        </w:r>
        <w:r>
          <w:rPr>
            <w:noProof/>
            <w:webHidden/>
          </w:rPr>
        </w:r>
        <w:r>
          <w:rPr>
            <w:noProof/>
            <w:webHidden/>
          </w:rPr>
          <w:fldChar w:fldCharType="separate"/>
        </w:r>
        <w:r w:rsidR="00043ED2">
          <w:rPr>
            <w:noProof/>
            <w:webHidden/>
          </w:rPr>
          <w:t>4</w:t>
        </w:r>
        <w:r>
          <w:rPr>
            <w:noProof/>
            <w:webHidden/>
          </w:rPr>
          <w:fldChar w:fldCharType="end"/>
        </w:r>
      </w:hyperlink>
    </w:p>
    <w:p w:rsidR="00CA542B" w:rsidRDefault="001062E1">
      <w:pPr>
        <w:pStyle w:val="TOC1"/>
        <w:tabs>
          <w:tab w:val="right" w:leader="dot" w:pos="9605"/>
        </w:tabs>
        <w:rPr>
          <w:rFonts w:asciiTheme="minorHAnsi" w:eastAsiaTheme="minorEastAsia" w:hAnsiTheme="minorHAnsi" w:cstheme="minorBidi"/>
          <w:b w:val="0"/>
          <w:noProof/>
          <w:color w:val="auto"/>
          <w:sz w:val="22"/>
          <w:lang w:eastAsia="en-NZ"/>
        </w:rPr>
      </w:pPr>
      <w:hyperlink w:anchor="_Toc482971169" w:history="1">
        <w:r w:rsidR="00CA542B" w:rsidRPr="005D39C4">
          <w:rPr>
            <w:rStyle w:val="Hyperlink"/>
            <w:caps/>
            <w:noProof/>
          </w:rPr>
          <w:t>SECTION 2:</w:t>
        </w:r>
        <w:r w:rsidR="00CA542B" w:rsidRPr="005D39C4">
          <w:rPr>
            <w:rStyle w:val="Hyperlink"/>
            <w:noProof/>
          </w:rPr>
          <w:t xml:space="preserve"> The Requirement</w:t>
        </w:r>
        <w:r w:rsidR="00CA542B">
          <w:rPr>
            <w:noProof/>
            <w:webHidden/>
          </w:rPr>
          <w:tab/>
        </w:r>
        <w:r w:rsidR="001C0413">
          <w:rPr>
            <w:noProof/>
            <w:webHidden/>
          </w:rPr>
          <w:fldChar w:fldCharType="begin"/>
        </w:r>
        <w:r w:rsidR="00CA542B">
          <w:rPr>
            <w:noProof/>
            <w:webHidden/>
          </w:rPr>
          <w:instrText xml:space="preserve"> PAGEREF _Toc482971169 \h </w:instrText>
        </w:r>
        <w:r w:rsidR="001C0413">
          <w:rPr>
            <w:noProof/>
            <w:webHidden/>
          </w:rPr>
        </w:r>
        <w:r w:rsidR="001C0413">
          <w:rPr>
            <w:noProof/>
            <w:webHidden/>
          </w:rPr>
          <w:fldChar w:fldCharType="separate"/>
        </w:r>
        <w:r w:rsidR="00043ED2">
          <w:rPr>
            <w:noProof/>
            <w:webHidden/>
          </w:rPr>
          <w:t>8</w:t>
        </w:r>
        <w:r w:rsidR="001C0413">
          <w:rPr>
            <w:noProof/>
            <w:webHidden/>
          </w:rPr>
          <w:fldChar w:fldCharType="end"/>
        </w:r>
      </w:hyperlink>
    </w:p>
    <w:p w:rsidR="00CA542B" w:rsidRDefault="001062E1">
      <w:pPr>
        <w:pStyle w:val="TOC1"/>
        <w:tabs>
          <w:tab w:val="right" w:leader="dot" w:pos="9605"/>
        </w:tabs>
        <w:rPr>
          <w:rFonts w:asciiTheme="minorHAnsi" w:eastAsiaTheme="minorEastAsia" w:hAnsiTheme="minorHAnsi" w:cstheme="minorBidi"/>
          <w:b w:val="0"/>
          <w:noProof/>
          <w:color w:val="auto"/>
          <w:sz w:val="22"/>
          <w:lang w:eastAsia="en-NZ"/>
        </w:rPr>
      </w:pPr>
      <w:hyperlink w:anchor="_Toc482971170" w:history="1">
        <w:r w:rsidR="00CA542B" w:rsidRPr="005D39C4">
          <w:rPr>
            <w:rStyle w:val="Hyperlink"/>
            <w:caps/>
            <w:noProof/>
          </w:rPr>
          <w:t>SECTION 3:</w:t>
        </w:r>
        <w:r w:rsidR="00CA542B" w:rsidRPr="005D39C4">
          <w:rPr>
            <w:rStyle w:val="Hyperlink"/>
            <w:noProof/>
          </w:rPr>
          <w:t xml:space="preserve"> Tender Evaluation</w:t>
        </w:r>
        <w:r w:rsidR="00CA542B">
          <w:rPr>
            <w:noProof/>
            <w:webHidden/>
          </w:rPr>
          <w:tab/>
        </w:r>
        <w:r w:rsidR="001C0413">
          <w:rPr>
            <w:noProof/>
            <w:webHidden/>
          </w:rPr>
          <w:fldChar w:fldCharType="begin"/>
        </w:r>
        <w:r w:rsidR="00CA542B">
          <w:rPr>
            <w:noProof/>
            <w:webHidden/>
          </w:rPr>
          <w:instrText xml:space="preserve"> PAGEREF _Toc482971170 \h </w:instrText>
        </w:r>
        <w:r w:rsidR="001C0413">
          <w:rPr>
            <w:noProof/>
            <w:webHidden/>
          </w:rPr>
        </w:r>
        <w:r w:rsidR="001C0413">
          <w:rPr>
            <w:noProof/>
            <w:webHidden/>
          </w:rPr>
          <w:fldChar w:fldCharType="separate"/>
        </w:r>
        <w:r w:rsidR="00043ED2">
          <w:rPr>
            <w:noProof/>
            <w:webHidden/>
          </w:rPr>
          <w:t>12</w:t>
        </w:r>
        <w:r w:rsidR="001C0413">
          <w:rPr>
            <w:noProof/>
            <w:webHidden/>
          </w:rPr>
          <w:fldChar w:fldCharType="end"/>
        </w:r>
      </w:hyperlink>
    </w:p>
    <w:p w:rsidR="00CA542B" w:rsidRDefault="001062E1">
      <w:pPr>
        <w:pStyle w:val="TOC1"/>
        <w:tabs>
          <w:tab w:val="right" w:leader="dot" w:pos="9605"/>
        </w:tabs>
        <w:rPr>
          <w:rFonts w:asciiTheme="minorHAnsi" w:eastAsiaTheme="minorEastAsia" w:hAnsiTheme="minorHAnsi" w:cstheme="minorBidi"/>
          <w:b w:val="0"/>
          <w:noProof/>
          <w:color w:val="auto"/>
          <w:sz w:val="22"/>
          <w:lang w:eastAsia="en-NZ"/>
        </w:rPr>
      </w:pPr>
      <w:hyperlink w:anchor="_Toc482971171" w:history="1">
        <w:r w:rsidR="00CA542B" w:rsidRPr="005D39C4">
          <w:rPr>
            <w:rStyle w:val="Hyperlink"/>
            <w:caps/>
            <w:noProof/>
          </w:rPr>
          <w:t>SECTION 4:</w:t>
        </w:r>
        <w:r w:rsidR="00CA542B" w:rsidRPr="005D39C4">
          <w:rPr>
            <w:rStyle w:val="Hyperlink"/>
            <w:noProof/>
          </w:rPr>
          <w:t xml:space="preserve"> Form of Tender Part A: Non-price Criteria</w:t>
        </w:r>
        <w:r w:rsidR="00CA542B">
          <w:rPr>
            <w:noProof/>
            <w:webHidden/>
          </w:rPr>
          <w:tab/>
        </w:r>
        <w:r w:rsidR="001C0413">
          <w:rPr>
            <w:noProof/>
            <w:webHidden/>
          </w:rPr>
          <w:fldChar w:fldCharType="begin"/>
        </w:r>
        <w:r w:rsidR="00CA542B">
          <w:rPr>
            <w:noProof/>
            <w:webHidden/>
          </w:rPr>
          <w:instrText xml:space="preserve"> PAGEREF _Toc482971171 \h </w:instrText>
        </w:r>
        <w:r w:rsidR="001C0413">
          <w:rPr>
            <w:noProof/>
            <w:webHidden/>
          </w:rPr>
        </w:r>
        <w:r w:rsidR="001C0413">
          <w:rPr>
            <w:noProof/>
            <w:webHidden/>
          </w:rPr>
          <w:fldChar w:fldCharType="separate"/>
        </w:r>
        <w:r w:rsidR="00043ED2">
          <w:rPr>
            <w:noProof/>
            <w:webHidden/>
          </w:rPr>
          <w:t>14</w:t>
        </w:r>
        <w:r w:rsidR="001C0413">
          <w:rPr>
            <w:noProof/>
            <w:webHidden/>
          </w:rPr>
          <w:fldChar w:fldCharType="end"/>
        </w:r>
      </w:hyperlink>
    </w:p>
    <w:p w:rsidR="00CA542B" w:rsidRDefault="001062E1">
      <w:pPr>
        <w:pStyle w:val="TOC1"/>
        <w:tabs>
          <w:tab w:val="right" w:leader="dot" w:pos="9605"/>
        </w:tabs>
        <w:rPr>
          <w:rFonts w:asciiTheme="minorHAnsi" w:eastAsiaTheme="minorEastAsia" w:hAnsiTheme="minorHAnsi" w:cstheme="minorBidi"/>
          <w:b w:val="0"/>
          <w:noProof/>
          <w:color w:val="auto"/>
          <w:sz w:val="22"/>
          <w:lang w:eastAsia="en-NZ"/>
        </w:rPr>
      </w:pPr>
      <w:hyperlink w:anchor="_Toc482971172" w:history="1">
        <w:r w:rsidR="00CA542B" w:rsidRPr="005D39C4">
          <w:rPr>
            <w:rStyle w:val="Hyperlink"/>
            <w:noProof/>
          </w:rPr>
          <w:t>SECTION 4: Form of Tender Part B: General, Price, Due Diligence and Declaration</w:t>
        </w:r>
        <w:r w:rsidR="00CA542B">
          <w:rPr>
            <w:noProof/>
            <w:webHidden/>
          </w:rPr>
          <w:tab/>
        </w:r>
        <w:r w:rsidR="001C0413">
          <w:rPr>
            <w:noProof/>
            <w:webHidden/>
          </w:rPr>
          <w:fldChar w:fldCharType="begin"/>
        </w:r>
        <w:r w:rsidR="00CA542B">
          <w:rPr>
            <w:noProof/>
            <w:webHidden/>
          </w:rPr>
          <w:instrText xml:space="preserve"> PAGEREF _Toc482971172 \h </w:instrText>
        </w:r>
        <w:r w:rsidR="001C0413">
          <w:rPr>
            <w:noProof/>
            <w:webHidden/>
          </w:rPr>
        </w:r>
        <w:r w:rsidR="001C0413">
          <w:rPr>
            <w:noProof/>
            <w:webHidden/>
          </w:rPr>
          <w:fldChar w:fldCharType="separate"/>
        </w:r>
        <w:r w:rsidR="00043ED2">
          <w:rPr>
            <w:noProof/>
            <w:webHidden/>
          </w:rPr>
          <w:t>19</w:t>
        </w:r>
        <w:r w:rsidR="001C0413">
          <w:rPr>
            <w:noProof/>
            <w:webHidden/>
          </w:rPr>
          <w:fldChar w:fldCharType="end"/>
        </w:r>
      </w:hyperlink>
    </w:p>
    <w:p w:rsidR="00266265" w:rsidRDefault="001C0413" w:rsidP="003D0ECD">
      <w:pPr>
        <w:pStyle w:val="DocumentInformation"/>
        <w:jc w:val="left"/>
        <w:rPr>
          <w:highlight w:val="yellow"/>
        </w:rPr>
      </w:pPr>
      <w:r>
        <w:rPr>
          <w:highlight w:val="yellow"/>
        </w:rPr>
        <w:fldChar w:fldCharType="end"/>
      </w:r>
    </w:p>
    <w:p w:rsidR="00EA0D95" w:rsidRPr="0012052A" w:rsidRDefault="0012052A" w:rsidP="00F63429">
      <w:pPr>
        <w:pStyle w:val="Heading1"/>
      </w:pPr>
      <w:bookmarkStart w:id="0" w:name="_Toc482971168"/>
      <w:r w:rsidRPr="00F63429">
        <w:lastRenderedPageBreak/>
        <w:t>Key</w:t>
      </w:r>
      <w:r w:rsidRPr="0012052A">
        <w:t xml:space="preserve"> Information</w:t>
      </w:r>
      <w:bookmarkEnd w:id="0"/>
    </w:p>
    <w:p w:rsidR="0012052A" w:rsidRPr="00F63429" w:rsidRDefault="0012052A" w:rsidP="00B145EE">
      <w:pPr>
        <w:pStyle w:val="Heading2"/>
      </w:pPr>
      <w:r w:rsidRPr="00F63429">
        <w:t>Context</w:t>
      </w:r>
    </w:p>
    <w:p w:rsidR="00F63429" w:rsidRDefault="00F63429" w:rsidP="00F63429">
      <w:pPr>
        <w:pStyle w:val="ListParagraph"/>
        <w:spacing w:line="240" w:lineRule="auto"/>
      </w:pPr>
      <w:r>
        <w:t xml:space="preserve">This Request for Tenders (RFT) is an invitation to suitably qualified contractors to submit a Tender for </w:t>
      </w:r>
      <w:sdt>
        <w:sdtPr>
          <w:rPr>
            <w:highlight w:val="yellow"/>
          </w:rPr>
          <w:id w:val="-126859402"/>
          <w:placeholder>
            <w:docPart w:val="9CBC5D64FD48452280B59B530130F19E"/>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E43F6F" w:rsidRPr="00E43F6F">
            <w:rPr>
              <w:rStyle w:val="PlaceholderText"/>
              <w:highlight w:val="yellow"/>
            </w:rPr>
            <w:t>procurement title</w:t>
          </w:r>
        </w:sdtContent>
      </w:sdt>
      <w:r w:rsidR="00E43F6F" w:rsidRPr="00E43F6F">
        <w:rPr>
          <w:highlight w:val="yellow"/>
        </w:rPr>
        <w:t xml:space="preserve"> at </w:t>
      </w:r>
      <w:sdt>
        <w:sdtPr>
          <w:rPr>
            <w:highlight w:val="yellow"/>
          </w:rPr>
          <w:id w:val="-1102248318"/>
          <w:placeholder>
            <w:docPart w:val="B6439BA89A7D46F79C14300EC7632A5E"/>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E43F6F" w:rsidRPr="00E43F6F">
            <w:rPr>
              <w:rStyle w:val="PlaceholderText"/>
              <w:highlight w:val="yellow"/>
            </w:rPr>
            <w:t>Name of School.</w:t>
          </w:r>
        </w:sdtContent>
      </w:sdt>
    </w:p>
    <w:p w:rsidR="00F63429" w:rsidRDefault="00F63429" w:rsidP="00F63429">
      <w:pPr>
        <w:pStyle w:val="ListParagraph"/>
      </w:pPr>
      <w:r>
        <w:t>Words and phrases that have a special meaning are shown by the use of capitals and are defined in the RFx Process Terms and Conditions (Section 1.6).</w:t>
      </w:r>
    </w:p>
    <w:p w:rsidR="00F63429" w:rsidRDefault="00F63429" w:rsidP="00F63429">
      <w:pPr>
        <w:pStyle w:val="ListParagraph"/>
      </w:pPr>
      <w:r>
        <w:t xml:space="preserve">The Proposed Contract is based on the Ministry of Education’s (The Ministry’s) </w:t>
      </w:r>
      <w:r w:rsidRPr="002351D1">
        <w:rPr>
          <w:highlight w:val="yellow"/>
        </w:rPr>
        <w:t>[Medium Works Contract</w:t>
      </w:r>
      <w:proofErr w:type="gramStart"/>
      <w:r w:rsidRPr="002351D1">
        <w:rPr>
          <w:highlight w:val="yellow"/>
        </w:rPr>
        <w:t>]</w:t>
      </w:r>
      <w:r w:rsidRPr="002351D1">
        <w:rPr>
          <w:highlight w:val="green"/>
        </w:rPr>
        <w:t>[</w:t>
      </w:r>
      <w:proofErr w:type="gramEnd"/>
      <w:r w:rsidRPr="002351D1">
        <w:rPr>
          <w:highlight w:val="green"/>
        </w:rPr>
        <w:t>OR]</w:t>
      </w:r>
      <w:r w:rsidRPr="002351D1">
        <w:rPr>
          <w:highlight w:val="yellow"/>
        </w:rPr>
        <w:t>[Major Works Contract (NZS3910:2013)].</w:t>
      </w:r>
    </w:p>
    <w:p w:rsidR="00F63429" w:rsidRDefault="00F63429" w:rsidP="00F63429">
      <w:pPr>
        <w:pStyle w:val="ListParagraph"/>
      </w:pPr>
      <w:r>
        <w:t xml:space="preserve">General background information on New Zealand’s school property portfolio is at: </w:t>
      </w:r>
      <w:hyperlink r:id="rId13" w:history="1">
        <w:r w:rsidRPr="00F63429">
          <w:rPr>
            <w:rStyle w:val="Hyperlink"/>
          </w:rPr>
          <w:t>Information for Suppliers.</w:t>
        </w:r>
      </w:hyperlink>
    </w:p>
    <w:p w:rsidR="00F63429" w:rsidRDefault="00F63429" w:rsidP="00F63429">
      <w:pPr>
        <w:pStyle w:val="Heading2"/>
      </w:pPr>
      <w:r w:rsidRPr="00F63429">
        <w:t>Indicative Timeline</w:t>
      </w:r>
    </w:p>
    <w:p w:rsidR="00F63429" w:rsidRDefault="00F63429" w:rsidP="00DC1E04">
      <w:pPr>
        <w:pStyle w:val="ListParagraph"/>
      </w:pPr>
      <w:r w:rsidRPr="00F63429">
        <w:t>The indicative timeline for this RFT is:</w:t>
      </w:r>
      <w:r>
        <w:t xml:space="preserve"> </w:t>
      </w:r>
    </w:p>
    <w:tbl>
      <w:tblPr>
        <w:tblStyle w:val="TableGrid"/>
        <w:tblW w:w="0" w:type="auto"/>
        <w:tblInd w:w="1276" w:type="dxa"/>
        <w:tblLook w:val="04A0" w:firstRow="1" w:lastRow="0" w:firstColumn="1" w:lastColumn="0" w:noHBand="0" w:noVBand="1"/>
      </w:tblPr>
      <w:tblGrid>
        <w:gridCol w:w="6804"/>
        <w:gridCol w:w="1525"/>
      </w:tblGrid>
      <w:tr w:rsidR="00F63429" w:rsidTr="00DC1E04">
        <w:tc>
          <w:tcPr>
            <w:tcW w:w="6804" w:type="dxa"/>
            <w:vAlign w:val="center"/>
          </w:tcPr>
          <w:p w:rsidR="00F63429" w:rsidRDefault="00F63429" w:rsidP="00DC1E04">
            <w:r w:rsidRPr="00F63429">
              <w:t>RFT released</w:t>
            </w:r>
          </w:p>
        </w:tc>
        <w:tc>
          <w:tcPr>
            <w:tcW w:w="1525" w:type="dxa"/>
            <w:vAlign w:val="center"/>
          </w:tcPr>
          <w:p w:rsidR="00F63429" w:rsidRPr="004E3AEF" w:rsidRDefault="004E3AEF" w:rsidP="00DC1E04">
            <w:pPr>
              <w:rPr>
                <w:highlight w:val="yellow"/>
              </w:rPr>
            </w:pPr>
            <w:r w:rsidRPr="004E3AEF">
              <w:rPr>
                <w:highlight w:val="yellow"/>
              </w:rPr>
              <w:t>[Date]</w:t>
            </w:r>
          </w:p>
        </w:tc>
      </w:tr>
      <w:tr w:rsidR="00F63429" w:rsidTr="00DC1E04">
        <w:tc>
          <w:tcPr>
            <w:tcW w:w="6804" w:type="dxa"/>
            <w:vAlign w:val="center"/>
          </w:tcPr>
          <w:p w:rsidR="00F63429" w:rsidRDefault="00F63429" w:rsidP="00DC1E04">
            <w:r w:rsidRPr="00F63429">
              <w:t>Deadline for Questions from Tenderers</w:t>
            </w:r>
          </w:p>
        </w:tc>
        <w:tc>
          <w:tcPr>
            <w:tcW w:w="1525" w:type="dxa"/>
            <w:vAlign w:val="center"/>
          </w:tcPr>
          <w:p w:rsidR="00F63429" w:rsidRPr="004E3AEF" w:rsidRDefault="004E3AEF" w:rsidP="00DC1E04">
            <w:pPr>
              <w:rPr>
                <w:highlight w:val="yellow"/>
              </w:rPr>
            </w:pPr>
            <w:r w:rsidRPr="004E3AEF">
              <w:rPr>
                <w:highlight w:val="yellow"/>
              </w:rPr>
              <w:t>[Date]</w:t>
            </w:r>
          </w:p>
        </w:tc>
      </w:tr>
      <w:tr w:rsidR="00F63429" w:rsidTr="00DC1E04">
        <w:tc>
          <w:tcPr>
            <w:tcW w:w="6804" w:type="dxa"/>
            <w:vAlign w:val="center"/>
          </w:tcPr>
          <w:p w:rsidR="00F63429" w:rsidRDefault="004E3AEF" w:rsidP="00DC1E04">
            <w:r w:rsidRPr="002351D1">
              <w:rPr>
                <w:highlight w:val="green"/>
              </w:rPr>
              <w:t>[Optional]</w:t>
            </w:r>
            <w:r w:rsidRPr="004E3AEF">
              <w:t>Deadline to register for a briefing session</w:t>
            </w:r>
          </w:p>
        </w:tc>
        <w:tc>
          <w:tcPr>
            <w:tcW w:w="1525" w:type="dxa"/>
            <w:vAlign w:val="center"/>
          </w:tcPr>
          <w:p w:rsidR="00F63429" w:rsidRPr="004E3AEF" w:rsidRDefault="004E3AEF" w:rsidP="00DC1E04">
            <w:pPr>
              <w:rPr>
                <w:highlight w:val="yellow"/>
              </w:rPr>
            </w:pPr>
            <w:r w:rsidRPr="004E3AEF">
              <w:rPr>
                <w:highlight w:val="yellow"/>
              </w:rPr>
              <w:t>[Date]</w:t>
            </w:r>
          </w:p>
        </w:tc>
      </w:tr>
      <w:tr w:rsidR="00F63429" w:rsidTr="00DC1E04">
        <w:tc>
          <w:tcPr>
            <w:tcW w:w="6804" w:type="dxa"/>
            <w:vAlign w:val="center"/>
          </w:tcPr>
          <w:p w:rsidR="00F63429" w:rsidRDefault="004E3AEF" w:rsidP="00DC1E04">
            <w:r w:rsidRPr="002351D1">
              <w:rPr>
                <w:highlight w:val="green"/>
              </w:rPr>
              <w:t>[Optional]</w:t>
            </w:r>
            <w:r w:rsidRPr="004E3AEF">
              <w:t>Deadline to register for a Site visit</w:t>
            </w:r>
          </w:p>
        </w:tc>
        <w:tc>
          <w:tcPr>
            <w:tcW w:w="1525" w:type="dxa"/>
            <w:vAlign w:val="center"/>
          </w:tcPr>
          <w:p w:rsidR="00F63429" w:rsidRPr="004E3AEF" w:rsidRDefault="004E3AEF" w:rsidP="00DC1E04">
            <w:pPr>
              <w:rPr>
                <w:highlight w:val="yellow"/>
              </w:rPr>
            </w:pPr>
            <w:r w:rsidRPr="004E3AEF">
              <w:rPr>
                <w:highlight w:val="yellow"/>
              </w:rPr>
              <w:t>[Date]</w:t>
            </w:r>
          </w:p>
        </w:tc>
      </w:tr>
      <w:tr w:rsidR="00F63429" w:rsidTr="00DC1E04">
        <w:tc>
          <w:tcPr>
            <w:tcW w:w="6804" w:type="dxa"/>
            <w:vAlign w:val="center"/>
          </w:tcPr>
          <w:p w:rsidR="00F63429" w:rsidRDefault="004E3AEF" w:rsidP="00DC1E04">
            <w:r w:rsidRPr="002351D1">
              <w:rPr>
                <w:highlight w:val="green"/>
              </w:rPr>
              <w:t>[Optional]</w:t>
            </w:r>
            <w:r w:rsidRPr="004E3AEF">
              <w:t xml:space="preserve">Date of briefing session </w:t>
            </w:r>
            <w:r w:rsidRPr="002351D1">
              <w:rPr>
                <w:highlight w:val="yellow"/>
              </w:rPr>
              <w:t>[one: [location]]</w:t>
            </w:r>
          </w:p>
        </w:tc>
        <w:tc>
          <w:tcPr>
            <w:tcW w:w="1525" w:type="dxa"/>
            <w:vAlign w:val="center"/>
          </w:tcPr>
          <w:p w:rsidR="00F63429" w:rsidRPr="004E3AEF" w:rsidRDefault="004E3AEF" w:rsidP="00DC1E04">
            <w:pPr>
              <w:rPr>
                <w:highlight w:val="yellow"/>
              </w:rPr>
            </w:pPr>
            <w:r w:rsidRPr="004E3AEF">
              <w:rPr>
                <w:highlight w:val="yellow"/>
              </w:rPr>
              <w:t>[Time] [Date]</w:t>
            </w:r>
          </w:p>
        </w:tc>
      </w:tr>
      <w:tr w:rsidR="00F63429" w:rsidTr="00DC1E04">
        <w:tc>
          <w:tcPr>
            <w:tcW w:w="6804" w:type="dxa"/>
            <w:vAlign w:val="center"/>
          </w:tcPr>
          <w:p w:rsidR="00F63429" w:rsidRDefault="004E3AEF" w:rsidP="00DC1E04">
            <w:r w:rsidRPr="002351D1">
              <w:rPr>
                <w:highlight w:val="green"/>
              </w:rPr>
              <w:t>[Optional]</w:t>
            </w:r>
            <w:r w:rsidRPr="004E3AEF">
              <w:t xml:space="preserve">Date of briefing session </w:t>
            </w:r>
            <w:r w:rsidRPr="002351D1">
              <w:rPr>
                <w:highlight w:val="yellow"/>
              </w:rPr>
              <w:t>[two: [location]]</w:t>
            </w:r>
          </w:p>
        </w:tc>
        <w:tc>
          <w:tcPr>
            <w:tcW w:w="1525" w:type="dxa"/>
            <w:vAlign w:val="center"/>
          </w:tcPr>
          <w:p w:rsidR="00F63429" w:rsidRPr="004E3AEF" w:rsidRDefault="004E3AEF" w:rsidP="00DC1E04">
            <w:pPr>
              <w:rPr>
                <w:highlight w:val="yellow"/>
              </w:rPr>
            </w:pPr>
            <w:r w:rsidRPr="004E3AEF">
              <w:rPr>
                <w:highlight w:val="yellow"/>
              </w:rPr>
              <w:t>[Time] [Date]</w:t>
            </w:r>
          </w:p>
        </w:tc>
      </w:tr>
      <w:tr w:rsidR="00F63429" w:rsidTr="00DC1E04">
        <w:tc>
          <w:tcPr>
            <w:tcW w:w="6804" w:type="dxa"/>
            <w:vAlign w:val="center"/>
          </w:tcPr>
          <w:p w:rsidR="00F63429" w:rsidRDefault="004E3AEF" w:rsidP="00DC1E04">
            <w:r w:rsidRPr="002351D1">
              <w:rPr>
                <w:highlight w:val="green"/>
              </w:rPr>
              <w:t>[Optional]</w:t>
            </w:r>
            <w:r w:rsidRPr="004E3AEF">
              <w:t xml:space="preserve">Date of </w:t>
            </w:r>
            <w:r w:rsidRPr="002351D1">
              <w:rPr>
                <w:highlight w:val="yellow"/>
              </w:rPr>
              <w:t>[site visits]</w:t>
            </w:r>
            <w:r w:rsidRPr="004E3AEF">
              <w:t xml:space="preserve"> (week starting)</w:t>
            </w:r>
          </w:p>
        </w:tc>
        <w:tc>
          <w:tcPr>
            <w:tcW w:w="1525" w:type="dxa"/>
            <w:vAlign w:val="center"/>
          </w:tcPr>
          <w:p w:rsidR="00F63429" w:rsidRPr="004E3AEF" w:rsidRDefault="004E3AEF" w:rsidP="00DC1E04">
            <w:pPr>
              <w:rPr>
                <w:highlight w:val="yellow"/>
              </w:rPr>
            </w:pPr>
            <w:r w:rsidRPr="004E3AEF">
              <w:rPr>
                <w:highlight w:val="yellow"/>
              </w:rPr>
              <w:t>[Date]</w:t>
            </w:r>
          </w:p>
        </w:tc>
      </w:tr>
      <w:tr w:rsidR="00F63429" w:rsidTr="00DC1E04">
        <w:tc>
          <w:tcPr>
            <w:tcW w:w="6804" w:type="dxa"/>
            <w:vAlign w:val="center"/>
          </w:tcPr>
          <w:p w:rsidR="00F63429" w:rsidRPr="002351D1" w:rsidRDefault="004E3AEF" w:rsidP="00DC1E04">
            <w:pPr>
              <w:rPr>
                <w:b/>
              </w:rPr>
            </w:pPr>
            <w:r w:rsidRPr="002351D1">
              <w:rPr>
                <w:b/>
              </w:rPr>
              <w:t>Deadline for Tenders</w:t>
            </w:r>
          </w:p>
        </w:tc>
        <w:tc>
          <w:tcPr>
            <w:tcW w:w="1525" w:type="dxa"/>
            <w:vAlign w:val="center"/>
          </w:tcPr>
          <w:p w:rsidR="00F63429" w:rsidRPr="004E3AEF" w:rsidRDefault="004E3AEF" w:rsidP="00DC1E04">
            <w:pPr>
              <w:rPr>
                <w:highlight w:val="yellow"/>
              </w:rPr>
            </w:pPr>
            <w:r w:rsidRPr="004E3AEF">
              <w:rPr>
                <w:highlight w:val="yellow"/>
              </w:rPr>
              <w:t>[</w:t>
            </w:r>
            <w:r w:rsidRPr="002351D1">
              <w:rPr>
                <w:b/>
                <w:highlight w:val="yellow"/>
              </w:rPr>
              <w:t>Time</w:t>
            </w:r>
            <w:r w:rsidRPr="004E3AEF">
              <w:rPr>
                <w:highlight w:val="yellow"/>
              </w:rPr>
              <w:t>] [</w:t>
            </w:r>
            <w:r w:rsidRPr="002351D1">
              <w:rPr>
                <w:b/>
                <w:highlight w:val="yellow"/>
              </w:rPr>
              <w:t>Date</w:t>
            </w:r>
            <w:r w:rsidRPr="004E3AEF">
              <w:rPr>
                <w:highlight w:val="yellow"/>
              </w:rPr>
              <w:t>]</w:t>
            </w:r>
          </w:p>
        </w:tc>
      </w:tr>
      <w:tr w:rsidR="004E3AEF" w:rsidTr="00DC1E04">
        <w:tc>
          <w:tcPr>
            <w:tcW w:w="6804" w:type="dxa"/>
            <w:vAlign w:val="center"/>
          </w:tcPr>
          <w:p w:rsidR="004E3AEF" w:rsidRPr="004E3AEF" w:rsidRDefault="004E3AEF" w:rsidP="00DC1E04">
            <w:r w:rsidRPr="002351D1">
              <w:rPr>
                <w:highlight w:val="green"/>
              </w:rPr>
              <w:t>[Optional]</w:t>
            </w:r>
            <w:r w:rsidRPr="004E3AEF">
              <w:t xml:space="preserve">Tenderer </w:t>
            </w:r>
            <w:r w:rsidRPr="002351D1">
              <w:rPr>
                <w:highlight w:val="yellow"/>
              </w:rPr>
              <w:t>[presentations/interviews]</w:t>
            </w:r>
            <w:r w:rsidRPr="004E3AEF">
              <w:t xml:space="preserve"> (week starting)</w:t>
            </w:r>
          </w:p>
        </w:tc>
        <w:tc>
          <w:tcPr>
            <w:tcW w:w="1525" w:type="dxa"/>
            <w:vAlign w:val="center"/>
          </w:tcPr>
          <w:p w:rsidR="004E3AEF" w:rsidRPr="004E3AEF" w:rsidRDefault="004E3AEF" w:rsidP="00DC1E04">
            <w:pPr>
              <w:rPr>
                <w:highlight w:val="yellow"/>
              </w:rPr>
            </w:pPr>
            <w:r w:rsidRPr="004E3AEF">
              <w:rPr>
                <w:highlight w:val="yellow"/>
              </w:rPr>
              <w:t>[Date]</w:t>
            </w:r>
          </w:p>
        </w:tc>
      </w:tr>
      <w:tr w:rsidR="004E3AEF" w:rsidTr="00DC1E04">
        <w:tc>
          <w:tcPr>
            <w:tcW w:w="6804" w:type="dxa"/>
            <w:vAlign w:val="center"/>
          </w:tcPr>
          <w:p w:rsidR="004E3AEF" w:rsidRPr="004E3AEF" w:rsidRDefault="004E3AEF" w:rsidP="00DC1E04">
            <w:r w:rsidRPr="004E3AEF">
              <w:t>Unsuccessful Tenderers notified of outcome (week starting)</w:t>
            </w:r>
          </w:p>
        </w:tc>
        <w:tc>
          <w:tcPr>
            <w:tcW w:w="1525" w:type="dxa"/>
            <w:vAlign w:val="center"/>
          </w:tcPr>
          <w:p w:rsidR="004E3AEF" w:rsidRPr="004E3AEF" w:rsidRDefault="004E3AEF" w:rsidP="00DC1E04">
            <w:pPr>
              <w:rPr>
                <w:highlight w:val="yellow"/>
              </w:rPr>
            </w:pPr>
            <w:r w:rsidRPr="004E3AEF">
              <w:rPr>
                <w:highlight w:val="yellow"/>
              </w:rPr>
              <w:t>[Date]</w:t>
            </w:r>
          </w:p>
        </w:tc>
      </w:tr>
      <w:tr w:rsidR="004E3AEF" w:rsidTr="00DC1E04">
        <w:tc>
          <w:tcPr>
            <w:tcW w:w="6804" w:type="dxa"/>
            <w:vAlign w:val="center"/>
          </w:tcPr>
          <w:p w:rsidR="004E3AEF" w:rsidRPr="004E3AEF" w:rsidRDefault="004E3AEF" w:rsidP="00DC1E04">
            <w:r w:rsidRPr="004E3AEF">
              <w:t>Tenderer debriefs, week starting</w:t>
            </w:r>
          </w:p>
        </w:tc>
        <w:tc>
          <w:tcPr>
            <w:tcW w:w="1525" w:type="dxa"/>
            <w:vAlign w:val="center"/>
          </w:tcPr>
          <w:p w:rsidR="004E3AEF" w:rsidRPr="004E3AEF" w:rsidRDefault="004E3AEF" w:rsidP="00DC1E04">
            <w:pPr>
              <w:rPr>
                <w:highlight w:val="yellow"/>
              </w:rPr>
            </w:pPr>
            <w:r w:rsidRPr="004E3AEF">
              <w:rPr>
                <w:highlight w:val="yellow"/>
              </w:rPr>
              <w:t>[Date]</w:t>
            </w:r>
          </w:p>
        </w:tc>
      </w:tr>
      <w:tr w:rsidR="004E3AEF" w:rsidTr="00DC1E04">
        <w:tc>
          <w:tcPr>
            <w:tcW w:w="6804" w:type="dxa"/>
            <w:vAlign w:val="center"/>
          </w:tcPr>
          <w:p w:rsidR="004E3AEF" w:rsidRPr="004E3AEF" w:rsidRDefault="004E3AEF" w:rsidP="00DC1E04">
            <w:r w:rsidRPr="004E3AEF">
              <w:t>Anticipated date of Acceptance of Tender</w:t>
            </w:r>
          </w:p>
        </w:tc>
        <w:tc>
          <w:tcPr>
            <w:tcW w:w="1525" w:type="dxa"/>
            <w:vAlign w:val="center"/>
          </w:tcPr>
          <w:p w:rsidR="004E3AEF" w:rsidRPr="004E3AEF" w:rsidRDefault="004E3AEF" w:rsidP="00DC1E04">
            <w:pPr>
              <w:rPr>
                <w:highlight w:val="yellow"/>
              </w:rPr>
            </w:pPr>
            <w:r w:rsidRPr="004E3AEF">
              <w:rPr>
                <w:highlight w:val="yellow"/>
              </w:rPr>
              <w:t>[Date]</w:t>
            </w:r>
          </w:p>
        </w:tc>
      </w:tr>
    </w:tbl>
    <w:p w:rsidR="004E3AEF" w:rsidRDefault="004E3AEF" w:rsidP="004E3AEF">
      <w:pPr>
        <w:pStyle w:val="ListParagraph"/>
      </w:pPr>
      <w:r>
        <w:t xml:space="preserve">All dates and times are dates and times in New Zealand. </w:t>
      </w:r>
    </w:p>
    <w:p w:rsidR="00F63429" w:rsidRPr="00F63429" w:rsidRDefault="004E3AEF" w:rsidP="004E3AEF">
      <w:pPr>
        <w:pStyle w:val="ListParagraph"/>
      </w:pPr>
      <w:r>
        <w:t>The timeline may be subject to change via Tender Notification.</w:t>
      </w:r>
    </w:p>
    <w:p w:rsidR="004E3AEF" w:rsidRDefault="004E3AEF" w:rsidP="004E3AEF">
      <w:pPr>
        <w:pStyle w:val="Heading2"/>
      </w:pPr>
      <w:r>
        <w:t>Point of Contact</w:t>
      </w:r>
    </w:p>
    <w:p w:rsidR="004E3AEF" w:rsidRDefault="004E3AEF" w:rsidP="00DC1E04">
      <w:pPr>
        <w:pStyle w:val="ListParagraph"/>
      </w:pPr>
      <w:r>
        <w:t>The Point of Contact for this RFT is:</w:t>
      </w:r>
    </w:p>
    <w:p w:rsidR="004E3AEF" w:rsidRPr="004E3AEF" w:rsidRDefault="004E3AEF" w:rsidP="00DC1E04">
      <w:pPr>
        <w:pStyle w:val="ListParagraph"/>
        <w:numPr>
          <w:ilvl w:val="0"/>
          <w:numId w:val="0"/>
        </w:numPr>
        <w:ind w:left="851"/>
        <w:rPr>
          <w:b/>
        </w:rPr>
      </w:pPr>
      <w:r w:rsidRPr="004E3AEF">
        <w:rPr>
          <w:b/>
        </w:rPr>
        <w:t xml:space="preserve">Name: </w:t>
      </w:r>
      <w:r w:rsidRPr="002351D1">
        <w:rPr>
          <w:b/>
          <w:highlight w:val="yellow"/>
        </w:rPr>
        <w:t xml:space="preserve">[Procurement Officer </w:t>
      </w:r>
      <w:proofErr w:type="gramStart"/>
      <w:r w:rsidRPr="002351D1">
        <w:rPr>
          <w:b/>
          <w:highlight w:val="yellow"/>
        </w:rPr>
        <w:t>name</w:t>
      </w:r>
      <w:proofErr w:type="gramEnd"/>
      <w:r w:rsidRPr="002351D1">
        <w:rPr>
          <w:b/>
          <w:highlight w:val="yellow"/>
        </w:rPr>
        <w:t>]</w:t>
      </w:r>
    </w:p>
    <w:p w:rsidR="004E3AEF" w:rsidRPr="004E3AEF" w:rsidRDefault="004E3AEF" w:rsidP="00DC1E04">
      <w:pPr>
        <w:pStyle w:val="ListParagraph"/>
        <w:numPr>
          <w:ilvl w:val="0"/>
          <w:numId w:val="0"/>
        </w:numPr>
        <w:ind w:left="851"/>
        <w:rPr>
          <w:b/>
        </w:rPr>
      </w:pPr>
      <w:r w:rsidRPr="004E3AEF">
        <w:rPr>
          <w:b/>
        </w:rPr>
        <w:t>Role: Procurement Officer</w:t>
      </w:r>
    </w:p>
    <w:p w:rsidR="004E3AEF" w:rsidRDefault="004E3AEF" w:rsidP="004E3AEF">
      <w:pPr>
        <w:pStyle w:val="ListParagraph"/>
      </w:pPr>
      <w:r>
        <w:t>All enquiries in relation to this RFT must be directed to the Point of Contact through the GETS question/answer function. Requests for clarification and questions relating to developing a Tender must be made before the Deadline for Questions (Section 1.2a). All communications in relation to this RFT will be managed by the Point of Contact.</w:t>
      </w:r>
    </w:p>
    <w:p w:rsidR="004E3AEF" w:rsidRDefault="004E3AEF" w:rsidP="004E3AEF">
      <w:pPr>
        <w:pStyle w:val="ListParagraph"/>
      </w:pPr>
      <w:r>
        <w:t>By subscribing in GETS to the Tender Notice for this RFT, you will automatically be informed by email of all Tender Notifications for this RFT.</w:t>
      </w:r>
    </w:p>
    <w:p w:rsidR="0012052A" w:rsidRDefault="004E3AEF" w:rsidP="004E3AEF">
      <w:pPr>
        <w:pStyle w:val="ListParagraph"/>
      </w:pPr>
      <w:r w:rsidRPr="002351D1">
        <w:rPr>
          <w:highlight w:val="green"/>
        </w:rPr>
        <w:t>[Optional]</w:t>
      </w:r>
      <w:r>
        <w:t xml:space="preserve"> The Principal will hold </w:t>
      </w:r>
      <w:r w:rsidRPr="002351D1">
        <w:rPr>
          <w:highlight w:val="yellow"/>
        </w:rPr>
        <w:t>[number]</w:t>
      </w:r>
      <w:r>
        <w:t xml:space="preserve"> briefing sessio</w:t>
      </w:r>
      <w:r w:rsidRPr="002351D1">
        <w:rPr>
          <w:highlight w:val="yellow"/>
        </w:rPr>
        <w:t>n[s]</w:t>
      </w:r>
      <w:r>
        <w:t xml:space="preserve"> for Tenderers on </w:t>
      </w:r>
      <w:r w:rsidRPr="002351D1">
        <w:rPr>
          <w:highlight w:val="yellow"/>
        </w:rPr>
        <w:t>[time/date(s)]</w:t>
      </w:r>
      <w:r>
        <w:t xml:space="preserve"> at </w:t>
      </w:r>
      <w:r w:rsidRPr="002351D1">
        <w:rPr>
          <w:highlight w:val="yellow"/>
        </w:rPr>
        <w:t>[location(s)].</w:t>
      </w:r>
      <w:r>
        <w:t xml:space="preserve"> The purpose of briefing sessions is to clarify the scope of the Contract Works as detailed within this RFT. </w:t>
      </w:r>
      <w:r w:rsidRPr="002351D1">
        <w:rPr>
          <w:highlight w:val="yellow"/>
        </w:rPr>
        <w:t>[The/Each]</w:t>
      </w:r>
      <w:r>
        <w:t xml:space="preserve"> briefing session will be limited to </w:t>
      </w:r>
      <w:r w:rsidRPr="002351D1">
        <w:rPr>
          <w:highlight w:val="yellow"/>
        </w:rPr>
        <w:t>[number]</w:t>
      </w:r>
      <w:r>
        <w:t xml:space="preserve"> persons per Tenderer. Any additional information made available at briefing sessions will be communicated by Tender Notification to those Tenderers that have subscribed to the Tender Notice for this RFT in GETS. Tenderers wishing to attend a briefing session must register with the Point of Contact by the date detailed in the </w:t>
      </w:r>
      <w:r>
        <w:lastRenderedPageBreak/>
        <w:t>Indicative Timeline (paragraph 1.2) through the GETS question/answer function with the following information:</w:t>
      </w:r>
    </w:p>
    <w:p w:rsidR="004E3AEF" w:rsidRPr="004E3AEF" w:rsidRDefault="004E3AEF" w:rsidP="00F745BA">
      <w:pPr>
        <w:pStyle w:val="ListBullet"/>
        <w:tabs>
          <w:tab w:val="clear" w:pos="360"/>
        </w:tabs>
        <w:ind w:left="1560"/>
      </w:pPr>
      <w:r w:rsidRPr="004E3AEF">
        <w:t xml:space="preserve">Tenderer’s name </w:t>
      </w:r>
    </w:p>
    <w:p w:rsidR="004E3AEF" w:rsidRPr="004E3AEF" w:rsidRDefault="004E3AEF" w:rsidP="00F745BA">
      <w:pPr>
        <w:pStyle w:val="ListBullet"/>
        <w:tabs>
          <w:tab w:val="clear" w:pos="360"/>
        </w:tabs>
        <w:ind w:left="1560"/>
      </w:pPr>
      <w:r w:rsidRPr="004E3AEF">
        <w:t>names(s) of those attending</w:t>
      </w:r>
    </w:p>
    <w:p w:rsidR="004E3AEF" w:rsidRPr="004E3AEF" w:rsidRDefault="004E3AEF" w:rsidP="00F745BA">
      <w:pPr>
        <w:pStyle w:val="ListBullet"/>
        <w:tabs>
          <w:tab w:val="clear" w:pos="360"/>
        </w:tabs>
        <w:ind w:left="1560"/>
      </w:pPr>
      <w:r w:rsidRPr="004E3AEF">
        <w:t>contact phone number</w:t>
      </w:r>
    </w:p>
    <w:p w:rsidR="004E3AEF" w:rsidRDefault="004E3AEF" w:rsidP="00F745BA">
      <w:pPr>
        <w:pStyle w:val="ListBullet"/>
        <w:tabs>
          <w:tab w:val="clear" w:pos="360"/>
        </w:tabs>
        <w:ind w:left="1560"/>
      </w:pPr>
      <w:r w:rsidRPr="001A58A0">
        <w:rPr>
          <w:highlight w:val="green"/>
        </w:rPr>
        <w:t>[If multiple briefing sessions</w:t>
      </w:r>
      <w:r w:rsidR="001A58A0" w:rsidRPr="001A58A0">
        <w:rPr>
          <w:highlight w:val="green"/>
        </w:rPr>
        <w:t>]</w:t>
      </w:r>
      <w:r w:rsidR="001A58A0" w:rsidRPr="004E3AEF">
        <w:t xml:space="preserve"> briefing</w:t>
      </w:r>
      <w:r w:rsidRPr="004E3AEF">
        <w:t xml:space="preserve"> session registering for.</w:t>
      </w:r>
    </w:p>
    <w:p w:rsidR="004E3AEF" w:rsidRDefault="004E3AEF" w:rsidP="00F745BA">
      <w:pPr>
        <w:pStyle w:val="ListParagraph"/>
      </w:pPr>
      <w:r w:rsidRPr="001A58A0">
        <w:rPr>
          <w:highlight w:val="green"/>
        </w:rPr>
        <w:t>[Either (if site visits)]</w:t>
      </w:r>
      <w:r>
        <w:t xml:space="preserve">Tenderers will be given the opportunity for a site visit. Site visits will be limited to </w:t>
      </w:r>
      <w:r w:rsidRPr="001A58A0">
        <w:rPr>
          <w:highlight w:val="yellow"/>
        </w:rPr>
        <w:t>[number]</w:t>
      </w:r>
      <w:r>
        <w:t xml:space="preserve"> persons per Tenderer. Tenderers wishing to attend a site visit must register with the Point of Contact by the date detailed in </w:t>
      </w:r>
      <w:r w:rsidR="00BF5421">
        <w:t xml:space="preserve">the </w:t>
      </w:r>
      <w:r>
        <w:t>Indicative Timeline (paragraph 1.2) through the GETS question/answer function with the following information:</w:t>
      </w:r>
    </w:p>
    <w:p w:rsidR="004E3AEF" w:rsidRDefault="004E3AEF" w:rsidP="00F745BA">
      <w:pPr>
        <w:pStyle w:val="ListBullet"/>
        <w:tabs>
          <w:tab w:val="clear" w:pos="360"/>
        </w:tabs>
        <w:ind w:left="1560"/>
      </w:pPr>
      <w:r>
        <w:t xml:space="preserve">Tenderer’s name </w:t>
      </w:r>
    </w:p>
    <w:p w:rsidR="004E3AEF" w:rsidRDefault="004E3AEF" w:rsidP="00F745BA">
      <w:pPr>
        <w:pStyle w:val="ListBullet"/>
        <w:tabs>
          <w:tab w:val="clear" w:pos="360"/>
        </w:tabs>
        <w:ind w:left="1560"/>
      </w:pPr>
      <w:r>
        <w:t>names(s) of those attending</w:t>
      </w:r>
    </w:p>
    <w:p w:rsidR="004E3AEF" w:rsidRDefault="004E3AEF" w:rsidP="00F745BA">
      <w:pPr>
        <w:pStyle w:val="ListBullet"/>
        <w:tabs>
          <w:tab w:val="clear" w:pos="360"/>
        </w:tabs>
        <w:ind w:left="1560"/>
      </w:pPr>
      <w:r>
        <w:t>contact phone number</w:t>
      </w:r>
    </w:p>
    <w:p w:rsidR="004E3AEF" w:rsidRDefault="004E3AEF" w:rsidP="004E3AEF">
      <w:pPr>
        <w:pStyle w:val="ListParagraph"/>
      </w:pPr>
      <w:r>
        <w:t>All Tenderers shall be deemed to have inspected the Site(s) before submitting their Tender.</w:t>
      </w:r>
    </w:p>
    <w:p w:rsidR="004E3AEF" w:rsidRPr="001A58A0" w:rsidRDefault="004E3AEF" w:rsidP="004E3AEF">
      <w:pPr>
        <w:pStyle w:val="ListParagraph"/>
        <w:rPr>
          <w:highlight w:val="green"/>
        </w:rPr>
      </w:pPr>
      <w:r w:rsidRPr="001A58A0">
        <w:rPr>
          <w:highlight w:val="green"/>
        </w:rPr>
        <w:t>[Or (if no Site visits)]</w:t>
      </w:r>
      <w:r>
        <w:t>Site visits are not available for this RFT and Tenderers must not access the School for any purposes related to this RFT</w:t>
      </w:r>
      <w:r w:rsidRPr="001A58A0">
        <w:rPr>
          <w:highlight w:val="green"/>
        </w:rPr>
        <w:t>.[Note: not allowing site visits may result in claims for unforeseen conditions]</w:t>
      </w:r>
    </w:p>
    <w:p w:rsidR="00012494" w:rsidRDefault="00012494" w:rsidP="00012494">
      <w:pPr>
        <w:pStyle w:val="Heading2"/>
      </w:pPr>
      <w:r>
        <w:t>Developing your Tender</w:t>
      </w:r>
    </w:p>
    <w:p w:rsidR="00012494" w:rsidRDefault="00012494" w:rsidP="00DC1E04">
      <w:pPr>
        <w:pStyle w:val="ListParagraph"/>
      </w:pPr>
      <w:r>
        <w:t>Tenders for this RFT must include all the information requested in and be in the format and set out in the Form of Tender (Part A and Part B). Microsoft Word document versions of the Form of Tender (Part A and Part B) are included with the GETS Tender Notice for this RFT.</w:t>
      </w:r>
    </w:p>
    <w:p w:rsidR="00012494" w:rsidRDefault="00012494" w:rsidP="00012494">
      <w:pPr>
        <w:pStyle w:val="ListParagraph"/>
      </w:pPr>
      <w:r>
        <w:t>Tenderers must complete and sign the Tenderer’s Declaration in the Form of Tender Part B.</w:t>
      </w:r>
    </w:p>
    <w:p w:rsidR="00012494" w:rsidRDefault="00012494" w:rsidP="00012494">
      <w:pPr>
        <w:pStyle w:val="ListParagraph"/>
      </w:pPr>
      <w:r w:rsidRPr="001A58A0">
        <w:rPr>
          <w:highlight w:val="green"/>
        </w:rPr>
        <w:t>[Optional]</w:t>
      </w:r>
      <w:r w:rsidRPr="001A58A0">
        <w:rPr>
          <w:highlight w:val="yellow"/>
        </w:rPr>
        <w:t>[Additional instructions e.g. limit on number of pages and font size, format for soft copies etc.]</w:t>
      </w:r>
    </w:p>
    <w:p w:rsidR="00012494" w:rsidRDefault="00012494" w:rsidP="00012494">
      <w:pPr>
        <w:pStyle w:val="ListParagraph"/>
      </w:pPr>
      <w:r>
        <w:t>Tenders are limited in size to 100mb.</w:t>
      </w:r>
    </w:p>
    <w:p w:rsidR="00012494" w:rsidRDefault="00012494" w:rsidP="00012494">
      <w:pPr>
        <w:pStyle w:val="Heading2"/>
      </w:pPr>
      <w:r>
        <w:t>Submitting your Tender</w:t>
      </w:r>
    </w:p>
    <w:p w:rsidR="00012494" w:rsidRDefault="00012494" w:rsidP="00012494">
      <w:pPr>
        <w:pStyle w:val="ListParagraph"/>
      </w:pPr>
      <w:r>
        <w:t>Tenders for this RFT must be submitted electronically through the GETS e-Tender box function. It is recommended that uploading process be undertaken with sufficient time to allow the upload to complete before the Deadline for Tenders (particularly important for Tenders greater than 10mb).</w:t>
      </w:r>
    </w:p>
    <w:p w:rsidR="00012494" w:rsidRDefault="00012494" w:rsidP="00012494">
      <w:pPr>
        <w:pStyle w:val="ListParagraph"/>
      </w:pPr>
      <w:r>
        <w:t>To submit a Tender through GETS:</w:t>
      </w:r>
    </w:p>
    <w:p w:rsidR="00012494" w:rsidRDefault="00012494" w:rsidP="00043349">
      <w:pPr>
        <w:pStyle w:val="ListParagraph"/>
        <w:numPr>
          <w:ilvl w:val="0"/>
          <w:numId w:val="5"/>
        </w:numPr>
      </w:pPr>
      <w:r>
        <w:t>be registered as a supplier in GETS</w:t>
      </w:r>
    </w:p>
    <w:p w:rsidR="00012494" w:rsidRDefault="00012494" w:rsidP="00043349">
      <w:pPr>
        <w:pStyle w:val="ListParagraph"/>
        <w:numPr>
          <w:ilvl w:val="0"/>
          <w:numId w:val="5"/>
        </w:numPr>
      </w:pPr>
      <w:r>
        <w:t>subscribe to the Tender Notice for this RFT</w:t>
      </w:r>
    </w:p>
    <w:p w:rsidR="00012494" w:rsidRDefault="00012494" w:rsidP="00043349">
      <w:pPr>
        <w:pStyle w:val="ListParagraph"/>
        <w:numPr>
          <w:ilvl w:val="0"/>
          <w:numId w:val="5"/>
        </w:numPr>
      </w:pPr>
      <w:r>
        <w:t>in the Tender Notice, click “Tender a Response”</w:t>
      </w:r>
    </w:p>
    <w:p w:rsidR="00012494" w:rsidRDefault="00012494" w:rsidP="00043349">
      <w:pPr>
        <w:pStyle w:val="ListParagraph"/>
        <w:numPr>
          <w:ilvl w:val="0"/>
          <w:numId w:val="5"/>
        </w:numPr>
      </w:pPr>
      <w:r>
        <w:t>complete the on-line form, attach your Tender and click “Commit” (Tenderers will receive an auto-generated email from GETS ackno</w:t>
      </w:r>
      <w:r w:rsidR="00BF5421">
        <w:t>wledging receipt of the Tender)</w:t>
      </w:r>
    </w:p>
    <w:p w:rsidR="00012494" w:rsidRDefault="00012494" w:rsidP="00012494">
      <w:pPr>
        <w:pStyle w:val="ListParagraph"/>
      </w:pPr>
      <w:r>
        <w:t>Tenders submitted other than through the GETS e-Tender function (e.g. hand delivered, post</w:t>
      </w:r>
      <w:r w:rsidR="00617641">
        <w:t xml:space="preserve"> or</w:t>
      </w:r>
      <w:r>
        <w:t xml:space="preserve"> fax) may be rejected as non-compliant.</w:t>
      </w:r>
    </w:p>
    <w:p w:rsidR="00012494" w:rsidRDefault="00012494" w:rsidP="00012494">
      <w:pPr>
        <w:pStyle w:val="ListParagraph"/>
      </w:pPr>
      <w:r>
        <w:t>Tenderers must submit Form of Tender (Parts A and B) as separate files clearly named:</w:t>
      </w:r>
    </w:p>
    <w:p w:rsidR="00012494" w:rsidRPr="00012494" w:rsidRDefault="00E1465A" w:rsidP="002C57D0">
      <w:pPr>
        <w:pStyle w:val="ListParagraph"/>
        <w:numPr>
          <w:ilvl w:val="0"/>
          <w:numId w:val="0"/>
        </w:numPr>
        <w:ind w:left="851"/>
        <w:rPr>
          <w:b/>
        </w:rPr>
      </w:pPr>
      <w:r>
        <w:rPr>
          <w:b/>
        </w:rPr>
        <w:t xml:space="preserve">Tenderer Name </w:t>
      </w:r>
      <w:r w:rsidR="00012494" w:rsidRPr="001F4A33">
        <w:rPr>
          <w:b/>
        </w:rPr>
        <w:t xml:space="preserve">- </w:t>
      </w:r>
      <w:sdt>
        <w:sdtPr>
          <w:rPr>
            <w:b/>
          </w:rPr>
          <w:id w:val="-1895961432"/>
          <w:placeholder>
            <w:docPart w:val="B1D5451435654A75B5B064CB16DA21B0"/>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1F4A33" w:rsidRPr="001F4A33">
            <w:rPr>
              <w:rStyle w:val="PlaceholderText"/>
              <w:b/>
              <w:highlight w:val="yellow"/>
            </w:rPr>
            <w:t>Procurement Title</w:t>
          </w:r>
        </w:sdtContent>
      </w:sdt>
      <w:r w:rsidR="001F4A33" w:rsidRPr="001F4A33">
        <w:rPr>
          <w:b/>
        </w:rPr>
        <w:t xml:space="preserve"> at </w:t>
      </w:r>
      <w:sdt>
        <w:sdtPr>
          <w:rPr>
            <w:b/>
          </w:rPr>
          <w:id w:val="1660343011"/>
          <w:placeholder>
            <w:docPart w:val="06E2F2D4EA6F4C7A938C2B8CC084E15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1F4A33" w:rsidRPr="001F4A33">
            <w:rPr>
              <w:rStyle w:val="PlaceholderText"/>
              <w:b/>
              <w:highlight w:val="yellow"/>
            </w:rPr>
            <w:t>Name of School</w:t>
          </w:r>
        </w:sdtContent>
      </w:sdt>
      <w:r w:rsidR="001F4A33">
        <w:rPr>
          <w:b/>
        </w:rPr>
        <w:t xml:space="preserve"> </w:t>
      </w:r>
      <w:r w:rsidR="00012494" w:rsidRPr="00012494">
        <w:rPr>
          <w:b/>
        </w:rPr>
        <w:t>RFT Form of Tender Part A</w:t>
      </w:r>
    </w:p>
    <w:p w:rsidR="00012494" w:rsidRPr="00012494" w:rsidRDefault="00E1465A" w:rsidP="002C57D0">
      <w:pPr>
        <w:pStyle w:val="ListParagraph"/>
        <w:numPr>
          <w:ilvl w:val="0"/>
          <w:numId w:val="0"/>
        </w:numPr>
        <w:ind w:left="851"/>
        <w:rPr>
          <w:b/>
        </w:rPr>
      </w:pPr>
      <w:r>
        <w:rPr>
          <w:b/>
        </w:rPr>
        <w:lastRenderedPageBreak/>
        <w:t xml:space="preserve">Tenderer Name </w:t>
      </w:r>
      <w:r w:rsidR="001F4A33" w:rsidRPr="001F4A33">
        <w:rPr>
          <w:b/>
        </w:rPr>
        <w:t xml:space="preserve">- </w:t>
      </w:r>
      <w:sdt>
        <w:sdtPr>
          <w:rPr>
            <w:b/>
          </w:rPr>
          <w:id w:val="44112912"/>
          <w:placeholder>
            <w:docPart w:val="F2A2770310C54B918260EDFE93B9D24B"/>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1F4A33" w:rsidRPr="001F4A33">
            <w:rPr>
              <w:rStyle w:val="PlaceholderText"/>
              <w:b/>
              <w:highlight w:val="yellow"/>
            </w:rPr>
            <w:t>Procurement Title</w:t>
          </w:r>
        </w:sdtContent>
      </w:sdt>
      <w:r w:rsidR="001F4A33" w:rsidRPr="001F4A33">
        <w:rPr>
          <w:b/>
        </w:rPr>
        <w:t xml:space="preserve"> at </w:t>
      </w:r>
      <w:sdt>
        <w:sdtPr>
          <w:rPr>
            <w:b/>
          </w:rPr>
          <w:id w:val="-653528432"/>
          <w:placeholder>
            <w:docPart w:val="65D7B1E3E0F64C8499594E0C875B8651"/>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1F4A33" w:rsidRPr="001F4A33">
            <w:rPr>
              <w:rStyle w:val="PlaceholderText"/>
              <w:b/>
              <w:highlight w:val="yellow"/>
            </w:rPr>
            <w:t>Name of School</w:t>
          </w:r>
        </w:sdtContent>
      </w:sdt>
      <w:r w:rsidR="001F4A33" w:rsidRPr="001A58A0">
        <w:rPr>
          <w:b/>
          <w:highlight w:val="yellow"/>
        </w:rPr>
        <w:t xml:space="preserve"> </w:t>
      </w:r>
      <w:r w:rsidR="00012494" w:rsidRPr="00822692">
        <w:rPr>
          <w:b/>
        </w:rPr>
        <w:t>RFT Form of Tender Part B</w:t>
      </w:r>
    </w:p>
    <w:p w:rsidR="00012494" w:rsidRDefault="00012494" w:rsidP="00012494">
      <w:pPr>
        <w:pStyle w:val="Heading2"/>
      </w:pPr>
      <w:r>
        <w:t>RFT Process Terms and Conditions</w:t>
      </w:r>
    </w:p>
    <w:p w:rsidR="00012494" w:rsidRDefault="00012494" w:rsidP="001B28C0">
      <w:pPr>
        <w:pStyle w:val="ListParagraph"/>
      </w:pPr>
      <w:r>
        <w:t xml:space="preserve">This RFT is </w:t>
      </w:r>
      <w:r w:rsidRPr="001A58A0">
        <w:rPr>
          <w:highlight w:val="yellow"/>
        </w:rPr>
        <w:t>[an open/a closed]</w:t>
      </w:r>
      <w:r>
        <w:t xml:space="preserve"> competitive Tender process and is subject to the RFx Process Terms and Conditions at: </w:t>
      </w:r>
      <w:hyperlink r:id="rId14" w:history="1">
        <w:r w:rsidR="001062E1">
          <w:rPr>
            <w:rStyle w:val="Hyperlink"/>
          </w:rPr>
          <w:t>School Property Procurement RFx Process Terms and Conditions (Conditions of Tendering) 2020-3</w:t>
        </w:r>
      </w:hyperlink>
      <w:bookmarkStart w:id="1" w:name="_GoBack"/>
      <w:bookmarkEnd w:id="1"/>
    </w:p>
    <w:p w:rsidR="00012494" w:rsidRDefault="00012494" w:rsidP="00012494">
      <w:pPr>
        <w:pStyle w:val="ListParagraph"/>
      </w:pPr>
      <w:r w:rsidRPr="001A58A0">
        <w:rPr>
          <w:b/>
        </w:rPr>
        <w:t>Tender Validity Period:</w:t>
      </w:r>
      <w:r>
        <w:t xml:space="preserve"> In submitting a Tender, the Tenderer agrees that its Tender will remain open for acceptance by the Principal for </w:t>
      </w:r>
      <w:r w:rsidRPr="001A58A0">
        <w:rPr>
          <w:highlight w:val="yellow"/>
        </w:rPr>
        <w:t>[number]</w:t>
      </w:r>
      <w:r>
        <w:t xml:space="preserve"> calendar months from the Deadline for Tenders.</w:t>
      </w:r>
    </w:p>
    <w:p w:rsidR="00012494" w:rsidRDefault="00012494" w:rsidP="00012494">
      <w:pPr>
        <w:pStyle w:val="Heading2"/>
      </w:pPr>
      <w:r>
        <w:t>Later changes to the RFT or RFT process</w:t>
      </w:r>
    </w:p>
    <w:p w:rsidR="00012494" w:rsidRDefault="00012494" w:rsidP="00012494">
      <w:pPr>
        <w:pStyle w:val="ListParagraph"/>
      </w:pPr>
      <w:r>
        <w:t xml:space="preserve">Following release of this RFT, any changes to the RFT </w:t>
      </w:r>
      <w:r w:rsidR="000F45AB">
        <w:t xml:space="preserve">document </w:t>
      </w:r>
      <w:r>
        <w:t>or RFT process or any additional information to be provided to Tenderers will be communicated through the GETS question/answer function or by issuing an Addendum to the RFT through GETS. By subscribing to the Tender Notice for this RFT, you will be automatically notified by auto-generated email of changes/additional information provided through the GETS question/answer function and/or by Addendum to the RFT.</w:t>
      </w:r>
    </w:p>
    <w:p w:rsidR="00012494" w:rsidRDefault="00012494" w:rsidP="00012494">
      <w:pPr>
        <w:pStyle w:val="ListParagraph"/>
      </w:pPr>
      <w:r>
        <w:t>All answers communicated through the GETS question/answer function and all Addenda to the RFT form part of this RFT.</w:t>
      </w:r>
    </w:p>
    <w:p w:rsidR="00012494" w:rsidRDefault="00012494" w:rsidP="00012494">
      <w:pPr>
        <w:pStyle w:val="Heading2"/>
      </w:pPr>
      <w:r>
        <w:t>Tender Documents</w:t>
      </w:r>
    </w:p>
    <w:p w:rsidR="00012494" w:rsidRDefault="00012494" w:rsidP="00012494">
      <w:pPr>
        <w:pStyle w:val="ListParagraph"/>
      </w:pPr>
      <w:r>
        <w:t>Documents attached to the GETS Tender Notice for this RFT and which form part of this RFT (Tender Documents) are:</w:t>
      </w:r>
    </w:p>
    <w:p w:rsidR="00012494" w:rsidRPr="00012494" w:rsidRDefault="00012494" w:rsidP="00012494">
      <w:pPr>
        <w:pStyle w:val="List"/>
      </w:pPr>
      <w:r w:rsidRPr="00012494">
        <w:t>RFT (pdf)</w:t>
      </w:r>
    </w:p>
    <w:p w:rsidR="00012494" w:rsidRPr="00012494" w:rsidRDefault="00012494" w:rsidP="00012494">
      <w:pPr>
        <w:pStyle w:val="List"/>
      </w:pPr>
      <w:r w:rsidRPr="00012494">
        <w:t>Form of Tender Part A</w:t>
      </w:r>
    </w:p>
    <w:p w:rsidR="00012494" w:rsidRPr="00012494" w:rsidRDefault="00012494" w:rsidP="00012494">
      <w:pPr>
        <w:pStyle w:val="List"/>
      </w:pPr>
      <w:r w:rsidRPr="00012494">
        <w:t>Form of Tender Part B</w:t>
      </w:r>
      <w:r w:rsidR="000C3D72">
        <w:t xml:space="preserve"> </w:t>
      </w:r>
      <w:r w:rsidR="000C3D72" w:rsidRPr="000C3D72">
        <w:rPr>
          <w:highlight w:val="yellow"/>
        </w:rPr>
        <w:t>[</w:t>
      </w:r>
      <w:r w:rsidR="000C3D72" w:rsidRPr="000C3D72">
        <w:rPr>
          <w:highlight w:val="green"/>
        </w:rPr>
        <w:t>[Major Works only]</w:t>
      </w:r>
      <w:r w:rsidR="000C3D72" w:rsidRPr="000C3D72">
        <w:rPr>
          <w:highlight w:val="yellow"/>
        </w:rPr>
        <w:t xml:space="preserve">(including Major Works </w:t>
      </w:r>
      <w:r w:rsidR="00AB2286">
        <w:rPr>
          <w:highlight w:val="yellow"/>
        </w:rPr>
        <w:t xml:space="preserve">Contract </w:t>
      </w:r>
      <w:r w:rsidR="000C3D72" w:rsidRPr="000C3D72">
        <w:rPr>
          <w:highlight w:val="yellow"/>
        </w:rPr>
        <w:t>Tags Table)]</w:t>
      </w:r>
    </w:p>
    <w:p w:rsidR="00012494" w:rsidRPr="00012494" w:rsidRDefault="00012494" w:rsidP="00012494">
      <w:pPr>
        <w:pStyle w:val="List"/>
      </w:pPr>
      <w:r w:rsidRPr="001A58A0">
        <w:rPr>
          <w:highlight w:val="green"/>
        </w:rPr>
        <w:t>[</w:t>
      </w:r>
      <w:r w:rsidR="00433728">
        <w:rPr>
          <w:highlight w:val="green"/>
        </w:rPr>
        <w:t>U</w:t>
      </w:r>
      <w:r w:rsidRPr="001A58A0">
        <w:rPr>
          <w:highlight w:val="green"/>
        </w:rPr>
        <w:t>nder $500,000]</w:t>
      </w:r>
      <w:r w:rsidRPr="001A58A0">
        <w:rPr>
          <w:highlight w:val="yellow"/>
        </w:rPr>
        <w:t>[Medium Works Contract:</w:t>
      </w:r>
    </w:p>
    <w:p w:rsidR="00012494" w:rsidRPr="001A58A0" w:rsidRDefault="00012494" w:rsidP="00723CC3">
      <w:pPr>
        <w:pStyle w:val="ListBullet"/>
        <w:tabs>
          <w:tab w:val="clear" w:pos="360"/>
        </w:tabs>
        <w:ind w:left="2127"/>
        <w:rPr>
          <w:highlight w:val="yellow"/>
        </w:rPr>
      </w:pPr>
      <w:r w:rsidRPr="001A58A0">
        <w:rPr>
          <w:highlight w:val="yellow"/>
        </w:rPr>
        <w:t>The Contract Agreement</w:t>
      </w:r>
    </w:p>
    <w:p w:rsidR="00012494" w:rsidRPr="001A58A0" w:rsidRDefault="00012494" w:rsidP="00723CC3">
      <w:pPr>
        <w:pStyle w:val="ListBullet"/>
        <w:tabs>
          <w:tab w:val="clear" w:pos="360"/>
        </w:tabs>
        <w:ind w:left="2127"/>
        <w:rPr>
          <w:highlight w:val="yellow"/>
        </w:rPr>
      </w:pPr>
      <w:r w:rsidRPr="001A58A0">
        <w:rPr>
          <w:highlight w:val="yellow"/>
        </w:rPr>
        <w:t>Part 1 – Special Conditions of Contract</w:t>
      </w:r>
    </w:p>
    <w:p w:rsidR="00012494" w:rsidRPr="001A58A0" w:rsidRDefault="00012494" w:rsidP="00723CC3">
      <w:pPr>
        <w:pStyle w:val="ListBullet"/>
        <w:tabs>
          <w:tab w:val="clear" w:pos="360"/>
        </w:tabs>
        <w:ind w:left="2127"/>
        <w:rPr>
          <w:highlight w:val="yellow"/>
        </w:rPr>
      </w:pPr>
      <w:r w:rsidRPr="001A58A0">
        <w:rPr>
          <w:highlight w:val="yellow"/>
        </w:rPr>
        <w:t>Part 2 – General Conditions of Contract for Medium Works Contract Agreement]</w:t>
      </w:r>
    </w:p>
    <w:p w:rsidR="00012494" w:rsidRDefault="00012494" w:rsidP="000C3D72">
      <w:pPr>
        <w:pStyle w:val="List"/>
        <w:numPr>
          <w:ilvl w:val="0"/>
          <w:numId w:val="0"/>
        </w:numPr>
        <w:ind w:left="1588"/>
      </w:pPr>
      <w:r w:rsidRPr="001A58A0">
        <w:rPr>
          <w:highlight w:val="green"/>
        </w:rPr>
        <w:t>[</w:t>
      </w:r>
      <w:r w:rsidRPr="001A58A0">
        <w:rPr>
          <w:b/>
          <w:highlight w:val="green"/>
        </w:rPr>
        <w:t>OR</w:t>
      </w:r>
      <w:r w:rsidRPr="001A58A0">
        <w:rPr>
          <w:highlight w:val="green"/>
        </w:rPr>
        <w:t>]</w:t>
      </w:r>
    </w:p>
    <w:p w:rsidR="00012494" w:rsidRDefault="00012494" w:rsidP="000C3D72">
      <w:pPr>
        <w:pStyle w:val="List"/>
        <w:numPr>
          <w:ilvl w:val="0"/>
          <w:numId w:val="0"/>
        </w:numPr>
        <w:ind w:left="1588"/>
      </w:pPr>
      <w:r w:rsidRPr="001A58A0">
        <w:rPr>
          <w:highlight w:val="green"/>
        </w:rPr>
        <w:t>[$500,000 or more]</w:t>
      </w:r>
      <w:r w:rsidRPr="001A58A0">
        <w:rPr>
          <w:highlight w:val="yellow"/>
        </w:rPr>
        <w:t>[Works Contract (NZS 3910:2013) (the Works Contract):</w:t>
      </w:r>
    </w:p>
    <w:p w:rsidR="00012494" w:rsidRPr="001A58A0" w:rsidRDefault="00012494" w:rsidP="00723CC3">
      <w:pPr>
        <w:pStyle w:val="ListBullet"/>
        <w:tabs>
          <w:tab w:val="clear" w:pos="360"/>
        </w:tabs>
        <w:ind w:left="2127"/>
        <w:rPr>
          <w:highlight w:val="green"/>
        </w:rPr>
      </w:pPr>
      <w:r w:rsidRPr="001A58A0">
        <w:rPr>
          <w:highlight w:val="green"/>
        </w:rPr>
        <w:t>The Contract Agreement</w:t>
      </w:r>
    </w:p>
    <w:p w:rsidR="00012494" w:rsidRPr="001A58A0" w:rsidRDefault="00012494" w:rsidP="00723CC3">
      <w:pPr>
        <w:pStyle w:val="ListBullet"/>
        <w:tabs>
          <w:tab w:val="clear" w:pos="360"/>
        </w:tabs>
        <w:ind w:left="2127"/>
        <w:rPr>
          <w:highlight w:val="green"/>
        </w:rPr>
      </w:pPr>
      <w:r w:rsidRPr="001A58A0">
        <w:rPr>
          <w:highlight w:val="green"/>
        </w:rPr>
        <w:t>Schedule 1: Special Conditions of Contract, Specific Conditions of Contract (specific requirements for the Works)</w:t>
      </w:r>
    </w:p>
    <w:p w:rsidR="00012494" w:rsidRPr="001A58A0" w:rsidRDefault="00012494" w:rsidP="00723CC3">
      <w:pPr>
        <w:pStyle w:val="ListBullet"/>
        <w:tabs>
          <w:tab w:val="clear" w:pos="360"/>
        </w:tabs>
        <w:ind w:left="2127"/>
        <w:rPr>
          <w:highlight w:val="green"/>
        </w:rPr>
      </w:pPr>
      <w:r w:rsidRPr="001A58A0">
        <w:rPr>
          <w:highlight w:val="green"/>
        </w:rPr>
        <w:t>Schedule 2: Special Conditions of Contract; Other Conditions of Contract (amendments to NZS 3910:2013 standard contract)]</w:t>
      </w:r>
    </w:p>
    <w:p w:rsidR="00012494" w:rsidRDefault="00012494" w:rsidP="00012494">
      <w:pPr>
        <w:pStyle w:val="List"/>
      </w:pPr>
      <w:r>
        <w:t xml:space="preserve">Schedule of Prices </w:t>
      </w:r>
      <w:r w:rsidRPr="001A58A0">
        <w:rPr>
          <w:highlight w:val="green"/>
        </w:rPr>
        <w:t>[Details the format Tenderers must use for pricing the Contract Works and may include: quantities, rates, Preliminaries, Provisional Sums, Provisional Items, Prime Cost Sums.]</w:t>
      </w:r>
    </w:p>
    <w:p w:rsidR="00012494" w:rsidRDefault="00012494" w:rsidP="00012494">
      <w:pPr>
        <w:pStyle w:val="List"/>
      </w:pPr>
      <w:r>
        <w:t xml:space="preserve">Drawings as listed: </w:t>
      </w:r>
      <w:r w:rsidRPr="001A58A0">
        <w:rPr>
          <w:highlight w:val="green"/>
        </w:rPr>
        <w:t>[appended to the RFT as A3 documents with a drawing register as a record. Drawings may be electronically issued providing a hard copy record is maintained]</w:t>
      </w:r>
    </w:p>
    <w:p w:rsidR="00012494" w:rsidRPr="001A58A0" w:rsidRDefault="00012494" w:rsidP="00723CC3">
      <w:pPr>
        <w:pStyle w:val="ListBullet"/>
        <w:tabs>
          <w:tab w:val="clear" w:pos="360"/>
        </w:tabs>
        <w:ind w:left="2127"/>
        <w:rPr>
          <w:highlight w:val="yellow"/>
        </w:rPr>
      </w:pPr>
      <w:r w:rsidRPr="001A58A0">
        <w:rPr>
          <w:highlight w:val="yellow"/>
        </w:rPr>
        <w:t>[Drawing number – drawing title – description]</w:t>
      </w:r>
    </w:p>
    <w:p w:rsidR="00012494" w:rsidRDefault="00012494" w:rsidP="00012494">
      <w:pPr>
        <w:pStyle w:val="List"/>
      </w:pPr>
      <w:r>
        <w:t>Specifications as listed:</w:t>
      </w:r>
    </w:p>
    <w:p w:rsidR="00012494" w:rsidRDefault="00012494" w:rsidP="00723CC3">
      <w:pPr>
        <w:pStyle w:val="ListBullet"/>
        <w:tabs>
          <w:tab w:val="clear" w:pos="360"/>
        </w:tabs>
        <w:ind w:left="2127"/>
      </w:pPr>
      <w:r w:rsidRPr="001A58A0">
        <w:rPr>
          <w:highlight w:val="yellow"/>
        </w:rPr>
        <w:lastRenderedPageBreak/>
        <w:t>[Specification number – specification title – description]</w:t>
      </w:r>
    </w:p>
    <w:p w:rsidR="00012494" w:rsidRDefault="00012494" w:rsidP="00012494">
      <w:pPr>
        <w:pStyle w:val="List"/>
      </w:pPr>
      <w:r w:rsidRPr="001A58A0">
        <w:rPr>
          <w:highlight w:val="yellow"/>
        </w:rPr>
        <w:t>[Other information (specify)]</w:t>
      </w:r>
      <w:r w:rsidRPr="001A58A0">
        <w:rPr>
          <w:highlight w:val="green"/>
        </w:rPr>
        <w:t>[E.g. resource consent information, topographical surveys, soil investigation reports, building survey reports, existing information related to utilities, asbestos survey records, information on known health and safety risks].</w:t>
      </w:r>
    </w:p>
    <w:p w:rsidR="00012494" w:rsidRDefault="00012494" w:rsidP="00012494">
      <w:pPr>
        <w:pStyle w:val="ListParagraph"/>
      </w:pPr>
      <w:r>
        <w:t>The order of priority of Tender Documents is stipulated in the Contract.</w:t>
      </w:r>
    </w:p>
    <w:p w:rsidR="00012494" w:rsidRDefault="00012494" w:rsidP="00012494">
      <w:pPr>
        <w:pStyle w:val="Heading2"/>
      </w:pPr>
      <w:r>
        <w:t>Concerns and Complaints</w:t>
      </w:r>
    </w:p>
    <w:p w:rsidR="00012494" w:rsidRDefault="00012494" w:rsidP="00012494">
      <w:pPr>
        <w:pStyle w:val="ListParagraph"/>
      </w:pPr>
      <w:r>
        <w:t>Any concern or complaint a Tenderer has in regard to this RFT must be raised with the Point of Contact (Section 1.3) in the first instance.</w:t>
      </w:r>
    </w:p>
    <w:p w:rsidR="004E3AEF" w:rsidRDefault="00012494" w:rsidP="00012494">
      <w:pPr>
        <w:pStyle w:val="ListParagraph"/>
      </w:pPr>
      <w:r>
        <w:t xml:space="preserve">If an issue or complaint that remains unresolved following best endeavours at resolution with the Point of Contact, the issue or complaint may be escalated by emailing the Ministry’s Education Infrastructure Service Procurement Team: </w:t>
      </w:r>
      <w:hyperlink r:id="rId15" w:history="1">
        <w:r w:rsidR="00796BBB" w:rsidRPr="00F530E0">
          <w:rPr>
            <w:rStyle w:val="Hyperlink"/>
          </w:rPr>
          <w:t>EIS.Procurement@education.govt.nz</w:t>
        </w:r>
      </w:hyperlink>
      <w:r>
        <w:t xml:space="preserve">(Email title: “Issue with </w:t>
      </w:r>
      <w:sdt>
        <w:sdtPr>
          <w:rPr>
            <w:highlight w:val="yellow"/>
          </w:rPr>
          <w:id w:val="93060505"/>
          <w:placeholder>
            <w:docPart w:val="CC6C73C9A662441387E05D97EA1D1984"/>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1F4A33" w:rsidRPr="001F4A33">
            <w:rPr>
              <w:rStyle w:val="PlaceholderText"/>
              <w:highlight w:val="yellow"/>
            </w:rPr>
            <w:t>Procurement Title</w:t>
          </w:r>
        </w:sdtContent>
      </w:sdt>
      <w:r w:rsidR="001F4A33">
        <w:t xml:space="preserve"> at </w:t>
      </w:r>
      <w:sdt>
        <w:sdtPr>
          <w:rPr>
            <w:highlight w:val="yellow"/>
          </w:rPr>
          <w:id w:val="1360392794"/>
          <w:placeholder>
            <w:docPart w:val="27614D16B2074453B41B5B2FAFB6C1C7"/>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1F4A33" w:rsidRPr="001F4A33">
            <w:rPr>
              <w:rStyle w:val="PlaceholderText"/>
              <w:highlight w:val="yellow"/>
            </w:rPr>
            <w:t>Name of School</w:t>
          </w:r>
        </w:sdtContent>
      </w:sdt>
      <w:r w:rsidR="001F4A33">
        <w:t xml:space="preserve"> </w:t>
      </w:r>
      <w:r>
        <w:t>RFT – [GETS reference number]”.</w:t>
      </w:r>
    </w:p>
    <w:p w:rsidR="00867FA3" w:rsidRDefault="00867FA3" w:rsidP="00867FA3">
      <w:pPr>
        <w:pStyle w:val="Heading1"/>
      </w:pPr>
      <w:bookmarkStart w:id="2" w:name="_Toc482971169"/>
      <w:r>
        <w:lastRenderedPageBreak/>
        <w:t>The Requirement</w:t>
      </w:r>
      <w:bookmarkEnd w:id="2"/>
    </w:p>
    <w:p w:rsidR="00867FA3" w:rsidRDefault="00867FA3" w:rsidP="00867FA3">
      <w:pPr>
        <w:pStyle w:val="Heading2"/>
      </w:pPr>
      <w:r>
        <w:t>Background</w:t>
      </w:r>
    </w:p>
    <w:p w:rsidR="00867FA3" w:rsidRPr="00796BBB" w:rsidRDefault="00867FA3" w:rsidP="00867FA3">
      <w:pPr>
        <w:ind w:left="567"/>
        <w:rPr>
          <w:highlight w:val="yellow"/>
        </w:rPr>
      </w:pPr>
      <w:r w:rsidRPr="00796BBB">
        <w:rPr>
          <w:highlight w:val="yellow"/>
        </w:rPr>
        <w:t>[Describe the project (of which this procurement is a part) in sufficient detail to provide a context for understanding the overall Scope of Works. This may include:</w:t>
      </w:r>
    </w:p>
    <w:p w:rsidR="00867FA3" w:rsidRPr="00796BBB" w:rsidRDefault="00867FA3" w:rsidP="00723CC3">
      <w:pPr>
        <w:pStyle w:val="ListBullet"/>
        <w:tabs>
          <w:tab w:val="clear" w:pos="360"/>
        </w:tabs>
        <w:ind w:left="1134"/>
        <w:rPr>
          <w:highlight w:val="yellow"/>
        </w:rPr>
      </w:pPr>
      <w:r w:rsidRPr="00796BBB">
        <w:rPr>
          <w:highlight w:val="yellow"/>
        </w:rPr>
        <w:t>Outcome sought</w:t>
      </w:r>
    </w:p>
    <w:p w:rsidR="00867FA3" w:rsidRPr="00AF2A23" w:rsidRDefault="00867FA3" w:rsidP="00723CC3">
      <w:pPr>
        <w:pStyle w:val="ListBullet"/>
        <w:tabs>
          <w:tab w:val="clear" w:pos="360"/>
        </w:tabs>
        <w:ind w:left="1134"/>
        <w:rPr>
          <w:highlight w:val="yellow"/>
        </w:rPr>
      </w:pPr>
      <w:r w:rsidRPr="00AF2A23">
        <w:rPr>
          <w:highlight w:val="yellow"/>
        </w:rPr>
        <w:t>History</w:t>
      </w:r>
    </w:p>
    <w:p w:rsidR="00867FA3" w:rsidRPr="00AF2A23" w:rsidRDefault="00867FA3" w:rsidP="00723CC3">
      <w:pPr>
        <w:pStyle w:val="ListBullet"/>
        <w:tabs>
          <w:tab w:val="clear" w:pos="360"/>
        </w:tabs>
        <w:ind w:left="1134"/>
        <w:rPr>
          <w:highlight w:val="yellow"/>
        </w:rPr>
      </w:pPr>
      <w:r w:rsidRPr="00AF2A23">
        <w:rPr>
          <w:highlight w:val="yellow"/>
        </w:rPr>
        <w:t>Overview of the programme of which this project is a part</w:t>
      </w:r>
    </w:p>
    <w:p w:rsidR="00867FA3" w:rsidRPr="00AF2A23" w:rsidRDefault="00867FA3" w:rsidP="00723CC3">
      <w:pPr>
        <w:pStyle w:val="ListBullet"/>
        <w:tabs>
          <w:tab w:val="clear" w:pos="360"/>
        </w:tabs>
        <w:ind w:left="1134"/>
        <w:rPr>
          <w:highlight w:val="yellow"/>
        </w:rPr>
      </w:pPr>
      <w:r w:rsidRPr="00AF2A23">
        <w:rPr>
          <w:highlight w:val="yellow"/>
        </w:rPr>
        <w:t>requirements for phasing and / or staged handover of the project</w:t>
      </w:r>
    </w:p>
    <w:p w:rsidR="00867FA3" w:rsidRPr="00796BBB" w:rsidRDefault="00867FA3" w:rsidP="00723CC3">
      <w:pPr>
        <w:pStyle w:val="ListBullet"/>
        <w:tabs>
          <w:tab w:val="clear" w:pos="360"/>
        </w:tabs>
        <w:ind w:left="1134"/>
        <w:rPr>
          <w:highlight w:val="yellow"/>
        </w:rPr>
      </w:pPr>
      <w:r w:rsidRPr="00AF2A23">
        <w:rPr>
          <w:highlight w:val="yellow"/>
        </w:rPr>
        <w:t xml:space="preserve">Project consultants </w:t>
      </w:r>
      <w:r w:rsidRPr="00796BBB">
        <w:rPr>
          <w:highlight w:val="yellow"/>
        </w:rPr>
        <w:t>are:</w:t>
      </w:r>
    </w:p>
    <w:p w:rsidR="00867FA3" w:rsidRPr="00796BBB" w:rsidRDefault="00867FA3" w:rsidP="00723CC3">
      <w:pPr>
        <w:pStyle w:val="ListBullet2"/>
        <w:ind w:left="1560"/>
        <w:rPr>
          <w:highlight w:val="yellow"/>
        </w:rPr>
      </w:pPr>
      <w:r w:rsidRPr="00796BBB">
        <w:rPr>
          <w:highlight w:val="yellow"/>
        </w:rPr>
        <w:t>[e.g. Project Manager]: [name]</w:t>
      </w:r>
    </w:p>
    <w:p w:rsidR="00867FA3" w:rsidRPr="00796BBB" w:rsidRDefault="00867FA3" w:rsidP="00723CC3">
      <w:pPr>
        <w:pStyle w:val="ListBullet2"/>
        <w:ind w:left="1560"/>
        <w:rPr>
          <w:highlight w:val="yellow"/>
        </w:rPr>
      </w:pPr>
      <w:r w:rsidRPr="00796BBB">
        <w:rPr>
          <w:highlight w:val="yellow"/>
        </w:rPr>
        <w:t>[e.g. Quantity Surveyor]: [name]</w:t>
      </w:r>
    </w:p>
    <w:p w:rsidR="00867FA3" w:rsidRPr="00796BBB" w:rsidRDefault="00867FA3" w:rsidP="00723CC3">
      <w:pPr>
        <w:pStyle w:val="ListBullet2"/>
        <w:ind w:left="1560"/>
        <w:rPr>
          <w:highlight w:val="yellow"/>
        </w:rPr>
      </w:pPr>
      <w:r w:rsidRPr="00796BBB">
        <w:rPr>
          <w:highlight w:val="yellow"/>
        </w:rPr>
        <w:t>[e.g. Lead Designer]: [name]</w:t>
      </w:r>
    </w:p>
    <w:p w:rsidR="00867FA3" w:rsidRPr="00796BBB" w:rsidRDefault="00867FA3" w:rsidP="00723CC3">
      <w:pPr>
        <w:pStyle w:val="ListBullet2"/>
        <w:ind w:left="1560"/>
        <w:rPr>
          <w:highlight w:val="yellow"/>
        </w:rPr>
      </w:pPr>
      <w:r w:rsidRPr="00796BBB">
        <w:rPr>
          <w:highlight w:val="yellow"/>
        </w:rPr>
        <w:t>[Other (specify)]: [name].]</w:t>
      </w:r>
    </w:p>
    <w:p w:rsidR="00867FA3" w:rsidRDefault="00867FA3" w:rsidP="00867FA3">
      <w:pPr>
        <w:pStyle w:val="Heading2"/>
      </w:pPr>
      <w:r>
        <w:t>Required solution (method and approach)</w:t>
      </w:r>
    </w:p>
    <w:p w:rsidR="00F745BA" w:rsidRPr="004545A9" w:rsidRDefault="00F745BA" w:rsidP="00AF2A23">
      <w:pPr>
        <w:pStyle w:val="ListParagraph"/>
        <w:rPr>
          <w:rFonts w:cs="Arial"/>
        </w:rPr>
      </w:pPr>
      <w:r w:rsidRPr="004545A9">
        <w:rPr>
          <w:rFonts w:cs="Arial"/>
        </w:rPr>
        <w:t>The Contract Works required are</w:t>
      </w:r>
      <w:r>
        <w:rPr>
          <w:rFonts w:cs="Arial"/>
        </w:rPr>
        <w:t>:</w:t>
      </w:r>
      <w:r w:rsidRPr="004545A9">
        <w:rPr>
          <w:rFonts w:cs="Arial"/>
        </w:rPr>
        <w:t xml:space="preserve"> </w:t>
      </w:r>
      <w:r w:rsidRPr="004545A9">
        <w:rPr>
          <w:rFonts w:cs="Arial"/>
          <w:highlight w:val="green"/>
        </w:rPr>
        <w:t xml:space="preserve">[Describe the Contract Works in sufficient detail to provide the </w:t>
      </w:r>
      <w:r>
        <w:rPr>
          <w:rFonts w:cs="Arial"/>
          <w:highlight w:val="green"/>
        </w:rPr>
        <w:t>P</w:t>
      </w:r>
      <w:r w:rsidRPr="004545A9">
        <w:rPr>
          <w:rFonts w:cs="Arial"/>
          <w:highlight w:val="green"/>
        </w:rPr>
        <w:t>rocurement Sponsor with a clear understanding of the scope of works]</w:t>
      </w:r>
    </w:p>
    <w:p w:rsidR="00F745BA" w:rsidRPr="008D7503" w:rsidRDefault="00F745BA" w:rsidP="008D7503">
      <w:pPr>
        <w:pStyle w:val="List"/>
      </w:pPr>
      <w:r w:rsidRPr="00AF2A23">
        <w:rPr>
          <w:highlight w:val="yellow"/>
        </w:rPr>
        <w:t>[</w:t>
      </w:r>
      <w:r w:rsidR="000F45AB">
        <w:rPr>
          <w:highlight w:val="yellow"/>
        </w:rPr>
        <w:t>n</w:t>
      </w:r>
      <w:r w:rsidRPr="00AF2A23">
        <w:rPr>
          <w:highlight w:val="yellow"/>
        </w:rPr>
        <w:t>ature of the Works (e.g. demolition, new build, redevelopment, roofing replacement]</w:t>
      </w:r>
    </w:p>
    <w:p w:rsidR="00F745BA" w:rsidRPr="008D7503" w:rsidRDefault="00F745BA" w:rsidP="008D7503">
      <w:pPr>
        <w:pStyle w:val="List"/>
      </w:pPr>
      <w:r w:rsidRPr="00AF2A23">
        <w:rPr>
          <w:highlight w:val="yellow"/>
        </w:rPr>
        <w:t>[</w:t>
      </w:r>
      <w:r w:rsidR="000F45AB">
        <w:rPr>
          <w:highlight w:val="yellow"/>
        </w:rPr>
        <w:t>s</w:t>
      </w:r>
      <w:r w:rsidRPr="00AF2A23">
        <w:rPr>
          <w:highlight w:val="yellow"/>
        </w:rPr>
        <w:t>ize/scale]</w:t>
      </w:r>
    </w:p>
    <w:p w:rsidR="00F745BA" w:rsidRPr="008D7503" w:rsidRDefault="00F745BA" w:rsidP="008D7503">
      <w:pPr>
        <w:pStyle w:val="List"/>
      </w:pPr>
      <w:r w:rsidRPr="00AF2A23">
        <w:rPr>
          <w:highlight w:val="yellow"/>
        </w:rPr>
        <w:t>[requirements for phasing and/or staged handover of the project]</w:t>
      </w:r>
    </w:p>
    <w:p w:rsidR="00F745BA" w:rsidRPr="008D7503" w:rsidRDefault="00F745BA" w:rsidP="008D7503">
      <w:pPr>
        <w:pStyle w:val="List"/>
      </w:pPr>
      <w:r w:rsidRPr="00AF2A23">
        <w:rPr>
          <w:highlight w:val="yellow"/>
        </w:rPr>
        <w:t>[description</w:t>
      </w:r>
      <w:r w:rsidRPr="004545A9">
        <w:rPr>
          <w:rFonts w:cs="Arial"/>
          <w:bCs/>
          <w:color w:val="000000"/>
          <w:highlight w:val="yellow"/>
        </w:rPr>
        <w:t xml:space="preserve"> of the site including conditions, known constraints</w:t>
      </w:r>
      <w:r w:rsidRPr="00AF2A23">
        <w:rPr>
          <w:rFonts w:cs="Arial"/>
          <w:bCs/>
          <w:color w:val="000000"/>
          <w:highlight w:val="yellow"/>
        </w:rPr>
        <w:t>]</w:t>
      </w:r>
    </w:p>
    <w:p w:rsidR="00421893" w:rsidRPr="00421893" w:rsidRDefault="00F745BA" w:rsidP="00421893">
      <w:pPr>
        <w:pStyle w:val="List"/>
        <w:rPr>
          <w:rFonts w:asciiTheme="minorHAnsi" w:hAnsiTheme="minorHAnsi"/>
          <w:color w:val="FFFFFF" w:themeColor="background1"/>
        </w:rPr>
      </w:pPr>
      <w:r w:rsidRPr="006C2712">
        <w:rPr>
          <w:rFonts w:cs="Arial"/>
          <w:bCs/>
          <w:color w:val="000000"/>
        </w:rPr>
        <w:t>The Contractor will be engaged through a</w:t>
      </w:r>
      <w:r w:rsidR="006C2712" w:rsidRPr="006C2712">
        <w:rPr>
          <w:rFonts w:cs="Arial"/>
          <w:bCs/>
          <w:color w:val="000000"/>
        </w:rPr>
        <w:t xml:space="preserve"> </w:t>
      </w:r>
      <w:r w:rsidR="006C2712" w:rsidRPr="006C2712">
        <w:rPr>
          <w:rFonts w:cs="Arial"/>
          <w:bCs/>
          <w:color w:val="000000"/>
          <w:highlight w:val="green"/>
        </w:rPr>
        <w:t>[Under $500</w:t>
      </w:r>
      <w:r w:rsidR="00433728">
        <w:rPr>
          <w:rFonts w:cs="Arial"/>
          <w:bCs/>
          <w:color w:val="000000"/>
          <w:highlight w:val="green"/>
        </w:rPr>
        <w:t>,000</w:t>
      </w:r>
      <w:proofErr w:type="gramStart"/>
      <w:r w:rsidR="006C2712">
        <w:rPr>
          <w:rFonts w:cs="Arial"/>
          <w:bCs/>
          <w:color w:val="000000"/>
          <w:highlight w:val="green"/>
        </w:rPr>
        <w:t>]</w:t>
      </w:r>
      <w:r w:rsidR="006C2712" w:rsidRPr="006C2712">
        <w:rPr>
          <w:rFonts w:cs="Arial"/>
          <w:bCs/>
          <w:color w:val="000000"/>
          <w:highlight w:val="yellow"/>
        </w:rPr>
        <w:t>[</w:t>
      </w:r>
      <w:proofErr w:type="gramEnd"/>
      <w:r w:rsidRPr="006C2712">
        <w:rPr>
          <w:rFonts w:cs="Arial"/>
          <w:bCs/>
          <w:color w:val="000000"/>
          <w:highlight w:val="yellow"/>
        </w:rPr>
        <w:t>Medium</w:t>
      </w:r>
      <w:r w:rsidR="006C2712" w:rsidRPr="006C2712">
        <w:rPr>
          <w:rFonts w:cs="Arial"/>
          <w:bCs/>
          <w:color w:val="000000"/>
          <w:highlight w:val="yellow"/>
        </w:rPr>
        <w:t xml:space="preserve"> Works Contract</w:t>
      </w:r>
      <w:r w:rsidR="006C2712">
        <w:rPr>
          <w:rFonts w:cs="Arial"/>
          <w:bCs/>
          <w:color w:val="000000"/>
          <w:highlight w:val="yellow"/>
        </w:rPr>
        <w:t>. N</w:t>
      </w:r>
      <w:r w:rsidR="006C2712" w:rsidRPr="006C2712">
        <w:rPr>
          <w:rFonts w:cs="Arial"/>
          <w:bCs/>
          <w:color w:val="000000"/>
          <w:highlight w:val="yellow"/>
        </w:rPr>
        <w:t>o Contract related tags will be considered.</w:t>
      </w:r>
      <w:r w:rsidR="00075C22" w:rsidRPr="006C2712">
        <w:rPr>
          <w:rFonts w:cs="Arial"/>
          <w:bCs/>
          <w:color w:val="000000"/>
          <w:highlight w:val="yellow"/>
        </w:rPr>
        <w:t>]</w:t>
      </w:r>
      <w:r w:rsidR="00075C22" w:rsidRPr="00075C22">
        <w:rPr>
          <w:rFonts w:cs="Arial"/>
          <w:bCs/>
          <w:color w:val="000000"/>
          <w:highlight w:val="green"/>
        </w:rPr>
        <w:t>[</w:t>
      </w:r>
      <w:r w:rsidR="006C2712">
        <w:rPr>
          <w:rFonts w:cs="Arial"/>
          <w:bCs/>
          <w:color w:val="000000"/>
          <w:highlight w:val="green"/>
        </w:rPr>
        <w:t xml:space="preserve">OR </w:t>
      </w:r>
      <w:r w:rsidR="00075C22" w:rsidRPr="00075C22">
        <w:rPr>
          <w:rFonts w:cs="Arial"/>
          <w:bCs/>
          <w:color w:val="000000"/>
          <w:highlight w:val="green"/>
        </w:rPr>
        <w:t>$500</w:t>
      </w:r>
      <w:r w:rsidR="00433728">
        <w:rPr>
          <w:rFonts w:cs="Arial"/>
          <w:bCs/>
          <w:color w:val="000000"/>
          <w:highlight w:val="green"/>
        </w:rPr>
        <w:t>,000</w:t>
      </w:r>
      <w:r w:rsidR="00075C22" w:rsidRPr="00075C22">
        <w:rPr>
          <w:rFonts w:cs="Arial"/>
          <w:bCs/>
          <w:color w:val="000000"/>
          <w:highlight w:val="green"/>
        </w:rPr>
        <w:t xml:space="preserve"> or more</w:t>
      </w:r>
      <w:r w:rsidR="006C2712">
        <w:rPr>
          <w:rFonts w:cs="Arial"/>
          <w:bCs/>
          <w:color w:val="000000"/>
          <w:highlight w:val="green"/>
        </w:rPr>
        <w:t>]</w:t>
      </w:r>
      <w:r w:rsidR="006C2712" w:rsidRPr="006C2712">
        <w:rPr>
          <w:rFonts w:cs="Arial"/>
          <w:bCs/>
          <w:color w:val="000000"/>
          <w:highlight w:val="yellow"/>
        </w:rPr>
        <w:t xml:space="preserve">[Major </w:t>
      </w:r>
      <w:r w:rsidRPr="006C2712">
        <w:rPr>
          <w:rFonts w:cs="Arial"/>
          <w:bCs/>
          <w:color w:val="000000"/>
          <w:highlight w:val="yellow"/>
        </w:rPr>
        <w:t>Works Contract</w:t>
      </w:r>
      <w:r w:rsidR="006C2712" w:rsidRPr="006C2712">
        <w:rPr>
          <w:rFonts w:cs="Arial"/>
          <w:bCs/>
          <w:color w:val="000000"/>
          <w:highlight w:val="yellow"/>
        </w:rPr>
        <w:t>. The Principal has a strong preference for RFT responses with no Contract related tags. If tags are raised, they will be considered on a case by case basis by the Principal as part of the RFT evaluation]</w:t>
      </w:r>
      <w:r w:rsidR="006C2712" w:rsidRPr="006C2712">
        <w:rPr>
          <w:rFonts w:cs="Arial"/>
          <w:bCs/>
          <w:color w:val="000000"/>
        </w:rPr>
        <w:t>.</w:t>
      </w:r>
      <w:r w:rsidR="008D7503">
        <w:rPr>
          <w:rFonts w:cs="Arial"/>
          <w:bCs/>
          <w:color w:val="000000"/>
        </w:rPr>
        <w:t xml:space="preserve"> </w:t>
      </w:r>
      <w:r w:rsidR="00421893">
        <w:t>The Principal prefers there to be no drawings and specification related Tags.</w:t>
      </w:r>
    </w:p>
    <w:p w:rsidR="00F745BA" w:rsidRPr="00421893" w:rsidRDefault="00421893" w:rsidP="00421893">
      <w:pPr>
        <w:pStyle w:val="List"/>
        <w:numPr>
          <w:ilvl w:val="3"/>
          <w:numId w:val="42"/>
        </w:numPr>
        <w:rPr>
          <w:rFonts w:cs="Arial"/>
          <w:bCs/>
          <w:color w:val="000000"/>
        </w:rPr>
      </w:pPr>
      <w:r w:rsidRPr="00421893">
        <w:rPr>
          <w:rFonts w:cs="Arial"/>
          <w:highlight w:val="green"/>
        </w:rPr>
        <w:t xml:space="preserve"> </w:t>
      </w:r>
      <w:r w:rsidR="00F745BA" w:rsidRPr="00421893">
        <w:rPr>
          <w:rFonts w:cs="Arial"/>
          <w:highlight w:val="green"/>
        </w:rPr>
        <w:t>[Optional]</w:t>
      </w:r>
      <w:r w:rsidR="00A32251" w:rsidRPr="00421893">
        <w:rPr>
          <w:rFonts w:cs="Arial"/>
          <w:highlight w:val="yellow"/>
        </w:rPr>
        <w:t>[</w:t>
      </w:r>
      <w:r w:rsidR="00F745BA" w:rsidRPr="00421893">
        <w:rPr>
          <w:rFonts w:cs="Arial"/>
          <w:highlight w:val="yellow"/>
        </w:rPr>
        <w:t>Significant non-standard terms and conditions to the Contract are:</w:t>
      </w:r>
    </w:p>
    <w:p w:rsidR="008D7503" w:rsidRPr="008D7503" w:rsidRDefault="00F745BA" w:rsidP="008D7503">
      <w:pPr>
        <w:pStyle w:val="ListParagraph"/>
        <w:numPr>
          <w:ilvl w:val="1"/>
          <w:numId w:val="13"/>
        </w:numPr>
        <w:spacing w:before="80" w:line="240" w:lineRule="auto"/>
        <w:ind w:left="2127" w:hanging="284"/>
        <w:rPr>
          <w:rFonts w:cs="Arial"/>
        </w:rPr>
      </w:pPr>
      <w:r w:rsidRPr="00A32251">
        <w:rPr>
          <w:rFonts w:cs="Arial"/>
          <w:highlight w:val="yellow"/>
        </w:rPr>
        <w:t>[describe significant non-standard terms and conditions]</w:t>
      </w:r>
      <w:r w:rsidR="00A32251" w:rsidRPr="00A32251">
        <w:rPr>
          <w:rFonts w:cs="Arial"/>
          <w:highlight w:val="yellow"/>
        </w:rPr>
        <w:t>]</w:t>
      </w:r>
    </w:p>
    <w:p w:rsidR="00F745BA" w:rsidRPr="00A32251" w:rsidRDefault="008D7503" w:rsidP="008D7503">
      <w:pPr>
        <w:pStyle w:val="List"/>
        <w:rPr>
          <w:rFonts w:cs="Arial"/>
        </w:rPr>
      </w:pPr>
      <w:r w:rsidRPr="00067F0C">
        <w:rPr>
          <w:rFonts w:cs="Arial"/>
          <w:bCs/>
          <w:color w:val="000000"/>
        </w:rPr>
        <w:t>See Tender Documents for further information</w:t>
      </w:r>
      <w:r>
        <w:rPr>
          <w:rFonts w:cs="Arial"/>
          <w:bCs/>
          <w:color w:val="000000"/>
        </w:rPr>
        <w:t>.</w:t>
      </w:r>
    </w:p>
    <w:p w:rsidR="00F745BA" w:rsidRPr="004545A9" w:rsidRDefault="00F745BA" w:rsidP="00AF2A23">
      <w:pPr>
        <w:pStyle w:val="ListParagraph"/>
        <w:rPr>
          <w:rFonts w:cs="Arial"/>
          <w:bCs/>
          <w:color w:val="000000"/>
        </w:rPr>
      </w:pPr>
      <w:r w:rsidRPr="004545A9">
        <w:rPr>
          <w:rFonts w:cs="Arial"/>
        </w:rPr>
        <w:t>Timeframes are</w:t>
      </w:r>
      <w:r w:rsidRPr="004545A9">
        <w:rPr>
          <w:rFonts w:cs="Arial"/>
          <w:bCs/>
          <w:color w:val="000000"/>
        </w:rPr>
        <w:t>:</w:t>
      </w:r>
    </w:p>
    <w:p w:rsidR="00F745BA" w:rsidRPr="001C2AE8" w:rsidRDefault="00F745BA" w:rsidP="008D7503">
      <w:pPr>
        <w:pStyle w:val="List"/>
        <w:rPr>
          <w:rFonts w:cs="Arial"/>
          <w:color w:val="000000"/>
        </w:rPr>
      </w:pPr>
      <w:r w:rsidRPr="004545A9">
        <w:rPr>
          <w:rFonts w:cs="Arial"/>
          <w:color w:val="000000"/>
          <w:highlight w:val="yellow"/>
        </w:rPr>
        <w:t>[indicative/preferred/required]</w:t>
      </w:r>
      <w:r w:rsidRPr="004545A9">
        <w:rPr>
          <w:rFonts w:cs="Arial"/>
          <w:color w:val="000000"/>
        </w:rPr>
        <w:t xml:space="preserve"> Start date: </w:t>
      </w:r>
      <w:r w:rsidRPr="004545A9">
        <w:rPr>
          <w:rFonts w:cs="Arial"/>
          <w:color w:val="000000"/>
          <w:highlight w:val="yellow"/>
        </w:rPr>
        <w:t>[date]</w:t>
      </w:r>
    </w:p>
    <w:p w:rsidR="00F745BA" w:rsidRPr="001C2AE8" w:rsidRDefault="00F745BA" w:rsidP="008D7503">
      <w:pPr>
        <w:pStyle w:val="List"/>
        <w:rPr>
          <w:rFonts w:cs="Arial"/>
          <w:color w:val="000000"/>
        </w:rPr>
      </w:pPr>
      <w:r w:rsidRPr="004545A9">
        <w:rPr>
          <w:rFonts w:cs="Arial"/>
          <w:color w:val="000000"/>
          <w:highlight w:val="yellow"/>
        </w:rPr>
        <w:t>[indicative/preferred/required]</w:t>
      </w:r>
      <w:r w:rsidRPr="004545A9">
        <w:rPr>
          <w:rFonts w:cs="Arial"/>
          <w:color w:val="000000"/>
        </w:rPr>
        <w:t xml:space="preserve"> </w:t>
      </w:r>
      <w:r w:rsidRPr="004545A9">
        <w:rPr>
          <w:rFonts w:cs="Arial"/>
          <w:color w:val="000000"/>
          <w:highlight w:val="yellow"/>
        </w:rPr>
        <w:t>[milestones]</w:t>
      </w:r>
      <w:r w:rsidRPr="004545A9">
        <w:rPr>
          <w:rFonts w:cs="Arial"/>
          <w:color w:val="000000"/>
        </w:rPr>
        <w:t xml:space="preserve">: </w:t>
      </w:r>
      <w:r w:rsidRPr="004545A9">
        <w:rPr>
          <w:rFonts w:cs="Arial"/>
          <w:color w:val="000000"/>
          <w:highlight w:val="yellow"/>
        </w:rPr>
        <w:t>[date]</w:t>
      </w:r>
    </w:p>
    <w:p w:rsidR="00F745BA" w:rsidRPr="001C2AE8" w:rsidRDefault="00F745BA" w:rsidP="008D7503">
      <w:pPr>
        <w:pStyle w:val="List"/>
        <w:rPr>
          <w:rFonts w:cs="Arial"/>
          <w:color w:val="000000"/>
        </w:rPr>
      </w:pPr>
      <w:r w:rsidRPr="004545A9">
        <w:rPr>
          <w:rFonts w:cs="Arial"/>
          <w:color w:val="000000"/>
          <w:highlight w:val="yellow"/>
        </w:rPr>
        <w:t>[indicative/preferred/required]</w:t>
      </w:r>
      <w:r w:rsidRPr="004545A9">
        <w:rPr>
          <w:rFonts w:cs="Arial"/>
          <w:color w:val="000000"/>
        </w:rPr>
        <w:t xml:space="preserve"> Due Date for Completion: </w:t>
      </w:r>
      <w:r w:rsidRPr="004545A9">
        <w:rPr>
          <w:rFonts w:cs="Arial"/>
          <w:color w:val="000000"/>
          <w:highlight w:val="yellow"/>
        </w:rPr>
        <w:t>[date]</w:t>
      </w:r>
    </w:p>
    <w:p w:rsidR="00F745BA" w:rsidRPr="001C2AE8" w:rsidRDefault="000F45AB" w:rsidP="008D7503">
      <w:pPr>
        <w:pStyle w:val="List"/>
        <w:rPr>
          <w:rFonts w:cs="Arial"/>
          <w:color w:val="000000"/>
        </w:rPr>
      </w:pPr>
      <w:r>
        <w:rPr>
          <w:rFonts w:cs="Arial"/>
          <w:color w:val="000000"/>
          <w:highlight w:val="yellow"/>
        </w:rPr>
        <w:t>[</w:t>
      </w:r>
      <w:proofErr w:type="gramStart"/>
      <w:r w:rsidR="00F745BA" w:rsidRPr="004545A9">
        <w:rPr>
          <w:rFonts w:cs="Arial"/>
          <w:color w:val="000000"/>
          <w:highlight w:val="yellow"/>
        </w:rPr>
        <w:t>limitations</w:t>
      </w:r>
      <w:proofErr w:type="gramEnd"/>
      <w:r w:rsidR="00F745BA" w:rsidRPr="004545A9">
        <w:rPr>
          <w:rFonts w:cs="Arial"/>
          <w:color w:val="000000"/>
          <w:highlight w:val="yellow"/>
        </w:rPr>
        <w:t xml:space="preserve"> (e.g. work to be completed during school holidays)]</w:t>
      </w:r>
      <w:r w:rsidR="00F745BA" w:rsidRPr="001C2AE8">
        <w:rPr>
          <w:rFonts w:cs="Arial"/>
          <w:color w:val="000000"/>
        </w:rPr>
        <w:t>.</w:t>
      </w:r>
    </w:p>
    <w:p w:rsidR="00F745BA" w:rsidRPr="004545A9" w:rsidRDefault="00F745BA" w:rsidP="00AF2A23">
      <w:pPr>
        <w:pStyle w:val="ListParagraph"/>
        <w:spacing w:before="120"/>
        <w:rPr>
          <w:rFonts w:cs="Arial"/>
        </w:rPr>
      </w:pPr>
      <w:r w:rsidRPr="004545A9">
        <w:rPr>
          <w:rFonts w:cs="Arial"/>
        </w:rPr>
        <w:t>To satisfactorily deliver the Contract Works, the Contractor must:</w:t>
      </w:r>
    </w:p>
    <w:p w:rsidR="00F745BA" w:rsidRPr="004545A9" w:rsidRDefault="00F745BA" w:rsidP="00021C8E">
      <w:pPr>
        <w:pStyle w:val="List"/>
        <w:rPr>
          <w:rFonts w:cs="Arial"/>
          <w:color w:val="000000"/>
        </w:rPr>
      </w:pPr>
      <w:r w:rsidRPr="004545A9">
        <w:rPr>
          <w:rFonts w:cs="Arial"/>
          <w:color w:val="000000"/>
        </w:rPr>
        <w:t>have a comprehensive, workable programme for completing the Contract Works</w:t>
      </w:r>
    </w:p>
    <w:p w:rsidR="00F745BA" w:rsidRPr="004545A9" w:rsidRDefault="00F745BA" w:rsidP="00021C8E">
      <w:pPr>
        <w:pStyle w:val="List"/>
        <w:rPr>
          <w:rFonts w:cs="Arial"/>
          <w:color w:val="000000"/>
        </w:rPr>
      </w:pPr>
      <w:r w:rsidRPr="004545A9">
        <w:rPr>
          <w:rFonts w:cs="Arial"/>
          <w:color w:val="000000"/>
        </w:rPr>
        <w:t>have a robust method, approach, systems and processes to effectively manage cost, time</w:t>
      </w:r>
      <w:r>
        <w:rPr>
          <w:rFonts w:cs="Arial"/>
          <w:color w:val="000000"/>
        </w:rPr>
        <w:t xml:space="preserve"> and</w:t>
      </w:r>
      <w:r w:rsidRPr="004545A9">
        <w:rPr>
          <w:rFonts w:cs="Arial"/>
          <w:color w:val="000000"/>
        </w:rPr>
        <w:t xml:space="preserve"> quality risks</w:t>
      </w:r>
    </w:p>
    <w:p w:rsidR="00F745BA" w:rsidRPr="00E04314" w:rsidRDefault="00F745BA" w:rsidP="00021C8E">
      <w:pPr>
        <w:pStyle w:val="List"/>
        <w:rPr>
          <w:rFonts w:cs="Arial"/>
        </w:rPr>
      </w:pPr>
      <w:proofErr w:type="gramStart"/>
      <w:r w:rsidRPr="00E04314">
        <w:rPr>
          <w:rFonts w:cs="Arial"/>
        </w:rPr>
        <w:t>operate</w:t>
      </w:r>
      <w:proofErr w:type="gramEnd"/>
      <w:r w:rsidRPr="00E04314">
        <w:rPr>
          <w:rFonts w:cs="Arial"/>
        </w:rPr>
        <w:t xml:space="preserve"> a documented health and safety policy and system that align</w:t>
      </w:r>
      <w:r w:rsidR="002C2089">
        <w:rPr>
          <w:rFonts w:cs="Arial"/>
        </w:rPr>
        <w:t>s</w:t>
      </w:r>
      <w:r w:rsidRPr="00E04314">
        <w:rPr>
          <w:rFonts w:cs="Arial"/>
        </w:rPr>
        <w:t xml:space="preserve"> with AS/NZS 4801:2001 and/or the requirements set out at</w:t>
      </w:r>
      <w:r w:rsidRPr="00E04314">
        <w:t xml:space="preserve"> </w:t>
      </w:r>
      <w:hyperlink r:id="rId16" w:history="1">
        <w:r w:rsidRPr="00E04314">
          <w:rPr>
            <w:rStyle w:val="Hyperlink"/>
            <w:rFonts w:cs="Arial"/>
          </w:rPr>
          <w:t>Property projects: contractor health and safety</w:t>
        </w:r>
      </w:hyperlink>
      <w:r w:rsidRPr="00E04314">
        <w:rPr>
          <w:rFonts w:cs="Arial"/>
        </w:rPr>
        <w:t>.</w:t>
      </w:r>
    </w:p>
    <w:p w:rsidR="00F745BA" w:rsidRPr="00E04314" w:rsidRDefault="00F745BA" w:rsidP="00021C8E">
      <w:pPr>
        <w:pStyle w:val="List"/>
        <w:rPr>
          <w:rFonts w:cs="Arial"/>
          <w:color w:val="000000"/>
        </w:rPr>
      </w:pPr>
      <w:proofErr w:type="gramStart"/>
      <w:r w:rsidRPr="00E04314">
        <w:rPr>
          <w:rFonts w:cs="Arial"/>
        </w:rPr>
        <w:lastRenderedPageBreak/>
        <w:t>have</w:t>
      </w:r>
      <w:proofErr w:type="gramEnd"/>
      <w:r w:rsidRPr="00E04314">
        <w:rPr>
          <w:rFonts w:cs="Arial"/>
        </w:rPr>
        <w:t xml:space="preserve">, as standard practice, the implementation of a Site Specific Safety Plan (SSSP) for the Contract Works that aligns with the SSSP at: </w:t>
      </w:r>
      <w:hyperlink r:id="rId17" w:history="1">
        <w:r w:rsidRPr="00E04314">
          <w:rPr>
            <w:rStyle w:val="Hyperlink"/>
            <w:rFonts w:cs="Arial"/>
          </w:rPr>
          <w:t>Property projects: contractor health and safety</w:t>
        </w:r>
      </w:hyperlink>
      <w:r w:rsidRPr="00E04314">
        <w:rPr>
          <w:rFonts w:cs="Arial"/>
        </w:rPr>
        <w:t>.</w:t>
      </w:r>
    </w:p>
    <w:p w:rsidR="00F745BA" w:rsidRPr="004545A9" w:rsidRDefault="00F745BA" w:rsidP="00AF2A23">
      <w:pPr>
        <w:pStyle w:val="ListParagraph"/>
        <w:spacing w:before="120"/>
        <w:rPr>
          <w:rFonts w:cs="Arial"/>
        </w:rPr>
      </w:pPr>
      <w:r w:rsidRPr="00E04314">
        <w:rPr>
          <w:rFonts w:cs="Arial"/>
        </w:rPr>
        <w:t>Safety hazards and associated critical</w:t>
      </w:r>
      <w:r w:rsidRPr="004545A9">
        <w:rPr>
          <w:rFonts w:cs="Arial"/>
        </w:rPr>
        <w:t xml:space="preserve"> risks that have been identified as specific to the Contract Works and which must be included in a SSSP for the Contract Works are:</w:t>
      </w:r>
    </w:p>
    <w:p w:rsidR="00F745BA" w:rsidRPr="004545A9" w:rsidRDefault="00F745BA" w:rsidP="005F15F1">
      <w:pPr>
        <w:pStyle w:val="ListParagraph"/>
        <w:numPr>
          <w:ilvl w:val="1"/>
          <w:numId w:val="13"/>
        </w:numPr>
        <w:spacing w:before="80" w:after="0" w:line="240" w:lineRule="auto"/>
        <w:ind w:left="1560" w:hanging="284"/>
        <w:rPr>
          <w:rFonts w:cs="Arial"/>
        </w:rPr>
      </w:pPr>
      <w:r w:rsidRPr="004545A9">
        <w:rPr>
          <w:rFonts w:cs="Arial"/>
          <w:highlight w:val="yellow"/>
        </w:rPr>
        <w:t>[List safety hazards and associated critical risks identified to date]</w:t>
      </w:r>
      <w:r w:rsidRPr="004545A9">
        <w:rPr>
          <w:rFonts w:cs="Arial"/>
        </w:rPr>
        <w:t>.</w:t>
      </w:r>
    </w:p>
    <w:p w:rsidR="00F745BA" w:rsidRPr="004545A9" w:rsidRDefault="00F745BA" w:rsidP="00AF2A23">
      <w:pPr>
        <w:pStyle w:val="ListParagraph"/>
        <w:spacing w:before="120"/>
        <w:rPr>
          <w:rFonts w:cs="Arial"/>
        </w:rPr>
      </w:pPr>
      <w:r w:rsidRPr="004545A9">
        <w:rPr>
          <w:rFonts w:cs="Arial"/>
        </w:rPr>
        <w:t xml:space="preserve">Contractor’s personnel (including those of all subcontractors) who are likely to have unsupervised (not chaperoned by a </w:t>
      </w:r>
      <w:r>
        <w:rPr>
          <w:rFonts w:cs="Arial"/>
        </w:rPr>
        <w:t xml:space="preserve">teacher, </w:t>
      </w:r>
      <w:r w:rsidRPr="004545A9">
        <w:rPr>
          <w:rFonts w:cs="Arial"/>
        </w:rPr>
        <w:t>school staff member or parent) access to students at the School during normal school hours must be Police vetted (a review by the school Board of Trustees of a person’s criminal conviction and other relevant information held by the New Zealand Police Vetting Service). An adverse police vet may result in the vetted person being refused access to the School.</w:t>
      </w:r>
    </w:p>
    <w:p w:rsidR="00F745BA" w:rsidRPr="004545A9" w:rsidRDefault="00F745BA" w:rsidP="00AF2A23">
      <w:pPr>
        <w:pStyle w:val="ListParagraph"/>
        <w:spacing w:before="120"/>
        <w:rPr>
          <w:rFonts w:cs="Arial"/>
        </w:rPr>
      </w:pPr>
      <w:r w:rsidRPr="004545A9">
        <w:rPr>
          <w:rFonts w:cs="Arial"/>
          <w:highlight w:val="green"/>
        </w:rPr>
        <w:t>[Include if the Contract Works include installation of ICT cabling]</w:t>
      </w:r>
      <w:r w:rsidRPr="004545A9">
        <w:rPr>
          <w:rFonts w:cs="Arial"/>
        </w:rPr>
        <w:t xml:space="preserve">ICT network installations must be conducted by an installer from the </w:t>
      </w:r>
      <w:hyperlink r:id="rId18" w:history="1">
        <w:r w:rsidRPr="004545A9">
          <w:rPr>
            <w:rStyle w:val="Hyperlink"/>
            <w:rFonts w:cs="Arial"/>
          </w:rPr>
          <w:t>Ministry Approved ICT Cabling Installer List.xls</w:t>
        </w:r>
      </w:hyperlink>
      <w:r w:rsidRPr="004545A9">
        <w:rPr>
          <w:rFonts w:cs="Arial"/>
        </w:rPr>
        <w:t xml:space="preserve"> in compliance with the standards at: </w:t>
      </w:r>
      <w:hyperlink r:id="rId19" w:history="1">
        <w:r w:rsidRPr="004545A9">
          <w:rPr>
            <w:rStyle w:val="Hyperlink"/>
            <w:rFonts w:cs="Arial"/>
          </w:rPr>
          <w:t>ICT Cabling Infrastructure policy and standards for schools</w:t>
        </w:r>
      </w:hyperlink>
      <w:r w:rsidRPr="004545A9">
        <w:rPr>
          <w:rFonts w:cs="Arial"/>
        </w:rPr>
        <w:t>.</w:t>
      </w:r>
    </w:p>
    <w:p w:rsidR="00F745BA" w:rsidRPr="004545A9" w:rsidRDefault="00F745BA" w:rsidP="00AF2A23">
      <w:pPr>
        <w:pStyle w:val="ListParagraph"/>
        <w:spacing w:before="120"/>
        <w:rPr>
          <w:rFonts w:cs="Arial"/>
        </w:rPr>
      </w:pPr>
      <w:r w:rsidRPr="004545A9">
        <w:rPr>
          <w:rFonts w:cs="Arial"/>
        </w:rPr>
        <w:t xml:space="preserve">The Ministry will provide Contract Works Insurance for accidental loss and/or damage under the Proposed Contract. An Excess of $5,000 will apply to all Contracts, except $25,000 for loss arising from testing and commission (the supplier will be liable for the Excess). Further information is available at: </w:t>
      </w:r>
      <w:hyperlink r:id="rId20" w:history="1">
        <w:r w:rsidRPr="009B05D8">
          <w:rPr>
            <w:rStyle w:val="Hyperlink"/>
            <w:rFonts w:cs="Arial"/>
          </w:rPr>
          <w:t>Insurance for school property projects</w:t>
        </w:r>
      </w:hyperlink>
      <w:r w:rsidRPr="004545A9">
        <w:rPr>
          <w:rFonts w:cs="Arial"/>
        </w:rPr>
        <w:t>.</w:t>
      </w:r>
    </w:p>
    <w:p w:rsidR="00F745BA" w:rsidRPr="004545A9" w:rsidRDefault="00F745BA" w:rsidP="00AF2A23">
      <w:pPr>
        <w:pStyle w:val="ListParagraph"/>
        <w:spacing w:before="120"/>
        <w:rPr>
          <w:rFonts w:cs="Arial"/>
        </w:rPr>
      </w:pPr>
      <w:r w:rsidRPr="004545A9">
        <w:rPr>
          <w:rFonts w:cs="Arial"/>
        </w:rPr>
        <w:t>The Principal will be responsible for maintaining insurance for existing structures within the defined boundary of the site. Existing structures and relevant insurance policies will be identified in the Works Contract. The Contractor will be liable for paying any excess on such policies where it is responsible for damage to the existing structures.</w:t>
      </w:r>
    </w:p>
    <w:p w:rsidR="00F745BA" w:rsidRPr="004545A9" w:rsidRDefault="00F745BA" w:rsidP="00AF2A23">
      <w:pPr>
        <w:pStyle w:val="ListParagraph"/>
        <w:spacing w:before="120"/>
        <w:rPr>
          <w:rFonts w:cs="Arial"/>
        </w:rPr>
      </w:pPr>
      <w:r w:rsidRPr="004545A9">
        <w:rPr>
          <w:rFonts w:cs="Arial"/>
        </w:rPr>
        <w:t>The Contractor will be required to maintain insurances as detailed in the Works Contract:</w:t>
      </w:r>
    </w:p>
    <w:p w:rsidR="00F745BA" w:rsidRPr="004545A9" w:rsidRDefault="00426A7A" w:rsidP="00021C8E">
      <w:pPr>
        <w:pStyle w:val="List"/>
        <w:rPr>
          <w:rFonts w:cs="Arial"/>
        </w:rPr>
      </w:pPr>
      <w:r>
        <w:rPr>
          <w:rFonts w:cs="Arial"/>
        </w:rPr>
        <w:t>a</w:t>
      </w:r>
      <w:r w:rsidR="00F745BA" w:rsidRPr="004545A9">
        <w:rPr>
          <w:rFonts w:cs="Arial"/>
        </w:rPr>
        <w:t xml:space="preserve"> minimum of $2 million</w:t>
      </w:r>
      <w:r w:rsidR="00F745BA" w:rsidRPr="004545A9">
        <w:rPr>
          <w:rFonts w:cs="Arial"/>
          <w:highlight w:val="green"/>
        </w:rPr>
        <w:t>[or more if appropriate]</w:t>
      </w:r>
      <w:r w:rsidR="00F745BA" w:rsidRPr="004545A9">
        <w:rPr>
          <w:rFonts w:cs="Arial"/>
        </w:rPr>
        <w:t xml:space="preserve"> Public Liability insurance</w:t>
      </w:r>
    </w:p>
    <w:p w:rsidR="00F745BA" w:rsidRPr="004545A9" w:rsidRDefault="00F745BA" w:rsidP="00021C8E">
      <w:pPr>
        <w:pStyle w:val="List"/>
        <w:rPr>
          <w:rFonts w:cs="Arial"/>
        </w:rPr>
      </w:pPr>
      <w:r w:rsidRPr="004545A9">
        <w:rPr>
          <w:rFonts w:cs="Arial"/>
        </w:rPr>
        <w:t>a minimum of third party motor vehicle insurance for all vehicles to be used in delivering the Contract Works</w:t>
      </w:r>
    </w:p>
    <w:p w:rsidR="00867FA3" w:rsidRDefault="00F745BA" w:rsidP="00021C8E">
      <w:pPr>
        <w:pStyle w:val="List"/>
      </w:pPr>
      <w:proofErr w:type="gramStart"/>
      <w:r w:rsidRPr="004545A9">
        <w:rPr>
          <w:rFonts w:cs="Arial"/>
        </w:rPr>
        <w:t>sufficient</w:t>
      </w:r>
      <w:proofErr w:type="gramEnd"/>
      <w:r w:rsidRPr="004545A9">
        <w:rPr>
          <w:rFonts w:cs="Arial"/>
        </w:rPr>
        <w:t xml:space="preserve"> insurance for the plant and equipment used to complete the Contract Works.</w:t>
      </w:r>
    </w:p>
    <w:p w:rsidR="00867FA3" w:rsidRDefault="00867FA3" w:rsidP="00867FA3">
      <w:pPr>
        <w:pStyle w:val="Heading2"/>
      </w:pPr>
      <w:r>
        <w:t>Capability (skills and expertise)</w:t>
      </w:r>
    </w:p>
    <w:p w:rsidR="00867FA3" w:rsidRDefault="00867FA3" w:rsidP="00867FA3">
      <w:pPr>
        <w:pStyle w:val="ListParagraph"/>
      </w:pPr>
      <w:r>
        <w:t>The Contractor must have sufficient capability to satisfactorily deliver the Contract Works as evidenced by:</w:t>
      </w:r>
    </w:p>
    <w:p w:rsidR="00867FA3" w:rsidRDefault="00867FA3" w:rsidP="00867FA3">
      <w:pPr>
        <w:pStyle w:val="List"/>
      </w:pPr>
      <w:r>
        <w:t>relevant, recent experience (delivering Contract Works of a similar nature in a comparable setting)</w:t>
      </w:r>
    </w:p>
    <w:p w:rsidR="00867FA3" w:rsidRDefault="00867FA3" w:rsidP="00867FA3">
      <w:pPr>
        <w:pStyle w:val="List"/>
      </w:pPr>
      <w:proofErr w:type="gramStart"/>
      <w:r>
        <w:t>a</w:t>
      </w:r>
      <w:proofErr w:type="gramEnd"/>
      <w:r>
        <w:t xml:space="preserve"> good track record (supported by confirmation from referees and any other information the Principal may have or obtain).</w:t>
      </w:r>
    </w:p>
    <w:p w:rsidR="00867FA3" w:rsidRDefault="00867FA3" w:rsidP="00867FA3">
      <w:pPr>
        <w:pStyle w:val="ListParagraph"/>
      </w:pPr>
      <w:r w:rsidRPr="00796BBB">
        <w:rPr>
          <w:highlight w:val="green"/>
        </w:rPr>
        <w:t>[Optional]</w:t>
      </w:r>
      <w:r>
        <w:t>The Contractor must nominate specific individuals (Key Personnel) for the following key roles:</w:t>
      </w:r>
    </w:p>
    <w:p w:rsidR="00156CD3" w:rsidRDefault="00156CD3" w:rsidP="00156CD3">
      <w:pPr>
        <w:pStyle w:val="ListParagraph"/>
        <w:numPr>
          <w:ilvl w:val="0"/>
          <w:numId w:val="0"/>
        </w:numPr>
        <w:ind w:left="851"/>
      </w:pPr>
      <w:r w:rsidRPr="0012724C">
        <w:rPr>
          <w:rFonts w:cs="Arial"/>
          <w:highlight w:val="green"/>
        </w:rPr>
        <w:t>[Specify key roles as indicated by the nature of the project (scale/complexity/risk)]</w:t>
      </w:r>
    </w:p>
    <w:p w:rsidR="00867FA3" w:rsidRPr="00796BBB" w:rsidRDefault="00867FA3" w:rsidP="00867FA3">
      <w:pPr>
        <w:pStyle w:val="List"/>
        <w:rPr>
          <w:highlight w:val="yellow"/>
        </w:rPr>
      </w:pPr>
      <w:r w:rsidRPr="00796BBB">
        <w:rPr>
          <w:highlight w:val="yellow"/>
        </w:rPr>
        <w:t>[e.g. Contract Representative]</w:t>
      </w:r>
    </w:p>
    <w:p w:rsidR="00867FA3" w:rsidRPr="00796BBB" w:rsidRDefault="00867FA3" w:rsidP="00867FA3">
      <w:pPr>
        <w:pStyle w:val="List"/>
        <w:rPr>
          <w:highlight w:val="yellow"/>
        </w:rPr>
      </w:pPr>
      <w:r w:rsidRPr="00796BBB">
        <w:rPr>
          <w:highlight w:val="yellow"/>
        </w:rPr>
        <w:t>[e.g. Site Manager]</w:t>
      </w:r>
    </w:p>
    <w:p w:rsidR="00867FA3" w:rsidRPr="00796BBB" w:rsidRDefault="00867FA3" w:rsidP="00867FA3">
      <w:pPr>
        <w:pStyle w:val="List"/>
        <w:rPr>
          <w:highlight w:val="yellow"/>
        </w:rPr>
      </w:pPr>
      <w:r w:rsidRPr="00796BBB">
        <w:rPr>
          <w:highlight w:val="yellow"/>
        </w:rPr>
        <w:t>[e.g. Site Foreman]</w:t>
      </w:r>
    </w:p>
    <w:p w:rsidR="00867FA3" w:rsidRPr="00796BBB" w:rsidRDefault="00867FA3" w:rsidP="00867FA3">
      <w:pPr>
        <w:pStyle w:val="List"/>
        <w:rPr>
          <w:highlight w:val="yellow"/>
        </w:rPr>
      </w:pPr>
      <w:r w:rsidRPr="00796BBB">
        <w:rPr>
          <w:highlight w:val="yellow"/>
        </w:rPr>
        <w:t>[e.g. Quality Manager]</w:t>
      </w:r>
    </w:p>
    <w:p w:rsidR="00867FA3" w:rsidRPr="00796BBB" w:rsidRDefault="00867FA3" w:rsidP="00867FA3">
      <w:pPr>
        <w:pStyle w:val="List"/>
        <w:rPr>
          <w:highlight w:val="yellow"/>
        </w:rPr>
      </w:pPr>
      <w:r w:rsidRPr="00796BBB">
        <w:rPr>
          <w:highlight w:val="yellow"/>
        </w:rPr>
        <w:t>[e.g. Health and Safety Manager]</w:t>
      </w:r>
    </w:p>
    <w:p w:rsidR="00867FA3" w:rsidRDefault="00867FA3" w:rsidP="00867FA3">
      <w:pPr>
        <w:pStyle w:val="ListParagraph"/>
      </w:pPr>
      <w:r>
        <w:lastRenderedPageBreak/>
        <w:t>Key Personnel must have sufficient capability to enable the Contractor to satisfactorily deliver the Contract Works as evidenced by the Key Personnel having:</w:t>
      </w:r>
    </w:p>
    <w:p w:rsidR="00867FA3" w:rsidRDefault="00867FA3" w:rsidP="00867FA3">
      <w:pPr>
        <w:pStyle w:val="List"/>
      </w:pPr>
      <w:r>
        <w:t>relevant, recent experience</w:t>
      </w:r>
    </w:p>
    <w:p w:rsidR="00867FA3" w:rsidRDefault="00867FA3" w:rsidP="00867FA3">
      <w:pPr>
        <w:pStyle w:val="List"/>
      </w:pPr>
      <w:r>
        <w:t>a good track record (supported by confirmation from referees and any other information the Principal may obtain or have in its possession)</w:t>
      </w:r>
    </w:p>
    <w:p w:rsidR="00867FA3" w:rsidRDefault="00867FA3" w:rsidP="00867FA3">
      <w:pPr>
        <w:pStyle w:val="List"/>
      </w:pPr>
      <w:r w:rsidRPr="00796BBB">
        <w:rPr>
          <w:highlight w:val="green"/>
        </w:rPr>
        <w:t>[Optional]</w:t>
      </w:r>
      <w:r>
        <w:t>The following qualification/certification/accreditation/professional membership:</w:t>
      </w:r>
    </w:p>
    <w:p w:rsidR="00867FA3" w:rsidRDefault="00867FA3" w:rsidP="00723CC3">
      <w:pPr>
        <w:pStyle w:val="ListBullet"/>
        <w:tabs>
          <w:tab w:val="clear" w:pos="360"/>
        </w:tabs>
        <w:ind w:left="2127"/>
      </w:pPr>
      <w:r w:rsidRPr="00723CC3">
        <w:rPr>
          <w:highlight w:val="yellow"/>
        </w:rPr>
        <w:t>[Specify the key role, the qualification/certification/accreditation/professional membership and whether it is required or preferred]</w:t>
      </w:r>
      <w:r>
        <w:t>.</w:t>
      </w:r>
    </w:p>
    <w:p w:rsidR="00867FA3" w:rsidRDefault="00867FA3" w:rsidP="00867FA3">
      <w:pPr>
        <w:pStyle w:val="ListParagraph"/>
      </w:pPr>
      <w:r w:rsidRPr="00796BBB">
        <w:rPr>
          <w:highlight w:val="green"/>
        </w:rPr>
        <w:t>[Optional]</w:t>
      </w:r>
      <w:r>
        <w:t xml:space="preserve"> The Contractor must confirm subcontracting arrangements for key trades (listed in “Proposed subcontractors” tab of the Contract Works Price Schedule). Subcontractors for key trades must have sufficient capability and experience of working with the Tenderer to enable the Contractor to satisfactorily deliver the Contract Works.</w:t>
      </w:r>
    </w:p>
    <w:p w:rsidR="00E87D8D" w:rsidRDefault="00867FA3" w:rsidP="000D10B8">
      <w:pPr>
        <w:pStyle w:val="ListParagraph"/>
      </w:pPr>
      <w:r>
        <w:t>The Contractor must be capable in relation to health and safety as evidenced by</w:t>
      </w:r>
      <w:r w:rsidR="00596A5A" w:rsidRPr="00596A5A">
        <w:t xml:space="preserve"> </w:t>
      </w:r>
      <w:r w:rsidR="00596A5A" w:rsidRPr="00680E2A">
        <w:t>accreditation</w:t>
      </w:r>
      <w:r w:rsidR="00596A5A">
        <w:t xml:space="preserve"> to one of the following </w:t>
      </w:r>
      <w:r w:rsidR="002C2089">
        <w:t xml:space="preserve">health and safety accreditations </w:t>
      </w:r>
      <w:r w:rsidR="00596A5A">
        <w:t>or to a comparable health and safety accreditation:</w:t>
      </w:r>
    </w:p>
    <w:p w:rsidR="00E87D8D" w:rsidRPr="00680E2A" w:rsidRDefault="00E87D8D" w:rsidP="00596A5A">
      <w:pPr>
        <w:pStyle w:val="List"/>
      </w:pPr>
      <w:r w:rsidRPr="00680E2A">
        <w:t>AS/NZS 4801:2001 (Occupation Health and Safety Management Systems)</w:t>
      </w:r>
    </w:p>
    <w:p w:rsidR="00597D08" w:rsidRDefault="00597D08" w:rsidP="00596A5A">
      <w:pPr>
        <w:pStyle w:val="List"/>
      </w:pPr>
      <w:r>
        <w:t xml:space="preserve">One of the </w:t>
      </w:r>
      <w:r w:rsidR="00242810">
        <w:t>industry standard</w:t>
      </w:r>
      <w:r>
        <w:t xml:space="preserve"> health and safety accreditations listed at </w:t>
      </w:r>
      <w:hyperlink r:id="rId21" w:history="1">
        <w:r>
          <w:rPr>
            <w:rStyle w:val="Hyperlink"/>
          </w:rPr>
          <w:t>Property projects: contractor health and safety</w:t>
        </w:r>
      </w:hyperlink>
      <w:r w:rsidR="002C2089">
        <w:t>.</w:t>
      </w:r>
    </w:p>
    <w:p w:rsidR="00867FA3" w:rsidRDefault="00867FA3" w:rsidP="00867FA3">
      <w:pPr>
        <w:pStyle w:val="Heading2"/>
      </w:pPr>
      <w:r>
        <w:t>Capacity (resources and availability)</w:t>
      </w:r>
    </w:p>
    <w:p w:rsidR="00867FA3" w:rsidRDefault="00867FA3" w:rsidP="00867FA3">
      <w:pPr>
        <w:pStyle w:val="ListParagraph"/>
      </w:pPr>
      <w:r>
        <w:t>The Contractor must have sufficient capacity to satisfactorily deliver the Contract Works by the Due Date for Completion as evidenced by:</w:t>
      </w:r>
    </w:p>
    <w:p w:rsidR="00867FA3" w:rsidRDefault="00867FA3" w:rsidP="00867FA3">
      <w:pPr>
        <w:pStyle w:val="List"/>
      </w:pPr>
      <w:r>
        <w:t>sufficiency and availability of organisational resources</w:t>
      </w:r>
    </w:p>
    <w:p w:rsidR="00867FA3" w:rsidRDefault="00867FA3" w:rsidP="00867FA3">
      <w:pPr>
        <w:pStyle w:val="List"/>
      </w:pPr>
      <w:r>
        <w:t>sufficiency and availability of Key Personnel</w:t>
      </w:r>
    </w:p>
    <w:p w:rsidR="00867FA3" w:rsidRDefault="00867FA3" w:rsidP="00867FA3">
      <w:pPr>
        <w:pStyle w:val="List"/>
      </w:pPr>
      <w:r w:rsidRPr="00796BBB">
        <w:rPr>
          <w:highlight w:val="green"/>
        </w:rPr>
        <w:t>[Optional</w:t>
      </w:r>
      <w:proofErr w:type="gramStart"/>
      <w:r w:rsidRPr="00796BBB">
        <w:rPr>
          <w:highlight w:val="green"/>
        </w:rPr>
        <w:t>]</w:t>
      </w:r>
      <w:r>
        <w:t>contingency</w:t>
      </w:r>
      <w:proofErr w:type="gramEnd"/>
      <w:r>
        <w:t>: adequacy of the back-up resources (including for Key Personnel).</w:t>
      </w:r>
    </w:p>
    <w:p w:rsidR="00867FA3" w:rsidRDefault="00867FA3" w:rsidP="00867FA3">
      <w:pPr>
        <w:pStyle w:val="Heading2"/>
      </w:pPr>
      <w:r>
        <w:t>Price</w:t>
      </w:r>
    </w:p>
    <w:p w:rsidR="00867FA3" w:rsidRDefault="00867FA3" w:rsidP="00867FA3">
      <w:pPr>
        <w:pStyle w:val="ListParagraph"/>
      </w:pPr>
      <w:r>
        <w:t>Pricing information required from Tenderers and the format for its presentation is set out in the Schedule of Prices (Tender Document).</w:t>
      </w:r>
    </w:p>
    <w:p w:rsidR="00867FA3" w:rsidRDefault="00867FA3" w:rsidP="00867FA3">
      <w:pPr>
        <w:pStyle w:val="ListParagraph"/>
      </w:pPr>
      <w:r>
        <w:t>The tendered Price must:</w:t>
      </w:r>
    </w:p>
    <w:p w:rsidR="00867FA3" w:rsidRDefault="00867FA3" w:rsidP="00867FA3">
      <w:pPr>
        <w:pStyle w:val="List"/>
      </w:pPr>
      <w:r>
        <w:t>include a breakdown of all costs, fees, expenses and charges associated with the satisfactory delivery of the Contract Works and remedying of defects in the whole</w:t>
      </w:r>
    </w:p>
    <w:p w:rsidR="00867FA3" w:rsidRDefault="00867FA3" w:rsidP="00867FA3">
      <w:pPr>
        <w:pStyle w:val="List"/>
      </w:pPr>
      <w:r>
        <w:t>clearly state the total Contract Price in NZ$ exclusive of GST</w:t>
      </w:r>
    </w:p>
    <w:p w:rsidR="00867FA3" w:rsidRDefault="00867FA3" w:rsidP="00867FA3">
      <w:pPr>
        <w:pStyle w:val="List"/>
      </w:pPr>
      <w:r>
        <w:t>specify all rates (either hourly or daily or both as required) where the Price, or part thereof, is based on fee rates</w:t>
      </w:r>
    </w:p>
    <w:p w:rsidR="00867FA3" w:rsidRDefault="00867FA3" w:rsidP="00867FA3">
      <w:pPr>
        <w:pStyle w:val="List"/>
      </w:pPr>
      <w:r>
        <w:t>take into account all risks, contingencies and other circumstances relating to the satisfactory delivery of the Contract Works including adequate provision in the Price to mana</w:t>
      </w:r>
      <w:r w:rsidR="00BF5421">
        <w:t>ge such risks and contingencies</w:t>
      </w:r>
    </w:p>
    <w:p w:rsidR="00867FA3" w:rsidRDefault="00867FA3" w:rsidP="00867FA3">
      <w:pPr>
        <w:pStyle w:val="List"/>
      </w:pPr>
      <w:r>
        <w:t xml:space="preserve">Include reference to all assumptions and qualifications made about the satisfactory delivery of the Contract Works, including in the financial Pricing information. Any assumption that the Buyer or a third party will incur cost related to the delivery of the Requirements must be stated, and </w:t>
      </w:r>
      <w:r w:rsidR="00BF5421">
        <w:t>the cost estimated, if possible</w:t>
      </w:r>
    </w:p>
    <w:p w:rsidR="00867FA3" w:rsidRDefault="00867FA3" w:rsidP="00867FA3">
      <w:pPr>
        <w:pStyle w:val="ListParagraph"/>
      </w:pPr>
      <w:r>
        <w:t>The Principal is under no obligation to check Tenderers’ pricing for errors or omissions.</w:t>
      </w:r>
    </w:p>
    <w:p w:rsidR="00867FA3" w:rsidRDefault="00867FA3" w:rsidP="00867FA3">
      <w:pPr>
        <w:pStyle w:val="ListParagraph"/>
      </w:pPr>
      <w:r>
        <w:lastRenderedPageBreak/>
        <w:t xml:space="preserve">If a Tenderer offers a price that is substantially lower than other Tenders (an abnormally low bid) or the Principal is not satisfied that the price offered is not adequate to meet the obligations of the Contract, the Principal may exclude the Tenderer from further evaluation or selection as preferred or seek to verify that the Tenderer is capable of satisfactorily delivering the Contract Works and meeting all of the conditions of the Proposed Contract for the price quoted. </w:t>
      </w:r>
    </w:p>
    <w:p w:rsidR="00867FA3" w:rsidRDefault="00867FA3" w:rsidP="00867FA3">
      <w:pPr>
        <w:pStyle w:val="ListParagraph"/>
      </w:pPr>
      <w:r>
        <w:t>If the Principal discovers price errors and/or omissions in any Tender, the Principal will notify the relevant Tenderer and the Tenderer may be given the opportunity to:</w:t>
      </w:r>
    </w:p>
    <w:p w:rsidR="00867FA3" w:rsidRDefault="00867FA3" w:rsidP="00867FA3">
      <w:pPr>
        <w:pStyle w:val="List"/>
      </w:pPr>
      <w:r>
        <w:t>correct such error and/or omission so long as by the correction there would be no material prejudice to any other Tenderer (as determined by the Principal in its sole discretion),</w:t>
      </w:r>
    </w:p>
    <w:p w:rsidR="00867FA3" w:rsidRDefault="00867FA3" w:rsidP="00867FA3">
      <w:pPr>
        <w:pStyle w:val="List"/>
      </w:pPr>
      <w:r>
        <w:t>confirm that its Tender remains open for acceptance notwithstanding the error, or</w:t>
      </w:r>
    </w:p>
    <w:p w:rsidR="00867FA3" w:rsidRDefault="00867FA3" w:rsidP="00867FA3">
      <w:pPr>
        <w:pStyle w:val="List"/>
      </w:pPr>
      <w:proofErr w:type="gramStart"/>
      <w:r>
        <w:t>withdraw</w:t>
      </w:r>
      <w:proofErr w:type="gramEnd"/>
      <w:r>
        <w:t xml:space="preserve"> its Tender.</w:t>
      </w:r>
    </w:p>
    <w:p w:rsidR="00867FA3" w:rsidRDefault="00867FA3" w:rsidP="00867FA3">
      <w:pPr>
        <w:pStyle w:val="ListParagraph"/>
      </w:pPr>
      <w:r>
        <w:t>Acceptance of a Tender that contains (an) error(s) will not invalidate the Contract formed by that acceptance.</w:t>
      </w:r>
    </w:p>
    <w:p w:rsidR="00867FA3" w:rsidRDefault="00867FA3" w:rsidP="00867FA3">
      <w:pPr>
        <w:pStyle w:val="Heading1"/>
      </w:pPr>
      <w:bookmarkStart w:id="3" w:name="_Toc482971170"/>
      <w:r>
        <w:lastRenderedPageBreak/>
        <w:t>Tender Evaluation</w:t>
      </w:r>
      <w:bookmarkEnd w:id="3"/>
    </w:p>
    <w:p w:rsidR="00867FA3" w:rsidRDefault="00867FA3" w:rsidP="00867FA3">
      <w:pPr>
        <w:pStyle w:val="Heading2"/>
      </w:pPr>
      <w:r>
        <w:t>Evaluation method and criteria</w:t>
      </w:r>
    </w:p>
    <w:p w:rsidR="00867FA3" w:rsidRDefault="00867FA3" w:rsidP="00867FA3">
      <w:pPr>
        <w:ind w:left="567"/>
      </w:pPr>
      <w:r>
        <w:t>Tenders will be evaluated by an Evaluation Team (ET) using a weighted attribute model against the following criteria:</w:t>
      </w:r>
    </w:p>
    <w:p w:rsidR="00E87171" w:rsidRDefault="00E87171" w:rsidP="00867FA3">
      <w:pPr>
        <w:ind w:left="567"/>
      </w:pPr>
      <w:r w:rsidRPr="00E87171">
        <w:rPr>
          <w:highlight w:val="green"/>
        </w:rPr>
        <w:t>[Weightings must be as per approved procurement plan]</w:t>
      </w:r>
    </w:p>
    <w:tbl>
      <w:tblPr>
        <w:tblStyle w:val="TableGridLight1"/>
        <w:tblW w:w="8458" w:type="dxa"/>
        <w:tblInd w:w="609" w:type="dxa"/>
        <w:tblLayout w:type="fixed"/>
        <w:tblLook w:val="04E0" w:firstRow="1" w:lastRow="1" w:firstColumn="1" w:lastColumn="0" w:noHBand="0" w:noVBand="1"/>
      </w:tblPr>
      <w:tblGrid>
        <w:gridCol w:w="7041"/>
        <w:gridCol w:w="1417"/>
      </w:tblGrid>
      <w:tr w:rsidR="00867FA3" w:rsidRPr="00867FA3" w:rsidTr="007D2FE7">
        <w:trPr>
          <w:cnfStyle w:val="100000000000" w:firstRow="1" w:lastRow="0" w:firstColumn="0" w:lastColumn="0" w:oddVBand="0" w:evenVBand="0" w:oddHBand="0" w:evenHBand="0" w:firstRowFirstColumn="0" w:firstRowLastColumn="0" w:lastRowFirstColumn="0" w:lastRowLastColumn="0"/>
        </w:trPr>
        <w:tc>
          <w:tcPr>
            <w:tcW w:w="7041" w:type="dxa"/>
          </w:tcPr>
          <w:p w:rsidR="00867FA3" w:rsidRPr="00867FA3" w:rsidRDefault="00867FA3" w:rsidP="007D2FE7">
            <w:pPr>
              <w:spacing w:after="0"/>
            </w:pPr>
            <w:r w:rsidRPr="00867FA3">
              <w:t>Criterion</w:t>
            </w:r>
          </w:p>
        </w:tc>
        <w:tc>
          <w:tcPr>
            <w:tcW w:w="1417" w:type="dxa"/>
          </w:tcPr>
          <w:p w:rsidR="00867FA3" w:rsidRPr="00867FA3" w:rsidRDefault="00867FA3" w:rsidP="007D2FE7">
            <w:pPr>
              <w:spacing w:after="0"/>
            </w:pPr>
            <w:r w:rsidRPr="00867FA3">
              <w:t>Weighting</w:t>
            </w:r>
          </w:p>
        </w:tc>
      </w:tr>
      <w:tr w:rsidR="00867FA3" w:rsidRPr="00867FA3" w:rsidTr="007D2FE7">
        <w:trPr>
          <w:trHeight w:val="1900"/>
        </w:trPr>
        <w:tc>
          <w:tcPr>
            <w:tcW w:w="7041" w:type="dxa"/>
          </w:tcPr>
          <w:p w:rsidR="00867FA3" w:rsidRPr="00867FA3" w:rsidRDefault="00867FA3" w:rsidP="007D2FE7">
            <w:pPr>
              <w:pStyle w:val="Heading3"/>
              <w:spacing w:after="0"/>
              <w:outlineLvl w:val="2"/>
            </w:pPr>
            <w:r w:rsidRPr="00867FA3">
              <w:t>Proposed Solution (method and approach)</w:t>
            </w:r>
          </w:p>
          <w:p w:rsidR="00867FA3" w:rsidRPr="00867FA3" w:rsidRDefault="00867FA3" w:rsidP="007D2FE7">
            <w:pPr>
              <w:pStyle w:val="ListBullet3"/>
            </w:pPr>
            <w:r w:rsidRPr="00867FA3">
              <w:t>Comprehensiveness, deliverability and robustness of:</w:t>
            </w:r>
          </w:p>
          <w:p w:rsidR="00867FA3" w:rsidRPr="00867FA3" w:rsidRDefault="00867FA3" w:rsidP="00043349">
            <w:pPr>
              <w:pStyle w:val="ListBullet4"/>
              <w:numPr>
                <w:ilvl w:val="1"/>
                <w:numId w:val="8"/>
              </w:numPr>
            </w:pPr>
            <w:r w:rsidRPr="00867FA3">
              <w:t>the proposed programme for completing the Contract Works</w:t>
            </w:r>
          </w:p>
          <w:p w:rsidR="00867FA3" w:rsidRPr="00867FA3" w:rsidRDefault="00867FA3" w:rsidP="00043349">
            <w:pPr>
              <w:pStyle w:val="ListBullet4"/>
              <w:numPr>
                <w:ilvl w:val="1"/>
                <w:numId w:val="8"/>
              </w:numPr>
            </w:pPr>
            <w:r w:rsidRPr="00867FA3">
              <w:t>method, approach, systems and processes</w:t>
            </w:r>
          </w:p>
          <w:p w:rsidR="00867FA3" w:rsidRPr="00867FA3" w:rsidRDefault="00867FA3" w:rsidP="007D2FE7">
            <w:pPr>
              <w:pStyle w:val="ListBullet3"/>
            </w:pPr>
            <w:r w:rsidRPr="00867FA3">
              <w:t>Tenderer’s understanding of the Requirement/Scope of Works</w:t>
            </w:r>
          </w:p>
          <w:p w:rsidR="00867FA3" w:rsidRPr="00867FA3" w:rsidRDefault="00867FA3" w:rsidP="007D2FE7">
            <w:pPr>
              <w:pStyle w:val="ListBullet3"/>
            </w:pPr>
            <w:r w:rsidRPr="00867FA3">
              <w:t>Analysis of tags (proposed Contract, drawings and specifications)</w:t>
            </w:r>
          </w:p>
          <w:p w:rsidR="00867FA3" w:rsidRPr="00867FA3" w:rsidRDefault="000D10B8" w:rsidP="000D10B8">
            <w:pPr>
              <w:pStyle w:val="ListBullet3"/>
            </w:pPr>
            <w:r>
              <w:t>H</w:t>
            </w:r>
            <w:r w:rsidRPr="00867FA3">
              <w:t>ealth and safety</w:t>
            </w:r>
            <w:r>
              <w:t>: suitability of the Tenderer’s draft</w:t>
            </w:r>
            <w:r w:rsidR="00206075">
              <w:t>/example</w:t>
            </w:r>
            <w:r>
              <w:t xml:space="preserve"> </w:t>
            </w:r>
            <w:r w:rsidR="00867FA3" w:rsidRPr="00867FA3">
              <w:t xml:space="preserve">SSSP </w:t>
            </w:r>
          </w:p>
        </w:tc>
        <w:tc>
          <w:tcPr>
            <w:tcW w:w="1417" w:type="dxa"/>
          </w:tcPr>
          <w:p w:rsidR="00867FA3" w:rsidRDefault="00E87171" w:rsidP="007D2FE7">
            <w:pPr>
              <w:spacing w:after="0"/>
              <w:jc w:val="center"/>
            </w:pPr>
            <w:r w:rsidRPr="00E87171">
              <w:rPr>
                <w:highlight w:val="yellow"/>
              </w:rPr>
              <w:t>[</w:t>
            </w:r>
            <w:r w:rsidR="00867FA3" w:rsidRPr="00E87171">
              <w:rPr>
                <w:highlight w:val="yellow"/>
              </w:rPr>
              <w:t>15%</w:t>
            </w:r>
            <w:r w:rsidRPr="00E87171">
              <w:rPr>
                <w:highlight w:val="yellow"/>
              </w:rPr>
              <w:t>]</w:t>
            </w:r>
          </w:p>
          <w:p w:rsidR="00E87171" w:rsidRDefault="00E87171" w:rsidP="007D2FE7">
            <w:pPr>
              <w:spacing w:after="0"/>
              <w:jc w:val="center"/>
            </w:pPr>
            <w:r w:rsidRPr="00E87171">
              <w:rPr>
                <w:highlight w:val="green"/>
              </w:rPr>
              <w:t>[default or:]</w:t>
            </w:r>
          </w:p>
          <w:p w:rsidR="00E87171" w:rsidRPr="00867FA3" w:rsidRDefault="00E87171" w:rsidP="007D2FE7">
            <w:pPr>
              <w:spacing w:after="0"/>
              <w:jc w:val="center"/>
              <w:rPr>
                <w:highlight w:val="yellow"/>
              </w:rPr>
            </w:pPr>
            <w:r w:rsidRPr="00E87171">
              <w:rPr>
                <w:highlight w:val="yellow"/>
              </w:rPr>
              <w:t>[10-35%]</w:t>
            </w:r>
          </w:p>
        </w:tc>
      </w:tr>
      <w:tr w:rsidR="00867FA3" w:rsidRPr="00867FA3" w:rsidTr="007D2FE7">
        <w:trPr>
          <w:trHeight w:val="1672"/>
        </w:trPr>
        <w:tc>
          <w:tcPr>
            <w:tcW w:w="7041" w:type="dxa"/>
          </w:tcPr>
          <w:p w:rsidR="00867FA3" w:rsidRPr="00867FA3" w:rsidRDefault="00867FA3" w:rsidP="007D2FE7">
            <w:pPr>
              <w:pStyle w:val="Heading3"/>
              <w:spacing w:after="0"/>
              <w:outlineLvl w:val="2"/>
            </w:pPr>
            <w:r w:rsidRPr="00867FA3">
              <w:t>Capability (skills and expertise)</w:t>
            </w:r>
          </w:p>
          <w:p w:rsidR="00867FA3" w:rsidRPr="00867FA3" w:rsidRDefault="00867FA3" w:rsidP="007D2FE7">
            <w:pPr>
              <w:spacing w:after="0"/>
            </w:pPr>
            <w:r w:rsidRPr="00867FA3">
              <w:t xml:space="preserve">Of the Tenderer </w:t>
            </w:r>
            <w:r w:rsidRPr="00867FA3">
              <w:rPr>
                <w:highlight w:val="yellow"/>
              </w:rPr>
              <w:t>[and Key Personnel]</w:t>
            </w:r>
            <w:r w:rsidRPr="00867FA3">
              <w:t>:</w:t>
            </w:r>
          </w:p>
          <w:p w:rsidR="00867FA3" w:rsidRPr="00867FA3" w:rsidRDefault="00867FA3" w:rsidP="007D2FE7">
            <w:pPr>
              <w:pStyle w:val="ListBullet3"/>
            </w:pPr>
            <w:r w:rsidRPr="00867FA3">
              <w:t>Relevance and recentness of comparable experience</w:t>
            </w:r>
          </w:p>
          <w:p w:rsidR="00867FA3" w:rsidRPr="00867FA3" w:rsidRDefault="00867FA3" w:rsidP="007D2FE7">
            <w:pPr>
              <w:pStyle w:val="ListBullet3"/>
            </w:pPr>
            <w:r w:rsidRPr="00867FA3">
              <w:t>Quality of track record</w:t>
            </w:r>
          </w:p>
          <w:p w:rsidR="00867FA3" w:rsidRPr="00867FA3" w:rsidRDefault="00867FA3" w:rsidP="007D2FE7">
            <w:pPr>
              <w:pStyle w:val="ListBullet3"/>
            </w:pPr>
            <w:r w:rsidRPr="00867FA3">
              <w:t>Suitability of qualifications</w:t>
            </w:r>
          </w:p>
          <w:p w:rsidR="000D10B8" w:rsidRDefault="00867FA3" w:rsidP="007D2FE7">
            <w:pPr>
              <w:pStyle w:val="ListBullet3"/>
            </w:pPr>
            <w:r w:rsidRPr="00867FA3">
              <w:t>Health and safety</w:t>
            </w:r>
            <w:r w:rsidR="000D10B8">
              <w:t>:</w:t>
            </w:r>
          </w:p>
          <w:p w:rsidR="000D10B8" w:rsidRDefault="000D10B8" w:rsidP="000D10B8">
            <w:pPr>
              <w:pStyle w:val="ListBullet4"/>
            </w:pPr>
            <w:r>
              <w:t>a</w:t>
            </w:r>
            <w:r w:rsidR="00867FA3" w:rsidRPr="00867FA3">
              <w:t>ccreditation</w:t>
            </w:r>
          </w:p>
          <w:p w:rsidR="00867FA3" w:rsidRPr="00867FA3" w:rsidRDefault="000D10B8" w:rsidP="00B345A9">
            <w:pPr>
              <w:pStyle w:val="ListBullet4"/>
            </w:pPr>
            <w:r>
              <w:t>experience operating a documented health and safety policy and system</w:t>
            </w:r>
          </w:p>
        </w:tc>
        <w:tc>
          <w:tcPr>
            <w:tcW w:w="1417" w:type="dxa"/>
          </w:tcPr>
          <w:p w:rsidR="00E87171" w:rsidRDefault="00E87171" w:rsidP="00E87171">
            <w:pPr>
              <w:spacing w:after="0"/>
              <w:jc w:val="center"/>
            </w:pPr>
            <w:r w:rsidRPr="00E87171">
              <w:rPr>
                <w:highlight w:val="yellow"/>
              </w:rPr>
              <w:t>[</w:t>
            </w:r>
            <w:r>
              <w:rPr>
                <w:highlight w:val="yellow"/>
              </w:rPr>
              <w:t>10</w:t>
            </w:r>
            <w:r w:rsidRPr="00E87171">
              <w:rPr>
                <w:highlight w:val="yellow"/>
              </w:rPr>
              <w:t>%]</w:t>
            </w:r>
          </w:p>
          <w:p w:rsidR="00E87171" w:rsidRDefault="00E87171" w:rsidP="00E87171">
            <w:pPr>
              <w:spacing w:after="0"/>
              <w:jc w:val="center"/>
            </w:pPr>
            <w:r w:rsidRPr="00E87171">
              <w:rPr>
                <w:highlight w:val="green"/>
              </w:rPr>
              <w:t>[default or:]</w:t>
            </w:r>
          </w:p>
          <w:p w:rsidR="00867FA3" w:rsidRPr="00867FA3" w:rsidRDefault="00E87171" w:rsidP="00E87171">
            <w:pPr>
              <w:spacing w:after="0"/>
              <w:jc w:val="center"/>
              <w:rPr>
                <w:highlight w:val="yellow"/>
              </w:rPr>
            </w:pPr>
            <w:r w:rsidRPr="00E87171">
              <w:rPr>
                <w:highlight w:val="yellow"/>
              </w:rPr>
              <w:t>[10-35%]</w:t>
            </w:r>
          </w:p>
        </w:tc>
      </w:tr>
      <w:tr w:rsidR="00867FA3" w:rsidRPr="00867FA3" w:rsidTr="007D2FE7">
        <w:trPr>
          <w:trHeight w:val="1412"/>
        </w:trPr>
        <w:tc>
          <w:tcPr>
            <w:tcW w:w="7041" w:type="dxa"/>
          </w:tcPr>
          <w:p w:rsidR="00867FA3" w:rsidRPr="00867FA3" w:rsidRDefault="00867FA3" w:rsidP="007D2FE7">
            <w:pPr>
              <w:pStyle w:val="Heading3"/>
              <w:spacing w:after="0"/>
              <w:outlineLvl w:val="2"/>
            </w:pPr>
            <w:r w:rsidRPr="00867FA3">
              <w:t>Capacity (resources and availability)</w:t>
            </w:r>
          </w:p>
          <w:p w:rsidR="00867FA3" w:rsidRPr="00867FA3" w:rsidRDefault="00867FA3" w:rsidP="007D2FE7">
            <w:pPr>
              <w:spacing w:after="0"/>
            </w:pPr>
            <w:r w:rsidRPr="00867FA3">
              <w:t xml:space="preserve">Of the Tenderer </w:t>
            </w:r>
            <w:r w:rsidRPr="00867FA3">
              <w:rPr>
                <w:highlight w:val="yellow"/>
              </w:rPr>
              <w:t>[and Key Personnel]</w:t>
            </w:r>
            <w:r w:rsidRPr="00867FA3">
              <w:t>:</w:t>
            </w:r>
          </w:p>
          <w:p w:rsidR="00867FA3" w:rsidRPr="00867FA3" w:rsidRDefault="00867FA3" w:rsidP="007D2FE7">
            <w:pPr>
              <w:pStyle w:val="ListBullet3"/>
            </w:pPr>
            <w:r w:rsidRPr="00867FA3">
              <w:t>Sufficiency of resources</w:t>
            </w:r>
          </w:p>
          <w:p w:rsidR="00867FA3" w:rsidRPr="00867FA3" w:rsidRDefault="00867FA3" w:rsidP="007D2FE7">
            <w:pPr>
              <w:pStyle w:val="ListBullet3"/>
            </w:pPr>
            <w:r w:rsidRPr="00867FA3">
              <w:t>Availability of resources</w:t>
            </w:r>
          </w:p>
          <w:p w:rsidR="00867FA3" w:rsidRPr="00867FA3" w:rsidRDefault="00867FA3" w:rsidP="007D2FE7">
            <w:pPr>
              <w:pStyle w:val="ListBullet3"/>
            </w:pPr>
            <w:r w:rsidRPr="00867FA3">
              <w:rPr>
                <w:highlight w:val="green"/>
              </w:rPr>
              <w:t>[Optional]</w:t>
            </w:r>
            <w:r w:rsidRPr="00867FA3">
              <w:t>Sufficiency of back-up resources (contingency)</w:t>
            </w:r>
          </w:p>
        </w:tc>
        <w:tc>
          <w:tcPr>
            <w:tcW w:w="1417" w:type="dxa"/>
          </w:tcPr>
          <w:p w:rsidR="00867FA3" w:rsidRPr="00867FA3" w:rsidRDefault="00867FA3" w:rsidP="007D2FE7">
            <w:pPr>
              <w:spacing w:after="0"/>
              <w:jc w:val="center"/>
              <w:rPr>
                <w:highlight w:val="yellow"/>
              </w:rPr>
            </w:pPr>
            <w:r w:rsidRPr="00867FA3">
              <w:t>5%</w:t>
            </w:r>
          </w:p>
        </w:tc>
      </w:tr>
      <w:tr w:rsidR="00867FA3" w:rsidRPr="00867FA3" w:rsidTr="007D2FE7">
        <w:tc>
          <w:tcPr>
            <w:tcW w:w="7041" w:type="dxa"/>
          </w:tcPr>
          <w:p w:rsidR="00867FA3" w:rsidRPr="00867FA3" w:rsidRDefault="00867FA3" w:rsidP="007D2FE7">
            <w:pPr>
              <w:spacing w:after="0"/>
              <w:rPr>
                <w:b/>
                <w:highlight w:val="yellow"/>
              </w:rPr>
            </w:pPr>
            <w:r w:rsidRPr="00867FA3">
              <w:rPr>
                <w:b/>
              </w:rPr>
              <w:t>Price (including adjustments for Tags)</w:t>
            </w:r>
          </w:p>
        </w:tc>
        <w:tc>
          <w:tcPr>
            <w:tcW w:w="1417" w:type="dxa"/>
          </w:tcPr>
          <w:p w:rsidR="00E87171" w:rsidRDefault="00E87171" w:rsidP="00E87171">
            <w:pPr>
              <w:spacing w:after="0"/>
              <w:jc w:val="center"/>
            </w:pPr>
            <w:r w:rsidRPr="00E87171">
              <w:rPr>
                <w:highlight w:val="yellow"/>
              </w:rPr>
              <w:t>[</w:t>
            </w:r>
            <w:r>
              <w:rPr>
                <w:highlight w:val="yellow"/>
              </w:rPr>
              <w:t>70</w:t>
            </w:r>
            <w:r w:rsidRPr="00E87171">
              <w:rPr>
                <w:highlight w:val="yellow"/>
              </w:rPr>
              <w:t>%]</w:t>
            </w:r>
          </w:p>
          <w:p w:rsidR="00E87171" w:rsidRDefault="00E87171" w:rsidP="00E87171">
            <w:pPr>
              <w:spacing w:after="0"/>
              <w:jc w:val="center"/>
            </w:pPr>
            <w:r w:rsidRPr="00E87171">
              <w:rPr>
                <w:highlight w:val="green"/>
              </w:rPr>
              <w:t>[default or:]</w:t>
            </w:r>
          </w:p>
          <w:p w:rsidR="00867FA3" w:rsidRPr="00867FA3" w:rsidRDefault="00E87171" w:rsidP="00E87171">
            <w:pPr>
              <w:spacing w:after="0"/>
              <w:jc w:val="center"/>
              <w:rPr>
                <w:b/>
                <w:highlight w:val="yellow"/>
              </w:rPr>
            </w:pPr>
            <w:r w:rsidRPr="00E87171">
              <w:rPr>
                <w:highlight w:val="yellow"/>
              </w:rPr>
              <w:t>[</w:t>
            </w:r>
            <w:r>
              <w:rPr>
                <w:highlight w:val="yellow"/>
              </w:rPr>
              <w:t>5</w:t>
            </w:r>
            <w:r w:rsidRPr="00E87171">
              <w:rPr>
                <w:highlight w:val="yellow"/>
              </w:rPr>
              <w:t>0-</w:t>
            </w:r>
            <w:r>
              <w:rPr>
                <w:highlight w:val="yellow"/>
              </w:rPr>
              <w:t>70</w:t>
            </w:r>
            <w:r w:rsidRPr="00E87171">
              <w:rPr>
                <w:highlight w:val="yellow"/>
              </w:rPr>
              <w:t>%]</w:t>
            </w:r>
          </w:p>
        </w:tc>
      </w:tr>
      <w:tr w:rsidR="00867FA3" w:rsidRPr="00867FA3" w:rsidTr="007D2FE7">
        <w:trPr>
          <w:cnfStyle w:val="010000000000" w:firstRow="0" w:lastRow="1" w:firstColumn="0" w:lastColumn="0" w:oddVBand="0" w:evenVBand="0" w:oddHBand="0" w:evenHBand="0" w:firstRowFirstColumn="0" w:firstRowLastColumn="0" w:lastRowFirstColumn="0" w:lastRowLastColumn="0"/>
        </w:trPr>
        <w:tc>
          <w:tcPr>
            <w:tcW w:w="7041" w:type="dxa"/>
          </w:tcPr>
          <w:p w:rsidR="00867FA3" w:rsidRPr="00867FA3" w:rsidRDefault="00867FA3" w:rsidP="007D2FE7">
            <w:pPr>
              <w:spacing w:after="0"/>
            </w:pPr>
            <w:r w:rsidRPr="00867FA3">
              <w:t>TOTAL</w:t>
            </w:r>
          </w:p>
        </w:tc>
        <w:tc>
          <w:tcPr>
            <w:tcW w:w="1417" w:type="dxa"/>
          </w:tcPr>
          <w:p w:rsidR="00867FA3" w:rsidRPr="00867FA3" w:rsidRDefault="00867FA3" w:rsidP="007D2FE7">
            <w:pPr>
              <w:spacing w:after="0"/>
              <w:jc w:val="center"/>
              <w:rPr>
                <w:highlight w:val="yellow"/>
              </w:rPr>
            </w:pPr>
            <w:r w:rsidRPr="00867FA3">
              <w:t>100%</w:t>
            </w:r>
          </w:p>
        </w:tc>
      </w:tr>
    </w:tbl>
    <w:p w:rsidR="00661B0B" w:rsidRDefault="007D2FE7" w:rsidP="007D2FE7">
      <w:pPr>
        <w:pStyle w:val="Heading2"/>
      </w:pPr>
      <w:r>
        <w:t>Scoring</w:t>
      </w:r>
    </w:p>
    <w:p w:rsidR="007D2FE7" w:rsidRDefault="007D2FE7" w:rsidP="007D2FE7">
      <w:pPr>
        <w:pStyle w:val="ListParagraph"/>
      </w:pPr>
      <w:r w:rsidRPr="007D2FE7">
        <w:t>Tenders will be scored for each non-price criterion using the following scoring scale:</w:t>
      </w:r>
    </w:p>
    <w:tbl>
      <w:tblPr>
        <w:tblStyle w:val="TableGridLight1"/>
        <w:tblW w:w="8994" w:type="dxa"/>
        <w:tblInd w:w="609" w:type="dxa"/>
        <w:tblLook w:val="01A0" w:firstRow="1" w:lastRow="0" w:firstColumn="1" w:lastColumn="1" w:noHBand="0" w:noVBand="0"/>
      </w:tblPr>
      <w:tblGrid>
        <w:gridCol w:w="2069"/>
        <w:gridCol w:w="5507"/>
        <w:gridCol w:w="1418"/>
      </w:tblGrid>
      <w:tr w:rsidR="007D2FE7" w:rsidRPr="007D2FE7" w:rsidTr="007D2FE7">
        <w:trPr>
          <w:cnfStyle w:val="100000000000" w:firstRow="1" w:lastRow="0" w:firstColumn="0" w:lastColumn="0" w:oddVBand="0" w:evenVBand="0" w:oddHBand="0" w:evenHBand="0" w:firstRowFirstColumn="0" w:firstRowLastColumn="0" w:lastRowFirstColumn="0" w:lastRowLastColumn="0"/>
        </w:trPr>
        <w:tc>
          <w:tcPr>
            <w:tcW w:w="2069" w:type="dxa"/>
          </w:tcPr>
          <w:p w:rsidR="007D2FE7" w:rsidRPr="007D2FE7" w:rsidRDefault="007D2FE7" w:rsidP="007D2FE7">
            <w:r w:rsidRPr="007D2FE7">
              <w:t>Rating</w:t>
            </w:r>
          </w:p>
        </w:tc>
        <w:tc>
          <w:tcPr>
            <w:tcW w:w="5507" w:type="dxa"/>
          </w:tcPr>
          <w:p w:rsidR="007D2FE7" w:rsidRPr="007D2FE7" w:rsidRDefault="007D2FE7" w:rsidP="007D2FE7">
            <w:r w:rsidRPr="007D2FE7">
              <w:t>Definition</w:t>
            </w:r>
          </w:p>
        </w:tc>
        <w:tc>
          <w:tcPr>
            <w:tcW w:w="1418" w:type="dxa"/>
          </w:tcPr>
          <w:p w:rsidR="007D2FE7" w:rsidRPr="007D2FE7" w:rsidRDefault="007D2FE7" w:rsidP="007D2FE7">
            <w:r w:rsidRPr="007D2FE7">
              <w:t>Score</w:t>
            </w:r>
          </w:p>
        </w:tc>
      </w:tr>
      <w:tr w:rsidR="007D2FE7" w:rsidRPr="007D2FE7" w:rsidTr="007D2FE7">
        <w:tc>
          <w:tcPr>
            <w:tcW w:w="2069" w:type="dxa"/>
          </w:tcPr>
          <w:p w:rsidR="007D2FE7" w:rsidRPr="00CA542B" w:rsidRDefault="007D2FE7" w:rsidP="007D2FE7">
            <w:pPr>
              <w:rPr>
                <w:b/>
              </w:rPr>
            </w:pPr>
            <w:r w:rsidRPr="00CA542B">
              <w:rPr>
                <w:b/>
              </w:rPr>
              <w:t xml:space="preserve">EXCELLENT </w:t>
            </w:r>
          </w:p>
        </w:tc>
        <w:tc>
          <w:tcPr>
            <w:tcW w:w="5507" w:type="dxa"/>
          </w:tcPr>
          <w:p w:rsidR="007D2FE7" w:rsidRPr="007D2FE7" w:rsidRDefault="007D2FE7" w:rsidP="007D2FE7">
            <w:r w:rsidRPr="007D2FE7">
              <w:t>Exceeds the criterion to provide substantial additional benefit and/or reduction of risk</w:t>
            </w:r>
          </w:p>
        </w:tc>
        <w:tc>
          <w:tcPr>
            <w:tcW w:w="1418" w:type="dxa"/>
          </w:tcPr>
          <w:p w:rsidR="007D2FE7" w:rsidRPr="007D2FE7" w:rsidRDefault="007D2FE7" w:rsidP="007D2FE7">
            <w:r w:rsidRPr="007D2FE7">
              <w:t>9-10</w:t>
            </w:r>
          </w:p>
        </w:tc>
      </w:tr>
      <w:tr w:rsidR="007D2FE7" w:rsidRPr="007D2FE7" w:rsidTr="007D2FE7">
        <w:tc>
          <w:tcPr>
            <w:tcW w:w="2069" w:type="dxa"/>
          </w:tcPr>
          <w:p w:rsidR="007D2FE7" w:rsidRPr="00CA542B" w:rsidRDefault="007D2FE7" w:rsidP="007D2FE7">
            <w:pPr>
              <w:rPr>
                <w:b/>
              </w:rPr>
            </w:pPr>
            <w:r w:rsidRPr="00CA542B">
              <w:rPr>
                <w:b/>
              </w:rPr>
              <w:t>GOOD</w:t>
            </w:r>
          </w:p>
        </w:tc>
        <w:tc>
          <w:tcPr>
            <w:tcW w:w="5507" w:type="dxa"/>
          </w:tcPr>
          <w:p w:rsidR="007D2FE7" w:rsidRPr="007D2FE7" w:rsidRDefault="007D2FE7" w:rsidP="007D2FE7">
            <w:r w:rsidRPr="007D2FE7">
              <w:t>Exceeds the criterion to provide some additional benefit and/or reduction of risk</w:t>
            </w:r>
          </w:p>
        </w:tc>
        <w:tc>
          <w:tcPr>
            <w:tcW w:w="1418" w:type="dxa"/>
          </w:tcPr>
          <w:p w:rsidR="007D2FE7" w:rsidRPr="007D2FE7" w:rsidRDefault="007D2FE7" w:rsidP="007D2FE7">
            <w:r w:rsidRPr="007D2FE7">
              <w:t>6-8</w:t>
            </w:r>
          </w:p>
        </w:tc>
      </w:tr>
      <w:tr w:rsidR="007D2FE7" w:rsidRPr="007D2FE7" w:rsidTr="007D2FE7">
        <w:tc>
          <w:tcPr>
            <w:tcW w:w="2069" w:type="dxa"/>
          </w:tcPr>
          <w:p w:rsidR="007D2FE7" w:rsidRPr="00CA542B" w:rsidRDefault="007D2FE7" w:rsidP="007D2FE7">
            <w:pPr>
              <w:rPr>
                <w:b/>
              </w:rPr>
            </w:pPr>
            <w:r w:rsidRPr="00CA542B">
              <w:rPr>
                <w:b/>
              </w:rPr>
              <w:t>ACCEPTABLE</w:t>
            </w:r>
          </w:p>
        </w:tc>
        <w:tc>
          <w:tcPr>
            <w:tcW w:w="5507" w:type="dxa"/>
          </w:tcPr>
          <w:p w:rsidR="007D2FE7" w:rsidRPr="007D2FE7" w:rsidRDefault="007D2FE7" w:rsidP="007D2FE7">
            <w:r w:rsidRPr="007D2FE7">
              <w:t>Meets the criterion</w:t>
            </w:r>
          </w:p>
        </w:tc>
        <w:tc>
          <w:tcPr>
            <w:tcW w:w="1418" w:type="dxa"/>
          </w:tcPr>
          <w:p w:rsidR="007D2FE7" w:rsidRPr="007D2FE7" w:rsidRDefault="007D2FE7" w:rsidP="007D2FE7">
            <w:r w:rsidRPr="007D2FE7">
              <w:t>5</w:t>
            </w:r>
          </w:p>
        </w:tc>
      </w:tr>
      <w:tr w:rsidR="007D2FE7" w:rsidRPr="007D2FE7" w:rsidTr="007D2FE7">
        <w:tc>
          <w:tcPr>
            <w:tcW w:w="2069" w:type="dxa"/>
          </w:tcPr>
          <w:p w:rsidR="007D2FE7" w:rsidRPr="00CA542B" w:rsidRDefault="007D2FE7" w:rsidP="007D2FE7">
            <w:pPr>
              <w:rPr>
                <w:b/>
              </w:rPr>
            </w:pPr>
            <w:r w:rsidRPr="00CA542B">
              <w:rPr>
                <w:b/>
              </w:rPr>
              <w:lastRenderedPageBreak/>
              <w:t>MINOR DEFICIENCY</w:t>
            </w:r>
          </w:p>
        </w:tc>
        <w:tc>
          <w:tcPr>
            <w:tcW w:w="5507" w:type="dxa"/>
          </w:tcPr>
          <w:p w:rsidR="007D2FE7" w:rsidRPr="007D2FE7" w:rsidRDefault="007D2FE7" w:rsidP="007D2FE7">
            <w:r w:rsidRPr="007D2FE7">
              <w:t>Does not meet the criterion due to minor deficiency or risk</w:t>
            </w:r>
          </w:p>
        </w:tc>
        <w:tc>
          <w:tcPr>
            <w:tcW w:w="1418" w:type="dxa"/>
          </w:tcPr>
          <w:p w:rsidR="007D2FE7" w:rsidRPr="007D2FE7" w:rsidRDefault="007D2FE7" w:rsidP="007D2FE7">
            <w:r w:rsidRPr="007D2FE7">
              <w:t>3-4</w:t>
            </w:r>
          </w:p>
        </w:tc>
      </w:tr>
      <w:tr w:rsidR="007D2FE7" w:rsidRPr="007D2FE7" w:rsidTr="007D2FE7">
        <w:tc>
          <w:tcPr>
            <w:tcW w:w="2069" w:type="dxa"/>
          </w:tcPr>
          <w:p w:rsidR="007D2FE7" w:rsidRPr="00CA542B" w:rsidRDefault="007D2FE7" w:rsidP="007D2FE7">
            <w:pPr>
              <w:rPr>
                <w:b/>
              </w:rPr>
            </w:pPr>
            <w:r w:rsidRPr="00CA542B">
              <w:rPr>
                <w:b/>
              </w:rPr>
              <w:t>MAJOR DEFICIENCY</w:t>
            </w:r>
          </w:p>
        </w:tc>
        <w:tc>
          <w:tcPr>
            <w:tcW w:w="5507" w:type="dxa"/>
          </w:tcPr>
          <w:p w:rsidR="007D2FE7" w:rsidRPr="007D2FE7" w:rsidRDefault="007D2FE7" w:rsidP="007D2FE7">
            <w:r w:rsidRPr="007D2FE7">
              <w:t>Does not meet the criterion due to major deficiency or risk</w:t>
            </w:r>
          </w:p>
        </w:tc>
        <w:tc>
          <w:tcPr>
            <w:tcW w:w="1418" w:type="dxa"/>
          </w:tcPr>
          <w:p w:rsidR="007D2FE7" w:rsidRPr="007D2FE7" w:rsidRDefault="007D2FE7" w:rsidP="007D2FE7">
            <w:r w:rsidRPr="007D2FE7">
              <w:t>1-2</w:t>
            </w:r>
          </w:p>
        </w:tc>
      </w:tr>
      <w:tr w:rsidR="007D2FE7" w:rsidRPr="007D2FE7" w:rsidTr="007D2FE7">
        <w:tc>
          <w:tcPr>
            <w:tcW w:w="2069" w:type="dxa"/>
          </w:tcPr>
          <w:p w:rsidR="007D2FE7" w:rsidRPr="00CA542B" w:rsidRDefault="007D2FE7" w:rsidP="007D2FE7">
            <w:pPr>
              <w:rPr>
                <w:b/>
              </w:rPr>
            </w:pPr>
            <w:r w:rsidRPr="00CA542B">
              <w:rPr>
                <w:b/>
              </w:rPr>
              <w:t xml:space="preserve">UNACCEPTABLE </w:t>
            </w:r>
          </w:p>
        </w:tc>
        <w:tc>
          <w:tcPr>
            <w:tcW w:w="5507" w:type="dxa"/>
          </w:tcPr>
          <w:p w:rsidR="007D2FE7" w:rsidRPr="007D2FE7" w:rsidRDefault="007D2FE7" w:rsidP="007D2FE7">
            <w:r w:rsidRPr="007D2FE7">
              <w:t>Does not comply, insufficient information provided or unacceptable deficiency or risk</w:t>
            </w:r>
          </w:p>
        </w:tc>
        <w:tc>
          <w:tcPr>
            <w:tcW w:w="1418" w:type="dxa"/>
          </w:tcPr>
          <w:p w:rsidR="007D2FE7" w:rsidRPr="007D2FE7" w:rsidRDefault="007D2FE7" w:rsidP="007D2FE7">
            <w:r w:rsidRPr="007D2FE7">
              <w:t>0</w:t>
            </w:r>
          </w:p>
        </w:tc>
      </w:tr>
    </w:tbl>
    <w:p w:rsidR="007D2FE7" w:rsidRDefault="007D2FE7" w:rsidP="007D2FE7">
      <w:pPr>
        <w:pStyle w:val="ListParagraph"/>
      </w:pPr>
      <w:r>
        <w:t>A Tender may be excluded from further evaluation/selection if it is scores four or less (deficient or unacceptabl</w:t>
      </w:r>
      <w:r w:rsidR="00225803">
        <w:t>e) for any evaluation criteria.</w:t>
      </w:r>
    </w:p>
    <w:p w:rsidR="007D2FE7" w:rsidRDefault="007D2FE7" w:rsidP="007D2FE7">
      <w:pPr>
        <w:pStyle w:val="ListParagraph"/>
      </w:pPr>
      <w:r>
        <w:t xml:space="preserve">A Tender evaluated as being unacceptable for health and safety will be scored four or less (deficient or unacceptable) for </w:t>
      </w:r>
      <w:r w:rsidR="003B0BE9">
        <w:t>Proposed</w:t>
      </w:r>
      <w:r>
        <w:t xml:space="preserve"> Solution and/or Capability and may be excluded from further evaluation/selection.</w:t>
      </w:r>
    </w:p>
    <w:p w:rsidR="007D2FE7" w:rsidRDefault="007D2FE7" w:rsidP="007D2FE7">
      <w:pPr>
        <w:pStyle w:val="Heading2"/>
      </w:pPr>
      <w:r>
        <w:t>Price evaluation</w:t>
      </w:r>
    </w:p>
    <w:p w:rsidR="007D2FE7" w:rsidRDefault="007D2FE7" w:rsidP="007D2FE7">
      <w:pPr>
        <w:ind w:left="567"/>
      </w:pPr>
      <w:r>
        <w:t>Price evaluation will involve:</w:t>
      </w:r>
    </w:p>
    <w:p w:rsidR="007D2FE7" w:rsidRDefault="007D2FE7" w:rsidP="007D2FE7">
      <w:pPr>
        <w:pStyle w:val="List"/>
      </w:pPr>
      <w:r>
        <w:t>calculating an Adjusted Price for each Tender based on:</w:t>
      </w:r>
    </w:p>
    <w:p w:rsidR="007D2FE7" w:rsidRDefault="007D2FE7" w:rsidP="00723CC3">
      <w:pPr>
        <w:pStyle w:val="ListBullet"/>
        <w:tabs>
          <w:tab w:val="clear" w:pos="360"/>
        </w:tabs>
        <w:ind w:left="2127"/>
      </w:pPr>
      <w:r w:rsidRPr="00796BBB">
        <w:rPr>
          <w:highlight w:val="green"/>
        </w:rPr>
        <w:t>[Optional]</w:t>
      </w:r>
      <w:r>
        <w:t>Provisional sums (values set by the Principal for specific elements of the Contract Works that are not defined in enough detail for Tenderers to accurately price)</w:t>
      </w:r>
    </w:p>
    <w:p w:rsidR="007D2FE7" w:rsidRDefault="007D2FE7" w:rsidP="00723CC3">
      <w:pPr>
        <w:pStyle w:val="ListBullet"/>
        <w:tabs>
          <w:tab w:val="clear" w:pos="360"/>
        </w:tabs>
        <w:ind w:left="2127"/>
      </w:pPr>
      <w:r>
        <w:t>Preliminary &amp; General (submitted by the Tenderer)</w:t>
      </w:r>
    </w:p>
    <w:p w:rsidR="007D2FE7" w:rsidRDefault="007D2FE7" w:rsidP="00723CC3">
      <w:pPr>
        <w:pStyle w:val="ListBullet"/>
        <w:tabs>
          <w:tab w:val="clear" w:pos="360"/>
        </w:tabs>
        <w:ind w:left="2127"/>
      </w:pPr>
      <w:r>
        <w:t>Trade Summary (submitted by the Tenderer)</w:t>
      </w:r>
    </w:p>
    <w:p w:rsidR="007D2FE7" w:rsidRDefault="007D2FE7" w:rsidP="00723CC3">
      <w:pPr>
        <w:pStyle w:val="ListBullet"/>
        <w:tabs>
          <w:tab w:val="clear" w:pos="360"/>
        </w:tabs>
        <w:ind w:left="2127"/>
      </w:pPr>
      <w:r>
        <w:t>Tag premiums (values applied to offset the Principal’s acceptance of Tags)</w:t>
      </w:r>
    </w:p>
    <w:p w:rsidR="007D2FE7" w:rsidRDefault="007D2FE7" w:rsidP="00723CC3">
      <w:pPr>
        <w:pStyle w:val="ListBullet"/>
        <w:tabs>
          <w:tab w:val="clear" w:pos="360"/>
        </w:tabs>
        <w:ind w:left="2127"/>
      </w:pPr>
      <w:r>
        <w:t>Variation value (% On-site and % Off-site Overheads for variations (submitted by the Tenderer) applied to an estimate of the amount by which the Contact may increase following commencement)</w:t>
      </w:r>
    </w:p>
    <w:p w:rsidR="007D2FE7" w:rsidRDefault="007D2FE7" w:rsidP="00723CC3">
      <w:pPr>
        <w:pStyle w:val="ListBullet"/>
        <w:tabs>
          <w:tab w:val="clear" w:pos="360"/>
        </w:tabs>
        <w:ind w:left="2127"/>
      </w:pPr>
      <w:r>
        <w:t>Contractor’s Margin (submitted by the Tenderer)</w:t>
      </w:r>
    </w:p>
    <w:p w:rsidR="007D2FE7" w:rsidRDefault="007D2FE7" w:rsidP="006A71DF">
      <w:pPr>
        <w:pStyle w:val="List"/>
      </w:pPr>
      <w:r>
        <w:t>Applying a price score (out of 10) to Adjusted Prices using the following formula:</w:t>
      </w:r>
    </w:p>
    <w:p w:rsidR="007D2FE7" w:rsidRPr="006A71DF" w:rsidRDefault="007D2FE7" w:rsidP="006A71DF">
      <w:pPr>
        <w:pStyle w:val="List"/>
        <w:rPr>
          <w:i/>
        </w:rPr>
      </w:pPr>
      <w:r w:rsidRPr="006A71DF">
        <w:rPr>
          <w:i/>
        </w:rPr>
        <w:t>Tender A’s price score = (Lowest Tender’s Adjusted Price / Tender A’s Adjusted Price) x 10</w:t>
      </w:r>
    </w:p>
    <w:p w:rsidR="007D2FE7" w:rsidRDefault="007D2FE7" w:rsidP="006A71DF">
      <w:pPr>
        <w:pStyle w:val="List"/>
      </w:pPr>
      <w:r>
        <w:t>Note: the price scoring formula will only be applied to only those Tenders determined by the ET to be acceptable for non-price criteria.</w:t>
      </w:r>
    </w:p>
    <w:p w:rsidR="007D2FE7" w:rsidRDefault="007D2FE7" w:rsidP="006A71DF">
      <w:pPr>
        <w:pStyle w:val="Heading2"/>
      </w:pPr>
      <w:r>
        <w:t>Due diligence</w:t>
      </w:r>
    </w:p>
    <w:p w:rsidR="007D2FE7" w:rsidRDefault="007D2FE7" w:rsidP="007D2FE7">
      <w:pPr>
        <w:ind w:left="567"/>
      </w:pPr>
      <w:r>
        <w:t>Due diligence may be undertaken on one or more Tender/Tenderer and the results may be taken into account in the evaluation/selection process. Due diligence may include:</w:t>
      </w:r>
    </w:p>
    <w:p w:rsidR="007D2FE7" w:rsidRDefault="007D2FE7" w:rsidP="006A71DF">
      <w:pPr>
        <w:pStyle w:val="List"/>
      </w:pPr>
      <w:r>
        <w:t>reference checks</w:t>
      </w:r>
    </w:p>
    <w:p w:rsidR="007D2FE7" w:rsidRDefault="007D2FE7" w:rsidP="006A71DF">
      <w:pPr>
        <w:pStyle w:val="List"/>
      </w:pPr>
      <w:r>
        <w:t>clarifications, interviews, and/or presentations</w:t>
      </w:r>
    </w:p>
    <w:p w:rsidR="007D2FE7" w:rsidRDefault="007D2FE7" w:rsidP="006A71DF">
      <w:pPr>
        <w:pStyle w:val="List"/>
      </w:pPr>
      <w:r>
        <w:t>Police vetting of personnel</w:t>
      </w:r>
    </w:p>
    <w:p w:rsidR="007D2FE7" w:rsidRPr="007D2FE7" w:rsidRDefault="007D2FE7" w:rsidP="006A71DF">
      <w:pPr>
        <w:pStyle w:val="List"/>
      </w:pPr>
      <w:proofErr w:type="gramStart"/>
      <w:r>
        <w:t>other</w:t>
      </w:r>
      <w:proofErr w:type="gramEnd"/>
      <w:r>
        <w:t xml:space="preserve"> checks (e.g. validity of proposal, financial, probity, legal).</w:t>
      </w:r>
    </w:p>
    <w:p w:rsidR="00661B0B" w:rsidRDefault="00661B0B" w:rsidP="00661B0B"/>
    <w:p w:rsidR="006A71DF" w:rsidRDefault="006A71DF" w:rsidP="006A71DF">
      <w:pPr>
        <w:pStyle w:val="Heading1"/>
      </w:pPr>
      <w:bookmarkStart w:id="4" w:name="_Toc482971171"/>
      <w:r>
        <w:lastRenderedPageBreak/>
        <w:t>Form of Tender Part A: Non-price Criteria</w:t>
      </w:r>
      <w:bookmarkEnd w:id="4"/>
    </w:p>
    <w:p w:rsidR="006A71DF" w:rsidRDefault="006A71DF" w:rsidP="006A71DF">
      <w:pPr>
        <w:pStyle w:val="Heading3"/>
      </w:pPr>
      <w:r w:rsidRPr="00796BBB">
        <w:rPr>
          <w:highlight w:val="green"/>
        </w:rPr>
        <w:t>[QUESTIONS IN THIS SECTION (4: FORM OF TENDER PART A) ARE SAMPLES ONLY AND MUST BE AMENDED/ADDED TO/DELETED TO SUIT THE REQUIREMENTS OF THE PROCUREMENT.]</w:t>
      </w:r>
    </w:p>
    <w:p w:rsidR="006A71DF" w:rsidRDefault="006A71DF" w:rsidP="006A71DF">
      <w:pPr>
        <w:pStyle w:val="Heading3"/>
      </w:pPr>
      <w:r>
        <w:t>PART A AND PART B OF THE FORM OF TENDER MUST BE SUBMITTED ELECTRONICALLY AS SEPERATE WORD DOCUMENTS</w:t>
      </w:r>
    </w:p>
    <w:p w:rsidR="00661B0B" w:rsidRDefault="001062E1" w:rsidP="006A71DF">
      <w:pPr>
        <w:pStyle w:val="Heading3"/>
      </w:pPr>
      <w:sdt>
        <w:sdtPr>
          <w:rPr>
            <w:highlight w:val="yellow"/>
          </w:rPr>
          <w:id w:val="1683011971"/>
          <w:placeholder>
            <w:docPart w:val="C5FF9EFC34134DC880304CA72AF1DAC5"/>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A108FE" w:rsidRPr="00A108FE">
            <w:rPr>
              <w:rStyle w:val="PlaceholderText"/>
              <w:highlight w:val="yellow"/>
            </w:rPr>
            <w:t>Procurement Title</w:t>
          </w:r>
        </w:sdtContent>
      </w:sdt>
      <w:r w:rsidR="00A108FE" w:rsidRPr="00A108FE">
        <w:rPr>
          <w:highlight w:val="yellow"/>
        </w:rPr>
        <w:t xml:space="preserve"> </w:t>
      </w:r>
      <w:proofErr w:type="gramStart"/>
      <w:r w:rsidR="00A108FE" w:rsidRPr="00A108FE">
        <w:rPr>
          <w:highlight w:val="yellow"/>
        </w:rPr>
        <w:t>at</w:t>
      </w:r>
      <w:proofErr w:type="gramEnd"/>
      <w:r w:rsidR="00A108FE" w:rsidRPr="00A108FE">
        <w:rPr>
          <w:highlight w:val="yellow"/>
        </w:rPr>
        <w:t xml:space="preserve"> </w:t>
      </w:r>
      <w:sdt>
        <w:sdtPr>
          <w:rPr>
            <w:highlight w:val="yellow"/>
          </w:rPr>
          <w:id w:val="881903513"/>
          <w:placeholder>
            <w:docPart w:val="FADDF1CD2CB2431BB86DD69D9C94BD91"/>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A108FE" w:rsidRPr="00A108FE">
            <w:rPr>
              <w:rStyle w:val="PlaceholderText"/>
              <w:highlight w:val="yellow"/>
            </w:rPr>
            <w:t>Name of School</w:t>
          </w:r>
        </w:sdtContent>
      </w:sdt>
      <w:r w:rsidR="006A71DF">
        <w:t xml:space="preserve"> </w:t>
      </w:r>
      <w:sdt>
        <w:sdtPr>
          <w:rPr>
            <w:highlight w:val="yellow"/>
          </w:rPr>
          <w:id w:val="-974212607"/>
          <w:placeholder>
            <w:docPart w:val="3183656EB8A74D69BD10781ABCD83CE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108FE" w:rsidRPr="00A108FE">
            <w:rPr>
              <w:rStyle w:val="PlaceholderText"/>
              <w:highlight w:val="yellow"/>
            </w:rPr>
            <w:t>Reference number (if applicable)</w:t>
          </w:r>
        </w:sdtContent>
      </w:sdt>
    </w:p>
    <w:tbl>
      <w:tblPr>
        <w:tblStyle w:val="PlainTable31"/>
        <w:tblW w:w="0" w:type="auto"/>
        <w:tblLook w:val="04A0" w:firstRow="1" w:lastRow="0" w:firstColumn="1" w:lastColumn="0" w:noHBand="0" w:noVBand="1"/>
      </w:tblPr>
      <w:tblGrid>
        <w:gridCol w:w="3553"/>
        <w:gridCol w:w="6052"/>
      </w:tblGrid>
      <w:tr w:rsidR="006A71DF" w:rsidTr="00B145EE">
        <w:trPr>
          <w:cnfStyle w:val="100000000000" w:firstRow="1" w:lastRow="0" w:firstColumn="0" w:lastColumn="0" w:oddVBand="0" w:evenVBand="0" w:oddHBand="0" w:evenHBand="0" w:firstRowFirstColumn="0" w:firstRowLastColumn="0" w:lastRowFirstColumn="0" w:lastRowLastColumn="0"/>
          <w:trHeight w:val="62"/>
        </w:trPr>
        <w:tc>
          <w:tcPr>
            <w:cnfStyle w:val="001000000100" w:firstRow="0" w:lastRow="0" w:firstColumn="1" w:lastColumn="0" w:oddVBand="0" w:evenVBand="0" w:oddHBand="0" w:evenHBand="0" w:firstRowFirstColumn="1" w:firstRowLastColumn="0" w:lastRowFirstColumn="0" w:lastRowLastColumn="0"/>
            <w:tcW w:w="3556" w:type="dxa"/>
          </w:tcPr>
          <w:p w:rsidR="006A71DF" w:rsidRPr="00B145EE" w:rsidRDefault="008919AD" w:rsidP="003403B2">
            <w:pPr>
              <w:pStyle w:val="ListNumber"/>
              <w:numPr>
                <w:ilvl w:val="0"/>
                <w:numId w:val="0"/>
              </w:numPr>
              <w:ind w:left="360" w:hanging="360"/>
            </w:pPr>
            <w:r w:rsidRPr="00B145EE">
              <w:t>Tenderer name</w:t>
            </w:r>
          </w:p>
        </w:tc>
        <w:sdt>
          <w:sdtPr>
            <w:rPr>
              <w:color w:val="000000" w:themeColor="text1"/>
              <w:highlight w:val="yellow"/>
            </w:rPr>
            <w:id w:val="-1454712522"/>
            <w:placeholder>
              <w:docPart w:val="F5F966DAFC4E4FDE941A00BB4CB4A2B3"/>
            </w:placeholder>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6059" w:type="dxa"/>
              </w:tcPr>
              <w:p w:rsidR="006A71DF" w:rsidRPr="00DA5340" w:rsidRDefault="00822692" w:rsidP="00822692">
                <w:pPr>
                  <w:pStyle w:val="TableBody"/>
                  <w:jc w:val="left"/>
                  <w:cnfStyle w:val="100000000000" w:firstRow="1" w:lastRow="0" w:firstColumn="0" w:lastColumn="0" w:oddVBand="0" w:evenVBand="0" w:oddHBand="0" w:evenHBand="0" w:firstRowFirstColumn="0" w:firstRowLastColumn="0" w:lastRowFirstColumn="0" w:lastRowLastColumn="0"/>
                  <w:rPr>
                    <w:color w:val="000000" w:themeColor="text1"/>
                    <w:highlight w:val="yellow"/>
                  </w:rPr>
                </w:pPr>
                <w:r w:rsidRPr="00A108FE">
                  <w:rPr>
                    <w:rStyle w:val="PlaceholderText"/>
                    <w:highlight w:val="yellow"/>
                  </w:rPr>
                  <w:t>The Tenderer</w:t>
                </w:r>
              </w:p>
            </w:tc>
          </w:sdtContent>
        </w:sdt>
      </w:tr>
    </w:tbl>
    <w:p w:rsidR="008919AD" w:rsidRDefault="008919AD">
      <w:pPr>
        <w:spacing w:after="0" w:line="240" w:lineRule="auto"/>
      </w:pPr>
    </w:p>
    <w:tbl>
      <w:tblPr>
        <w:tblStyle w:val="PlainTable31"/>
        <w:tblW w:w="9207" w:type="dxa"/>
        <w:tblLayout w:type="fixed"/>
        <w:tblLook w:val="04A0" w:firstRow="1" w:lastRow="0" w:firstColumn="1" w:lastColumn="0" w:noHBand="0" w:noVBand="1"/>
      </w:tblPr>
      <w:tblGrid>
        <w:gridCol w:w="6237"/>
        <w:gridCol w:w="2970"/>
      </w:tblGrid>
      <w:tr w:rsidR="008919AD" w:rsidRPr="008919AD" w:rsidTr="008919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37" w:type="dxa"/>
          </w:tcPr>
          <w:p w:rsidR="008919AD" w:rsidRPr="003403B2" w:rsidRDefault="008919AD" w:rsidP="003403B2">
            <w:pPr>
              <w:pStyle w:val="ListNumber"/>
            </w:pPr>
            <w:r w:rsidRPr="003403B2">
              <w:t>Proposed Solution (Method and Approach)</w:t>
            </w:r>
          </w:p>
        </w:tc>
        <w:tc>
          <w:tcPr>
            <w:tcW w:w="2970" w:type="dxa"/>
          </w:tcPr>
          <w:p w:rsidR="00E87171" w:rsidRDefault="008919AD" w:rsidP="00E87171">
            <w:pPr>
              <w:cnfStyle w:val="100000000000" w:firstRow="1" w:lastRow="0" w:firstColumn="0" w:lastColumn="0" w:oddVBand="0" w:evenVBand="0" w:oddHBand="0" w:evenHBand="0" w:firstRowFirstColumn="0" w:firstRowLastColumn="0" w:lastRowFirstColumn="0" w:lastRowLastColumn="0"/>
            </w:pPr>
            <w:r w:rsidRPr="008919AD">
              <w:t xml:space="preserve">Weighting: </w:t>
            </w:r>
            <w:r w:rsidR="00E87171" w:rsidRPr="00E87171">
              <w:rPr>
                <w:highlight w:val="yellow"/>
              </w:rPr>
              <w:t>[xx]</w:t>
            </w:r>
            <w:r w:rsidRPr="008919AD">
              <w:t>%</w:t>
            </w:r>
          </w:p>
          <w:p w:rsidR="008919AD" w:rsidRPr="00E87171" w:rsidRDefault="00E87171" w:rsidP="00E87171">
            <w:pPr>
              <w:cnfStyle w:val="100000000000" w:firstRow="1" w:lastRow="0" w:firstColumn="0" w:lastColumn="0" w:oddVBand="0" w:evenVBand="0" w:oddHBand="0" w:evenHBand="0" w:firstRowFirstColumn="0" w:firstRowLastColumn="0" w:lastRowFirstColumn="0" w:lastRowLastColumn="0"/>
              <w:rPr>
                <w:b w:val="0"/>
              </w:rPr>
            </w:pPr>
            <w:r w:rsidRPr="00E87171">
              <w:rPr>
                <w:b w:val="0"/>
                <w:highlight w:val="green"/>
              </w:rPr>
              <w:t>[as per para 3.1]</w:t>
            </w:r>
          </w:p>
        </w:tc>
      </w:tr>
      <w:tr w:rsidR="008919AD" w:rsidRPr="008919AD" w:rsidTr="00891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tcPr>
          <w:p w:rsidR="008919AD" w:rsidRPr="008919AD" w:rsidRDefault="008919AD" w:rsidP="00EB0980">
            <w:pPr>
              <w:pStyle w:val="ListNumber2"/>
            </w:pPr>
            <w:r w:rsidRPr="008919AD">
              <w:t xml:space="preserve">Describe the Tenderer’s (your) proposed method/approach for satisfactorily delivering the Contract Works including the following: </w:t>
            </w:r>
            <w:r w:rsidRPr="00EB0980">
              <w:rPr>
                <w:highlight w:val="green"/>
              </w:rPr>
              <w:t>[add/delete/amend list as required]</w:t>
            </w:r>
          </w:p>
          <w:p w:rsidR="008919AD" w:rsidRPr="00CD7BC8" w:rsidRDefault="008919AD" w:rsidP="00BF5421">
            <w:pPr>
              <w:pStyle w:val="ListBullet"/>
              <w:tabs>
                <w:tab w:val="clear" w:pos="360"/>
              </w:tabs>
              <w:ind w:left="1134" w:hanging="283"/>
              <w:rPr>
                <w:bCs w:val="0"/>
              </w:rPr>
            </w:pPr>
            <w:r w:rsidRPr="00CD7BC8">
              <w:rPr>
                <w:bCs w:val="0"/>
              </w:rPr>
              <w:t>outline draft construction management plan</w:t>
            </w:r>
          </w:p>
          <w:p w:rsidR="008919AD" w:rsidRPr="00CD7BC8" w:rsidRDefault="008919AD" w:rsidP="00BF5421">
            <w:pPr>
              <w:pStyle w:val="ListBullet"/>
              <w:tabs>
                <w:tab w:val="clear" w:pos="360"/>
              </w:tabs>
              <w:ind w:left="1134" w:hanging="283"/>
              <w:rPr>
                <w:bCs w:val="0"/>
              </w:rPr>
            </w:pPr>
            <w:r w:rsidRPr="00CD7BC8">
              <w:rPr>
                <w:bCs w:val="0"/>
              </w:rPr>
              <w:t>options for expediting the Contract Works</w:t>
            </w:r>
          </w:p>
          <w:p w:rsidR="008919AD" w:rsidRPr="00CD7BC8" w:rsidRDefault="008919AD" w:rsidP="00BF5421">
            <w:pPr>
              <w:pStyle w:val="ListBullet"/>
              <w:tabs>
                <w:tab w:val="clear" w:pos="360"/>
              </w:tabs>
              <w:ind w:left="1134" w:hanging="283"/>
              <w:rPr>
                <w:bCs w:val="0"/>
              </w:rPr>
            </w:pPr>
            <w:r w:rsidRPr="00CD7BC8">
              <w:rPr>
                <w:bCs w:val="0"/>
              </w:rPr>
              <w:t>preliminary quality plan describing procedures for meeting the quality requirements of the Proposed Contract</w:t>
            </w:r>
          </w:p>
          <w:p w:rsidR="008919AD" w:rsidRPr="00CD7BC8" w:rsidRDefault="008919AD" w:rsidP="00BF5421">
            <w:pPr>
              <w:pStyle w:val="ListBullet"/>
              <w:tabs>
                <w:tab w:val="clear" w:pos="360"/>
              </w:tabs>
              <w:ind w:left="1134" w:hanging="283"/>
              <w:rPr>
                <w:bCs w:val="0"/>
              </w:rPr>
            </w:pPr>
            <w:r w:rsidRPr="00CD7BC8">
              <w:rPr>
                <w:bCs w:val="0"/>
              </w:rPr>
              <w:t>allocation of resources to work activities</w:t>
            </w:r>
          </w:p>
          <w:p w:rsidR="008919AD" w:rsidRPr="00CD7BC8" w:rsidRDefault="008919AD" w:rsidP="00BF5421">
            <w:pPr>
              <w:pStyle w:val="ListBullet"/>
              <w:tabs>
                <w:tab w:val="clear" w:pos="360"/>
              </w:tabs>
              <w:ind w:left="1134" w:hanging="283"/>
              <w:rPr>
                <w:bCs w:val="0"/>
              </w:rPr>
            </w:pPr>
            <w:r w:rsidRPr="00CD7BC8">
              <w:rPr>
                <w:bCs w:val="0"/>
              </w:rPr>
              <w:t>construction methods</w:t>
            </w:r>
          </w:p>
          <w:p w:rsidR="008919AD" w:rsidRPr="00CD7BC8" w:rsidRDefault="008919AD" w:rsidP="00BF5421">
            <w:pPr>
              <w:pStyle w:val="ListBullet"/>
              <w:tabs>
                <w:tab w:val="clear" w:pos="360"/>
              </w:tabs>
              <w:ind w:left="1134" w:hanging="283"/>
              <w:rPr>
                <w:bCs w:val="0"/>
              </w:rPr>
            </w:pPr>
            <w:r w:rsidRPr="00CD7BC8">
              <w:rPr>
                <w:bCs w:val="0"/>
              </w:rPr>
              <w:t>site establishment, contractors facilities and security</w:t>
            </w:r>
          </w:p>
          <w:p w:rsidR="008919AD" w:rsidRPr="00CD7BC8" w:rsidRDefault="008919AD" w:rsidP="00BF5421">
            <w:pPr>
              <w:pStyle w:val="ListBullet"/>
              <w:tabs>
                <w:tab w:val="clear" w:pos="360"/>
              </w:tabs>
              <w:ind w:left="1134" w:hanging="283"/>
              <w:rPr>
                <w:bCs w:val="0"/>
              </w:rPr>
            </w:pPr>
            <w:r w:rsidRPr="00CD7BC8">
              <w:rPr>
                <w:bCs w:val="0"/>
              </w:rPr>
              <w:t>utilities and connections</w:t>
            </w:r>
          </w:p>
          <w:p w:rsidR="008919AD" w:rsidRPr="00CD7BC8" w:rsidRDefault="008919AD" w:rsidP="00BF5421">
            <w:pPr>
              <w:pStyle w:val="ListBullet"/>
              <w:tabs>
                <w:tab w:val="clear" w:pos="360"/>
              </w:tabs>
              <w:ind w:left="1134" w:hanging="283"/>
              <w:rPr>
                <w:bCs w:val="0"/>
              </w:rPr>
            </w:pPr>
            <w:r w:rsidRPr="00CD7BC8">
              <w:rPr>
                <w:bCs w:val="0"/>
              </w:rPr>
              <w:t>traffic management (vehicular and pedestrian access, routes and parking)</w:t>
            </w:r>
          </w:p>
          <w:p w:rsidR="008919AD" w:rsidRPr="00CD7BC8" w:rsidRDefault="008919AD" w:rsidP="00BF5421">
            <w:pPr>
              <w:pStyle w:val="ListBullet"/>
              <w:tabs>
                <w:tab w:val="clear" w:pos="360"/>
              </w:tabs>
              <w:ind w:left="1134" w:hanging="283"/>
              <w:rPr>
                <w:bCs w:val="0"/>
              </w:rPr>
            </w:pPr>
            <w:r w:rsidRPr="00CD7BC8">
              <w:rPr>
                <w:bCs w:val="0"/>
              </w:rPr>
              <w:t>temporary diversions, relocations or protection works</w:t>
            </w:r>
          </w:p>
          <w:p w:rsidR="008919AD" w:rsidRPr="00CD7BC8" w:rsidRDefault="008919AD" w:rsidP="00BF5421">
            <w:pPr>
              <w:pStyle w:val="ListBullet"/>
              <w:tabs>
                <w:tab w:val="clear" w:pos="360"/>
              </w:tabs>
              <w:ind w:left="1134" w:hanging="283"/>
              <w:rPr>
                <w:bCs w:val="0"/>
              </w:rPr>
            </w:pPr>
            <w:r w:rsidRPr="00CD7BC8">
              <w:rPr>
                <w:bCs w:val="0"/>
              </w:rPr>
              <w:t>environmental management and disruption (e.g. sediment, noise, dust and vibration) including methods to reduce construction disturbance/impact on the school or to the public</w:t>
            </w:r>
          </w:p>
          <w:p w:rsidR="008919AD" w:rsidRPr="00CD7BC8" w:rsidRDefault="008919AD" w:rsidP="00BF5421">
            <w:pPr>
              <w:pStyle w:val="ListBullet"/>
              <w:tabs>
                <w:tab w:val="clear" w:pos="360"/>
              </w:tabs>
              <w:ind w:left="1134" w:hanging="283"/>
              <w:rPr>
                <w:bCs w:val="0"/>
              </w:rPr>
            </w:pPr>
            <w:r w:rsidRPr="00CD7BC8">
              <w:rPr>
                <w:bCs w:val="0"/>
              </w:rPr>
              <w:t xml:space="preserve">commissioning and handover </w:t>
            </w:r>
          </w:p>
          <w:p w:rsidR="008919AD" w:rsidRPr="00CD7BC8" w:rsidRDefault="008919AD" w:rsidP="00BF5421">
            <w:pPr>
              <w:pStyle w:val="ListBullet"/>
              <w:tabs>
                <w:tab w:val="clear" w:pos="360"/>
              </w:tabs>
              <w:ind w:left="1134" w:hanging="283"/>
              <w:rPr>
                <w:bCs w:val="0"/>
              </w:rPr>
            </w:pPr>
            <w:r w:rsidRPr="00CD7BC8">
              <w:rPr>
                <w:bCs w:val="0"/>
              </w:rPr>
              <w:t>defects management</w:t>
            </w:r>
          </w:p>
          <w:p w:rsidR="008919AD" w:rsidRPr="00CD7BC8" w:rsidRDefault="008919AD" w:rsidP="00BF5421">
            <w:pPr>
              <w:pStyle w:val="ListBullet"/>
              <w:tabs>
                <w:tab w:val="clear" w:pos="360"/>
              </w:tabs>
              <w:ind w:left="1134" w:hanging="283"/>
              <w:rPr>
                <w:bCs w:val="0"/>
              </w:rPr>
            </w:pPr>
            <w:r w:rsidRPr="00CD7BC8">
              <w:rPr>
                <w:bCs w:val="0"/>
              </w:rPr>
              <w:t>your systems and processes</w:t>
            </w:r>
          </w:p>
          <w:p w:rsidR="008919AD" w:rsidRPr="00CD7BC8" w:rsidRDefault="008919AD" w:rsidP="00BF5421">
            <w:pPr>
              <w:pStyle w:val="ListBullet"/>
              <w:tabs>
                <w:tab w:val="clear" w:pos="360"/>
              </w:tabs>
              <w:ind w:left="1134" w:hanging="283"/>
              <w:rPr>
                <w:bCs w:val="0"/>
              </w:rPr>
            </w:pPr>
            <w:r w:rsidRPr="00CD7BC8">
              <w:rPr>
                <w:bCs w:val="0"/>
              </w:rPr>
              <w:t>coordination/management of subcontractors</w:t>
            </w:r>
          </w:p>
          <w:p w:rsidR="008919AD" w:rsidRPr="00CD7BC8" w:rsidRDefault="008919AD" w:rsidP="00BF5421">
            <w:pPr>
              <w:pStyle w:val="ListBullet"/>
              <w:tabs>
                <w:tab w:val="clear" w:pos="360"/>
              </w:tabs>
              <w:ind w:left="1134" w:hanging="283"/>
              <w:rPr>
                <w:bCs w:val="0"/>
              </w:rPr>
            </w:pPr>
            <w:r w:rsidRPr="00CD7BC8">
              <w:rPr>
                <w:bCs w:val="0"/>
              </w:rPr>
              <w:t>any innovation you wish to propose</w:t>
            </w:r>
          </w:p>
          <w:p w:rsidR="008919AD" w:rsidRPr="00CD7BC8" w:rsidRDefault="008919AD" w:rsidP="00BF5421">
            <w:pPr>
              <w:pStyle w:val="ListBullet"/>
              <w:tabs>
                <w:tab w:val="clear" w:pos="360"/>
              </w:tabs>
              <w:ind w:left="1134" w:hanging="283"/>
              <w:rPr>
                <w:bCs w:val="0"/>
              </w:rPr>
            </w:pPr>
            <w:r w:rsidRPr="00CD7BC8">
              <w:rPr>
                <w:bCs w:val="0"/>
              </w:rPr>
              <w:t>the key benefits of your Tender</w:t>
            </w:r>
          </w:p>
          <w:p w:rsidR="008919AD" w:rsidRPr="008919AD" w:rsidRDefault="008919AD" w:rsidP="00BF5421">
            <w:pPr>
              <w:pStyle w:val="ListBullet"/>
              <w:tabs>
                <w:tab w:val="clear" w:pos="360"/>
              </w:tabs>
              <w:ind w:left="1134" w:hanging="283"/>
            </w:pPr>
            <w:proofErr w:type="gramStart"/>
            <w:r w:rsidRPr="00CD7BC8">
              <w:rPr>
                <w:bCs w:val="0"/>
              </w:rPr>
              <w:t>if</w:t>
            </w:r>
            <w:proofErr w:type="gramEnd"/>
            <w:r w:rsidRPr="00CD7BC8">
              <w:rPr>
                <w:bCs w:val="0"/>
              </w:rPr>
              <w:t xml:space="preserve"> relevant, how your proposed solution will beneficially exceed the requirements.</w:t>
            </w:r>
          </w:p>
        </w:tc>
      </w:tr>
      <w:tr w:rsidR="008919AD" w:rsidRPr="008919AD" w:rsidTr="008919AD">
        <w:tc>
          <w:tcPr>
            <w:cnfStyle w:val="001000000000" w:firstRow="0" w:lastRow="0" w:firstColumn="1" w:lastColumn="0" w:oddVBand="0" w:evenVBand="0" w:oddHBand="0" w:evenHBand="0" w:firstRowFirstColumn="0" w:firstRowLastColumn="0" w:lastRowFirstColumn="0" w:lastRowLastColumn="0"/>
            <w:tcW w:w="9207" w:type="dxa"/>
            <w:gridSpan w:val="2"/>
          </w:tcPr>
          <w:p w:rsidR="00225803" w:rsidRPr="008919AD" w:rsidRDefault="008919AD" w:rsidP="00225803">
            <w:r w:rsidRPr="00EB0980">
              <w:rPr>
                <w:highlight w:val="cyan"/>
              </w:rPr>
              <w:t>[Answer]</w:t>
            </w:r>
          </w:p>
        </w:tc>
      </w:tr>
      <w:tr w:rsidR="008919AD" w:rsidRPr="008919AD" w:rsidTr="00891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tcPr>
          <w:p w:rsidR="008919AD" w:rsidRPr="008919AD" w:rsidRDefault="008919AD" w:rsidP="00EB0980">
            <w:pPr>
              <w:pStyle w:val="ListNumber2"/>
            </w:pPr>
            <w:r w:rsidRPr="008919AD">
              <w:t xml:space="preserve">Provide (as a </w:t>
            </w:r>
            <w:r w:rsidRPr="00EB0980">
              <w:rPr>
                <w:highlight w:val="yellow"/>
              </w:rPr>
              <w:t>[number]</w:t>
            </w:r>
            <w:r w:rsidRPr="008919AD">
              <w:t xml:space="preserve"> x A3 page appendix to your Tender) a preliminary works programme for satisfactorily delivering the Contract Works by the Due Date for Completion including:</w:t>
            </w:r>
          </w:p>
          <w:p w:rsidR="008919AD" w:rsidRPr="00CD7BC8" w:rsidRDefault="008919AD" w:rsidP="00BF5421">
            <w:pPr>
              <w:pStyle w:val="ListBullet"/>
              <w:tabs>
                <w:tab w:val="clear" w:pos="360"/>
              </w:tabs>
              <w:ind w:left="1134" w:hanging="283"/>
              <w:rPr>
                <w:bCs w:val="0"/>
              </w:rPr>
            </w:pPr>
            <w:r w:rsidRPr="00CD7BC8">
              <w:rPr>
                <w:bCs w:val="0"/>
              </w:rPr>
              <w:t>critical path</w:t>
            </w:r>
          </w:p>
          <w:p w:rsidR="008919AD" w:rsidRPr="00CD7BC8" w:rsidRDefault="008919AD" w:rsidP="00BF5421">
            <w:pPr>
              <w:pStyle w:val="ListBullet"/>
              <w:tabs>
                <w:tab w:val="clear" w:pos="360"/>
              </w:tabs>
              <w:ind w:left="1134" w:hanging="283"/>
              <w:rPr>
                <w:bCs w:val="0"/>
              </w:rPr>
            </w:pPr>
            <w:r w:rsidRPr="00CD7BC8">
              <w:rPr>
                <w:bCs w:val="0"/>
              </w:rPr>
              <w:lastRenderedPageBreak/>
              <w:t>phasing/staging</w:t>
            </w:r>
          </w:p>
          <w:p w:rsidR="008919AD" w:rsidRPr="00CD7BC8" w:rsidRDefault="008919AD" w:rsidP="00BF5421">
            <w:pPr>
              <w:pStyle w:val="ListBullet"/>
              <w:tabs>
                <w:tab w:val="clear" w:pos="360"/>
              </w:tabs>
              <w:ind w:left="1134" w:hanging="283"/>
              <w:rPr>
                <w:bCs w:val="0"/>
              </w:rPr>
            </w:pPr>
            <w:r w:rsidRPr="00CD7BC8">
              <w:rPr>
                <w:bCs w:val="0"/>
              </w:rPr>
              <w:t>procurement lead in times</w:t>
            </w:r>
          </w:p>
          <w:p w:rsidR="008919AD" w:rsidRPr="00CD7BC8" w:rsidRDefault="008919AD" w:rsidP="00BF5421">
            <w:pPr>
              <w:pStyle w:val="ListBullet"/>
              <w:tabs>
                <w:tab w:val="clear" w:pos="360"/>
              </w:tabs>
              <w:ind w:left="1134" w:hanging="283"/>
              <w:rPr>
                <w:bCs w:val="0"/>
              </w:rPr>
            </w:pPr>
            <w:proofErr w:type="gramStart"/>
            <w:r w:rsidRPr="00CD7BC8">
              <w:rPr>
                <w:bCs w:val="0"/>
              </w:rPr>
              <w:t>milestones</w:t>
            </w:r>
            <w:proofErr w:type="gramEnd"/>
            <w:r w:rsidRPr="00CD7BC8">
              <w:rPr>
                <w:bCs w:val="0"/>
              </w:rPr>
              <w:t>.</w:t>
            </w:r>
          </w:p>
          <w:p w:rsidR="008919AD" w:rsidRPr="00CD7BC8" w:rsidRDefault="008919AD" w:rsidP="00BF5421">
            <w:pPr>
              <w:pStyle w:val="ListBullet"/>
              <w:tabs>
                <w:tab w:val="clear" w:pos="360"/>
              </w:tabs>
              <w:ind w:left="1134" w:hanging="283"/>
              <w:rPr>
                <w:bCs w:val="0"/>
              </w:rPr>
            </w:pPr>
            <w:r w:rsidRPr="00CD7BC8">
              <w:rPr>
                <w:bCs w:val="0"/>
              </w:rPr>
              <w:t>Provide a supporting statement outlining:</w:t>
            </w:r>
          </w:p>
          <w:p w:rsidR="008919AD" w:rsidRPr="00CD7BC8" w:rsidRDefault="008919AD" w:rsidP="00BF5421">
            <w:pPr>
              <w:pStyle w:val="ListBullet"/>
              <w:tabs>
                <w:tab w:val="clear" w:pos="360"/>
              </w:tabs>
              <w:ind w:left="1134" w:hanging="283"/>
              <w:rPr>
                <w:bCs w:val="0"/>
              </w:rPr>
            </w:pPr>
            <w:r w:rsidRPr="00CD7BC8">
              <w:rPr>
                <w:bCs w:val="0"/>
              </w:rPr>
              <w:t>key dependencies and risks</w:t>
            </w:r>
          </w:p>
          <w:p w:rsidR="008919AD" w:rsidRPr="008919AD" w:rsidRDefault="008919AD" w:rsidP="00BF5421">
            <w:pPr>
              <w:pStyle w:val="ListBullet"/>
              <w:tabs>
                <w:tab w:val="clear" w:pos="360"/>
              </w:tabs>
              <w:ind w:left="1134" w:hanging="283"/>
            </w:pPr>
            <w:proofErr w:type="gramStart"/>
            <w:r w:rsidRPr="00CD7BC8">
              <w:rPr>
                <w:bCs w:val="0"/>
              </w:rPr>
              <w:t>opportunities</w:t>
            </w:r>
            <w:proofErr w:type="gramEnd"/>
            <w:r w:rsidRPr="00CD7BC8">
              <w:rPr>
                <w:bCs w:val="0"/>
              </w:rPr>
              <w:t xml:space="preserve"> and options for completing the works earlier if feasible</w:t>
            </w:r>
            <w:r w:rsidR="00CD7BC8">
              <w:rPr>
                <w:bCs w:val="0"/>
              </w:rPr>
              <w:t>.</w:t>
            </w:r>
          </w:p>
        </w:tc>
      </w:tr>
      <w:tr w:rsidR="008919AD" w:rsidRPr="008919AD" w:rsidTr="008919AD">
        <w:tc>
          <w:tcPr>
            <w:cnfStyle w:val="001000000000" w:firstRow="0" w:lastRow="0" w:firstColumn="1" w:lastColumn="0" w:oddVBand="0" w:evenVBand="0" w:oddHBand="0" w:evenHBand="0" w:firstRowFirstColumn="0" w:firstRowLastColumn="0" w:lastRowFirstColumn="0" w:lastRowLastColumn="0"/>
            <w:tcW w:w="9207" w:type="dxa"/>
            <w:gridSpan w:val="2"/>
          </w:tcPr>
          <w:p w:rsidR="008919AD" w:rsidRPr="008919AD" w:rsidRDefault="008919AD" w:rsidP="008919AD">
            <w:r w:rsidRPr="00EB0980">
              <w:rPr>
                <w:highlight w:val="cyan"/>
              </w:rPr>
              <w:lastRenderedPageBreak/>
              <w:t>[Answer (supporting statement)]</w:t>
            </w:r>
            <w:r w:rsidRPr="008919AD">
              <w:t xml:space="preserve"> </w:t>
            </w:r>
            <w:r w:rsidRPr="00EB0980">
              <w:rPr>
                <w:highlight w:val="cyan"/>
              </w:rPr>
              <w:t>[Append preliminary Works programme to your Tender]</w:t>
            </w:r>
          </w:p>
        </w:tc>
      </w:tr>
      <w:tr w:rsidR="008919AD" w:rsidRPr="008919AD" w:rsidTr="00891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tcPr>
          <w:p w:rsidR="008919AD" w:rsidRPr="008919AD" w:rsidRDefault="008919AD" w:rsidP="00EB0980">
            <w:pPr>
              <w:pStyle w:val="ListNumber2"/>
            </w:pPr>
            <w:r w:rsidRPr="008919AD">
              <w:t>Describe how the relationship between with the Principal/Engineer will be managed during the Works Contract including:</w:t>
            </w:r>
          </w:p>
          <w:p w:rsidR="008919AD" w:rsidRPr="00CD7BC8" w:rsidRDefault="008919AD" w:rsidP="00BF5421">
            <w:pPr>
              <w:pStyle w:val="ListBullet"/>
              <w:tabs>
                <w:tab w:val="clear" w:pos="360"/>
              </w:tabs>
              <w:ind w:left="1134" w:hanging="283"/>
              <w:rPr>
                <w:bCs w:val="0"/>
              </w:rPr>
            </w:pPr>
            <w:r w:rsidRPr="00CD7BC8">
              <w:rPr>
                <w:bCs w:val="0"/>
              </w:rPr>
              <w:t>contact points and availability</w:t>
            </w:r>
          </w:p>
          <w:p w:rsidR="008919AD" w:rsidRPr="00CD7BC8" w:rsidRDefault="008919AD" w:rsidP="00BF5421">
            <w:pPr>
              <w:pStyle w:val="ListBullet"/>
              <w:tabs>
                <w:tab w:val="clear" w:pos="360"/>
              </w:tabs>
              <w:ind w:left="1134" w:hanging="283"/>
              <w:rPr>
                <w:bCs w:val="0"/>
              </w:rPr>
            </w:pPr>
            <w:r w:rsidRPr="00CD7BC8">
              <w:rPr>
                <w:bCs w:val="0"/>
              </w:rPr>
              <w:t xml:space="preserve">accountabilities </w:t>
            </w:r>
          </w:p>
          <w:p w:rsidR="008919AD" w:rsidRPr="00CD7BC8" w:rsidRDefault="008919AD" w:rsidP="00BF5421">
            <w:pPr>
              <w:pStyle w:val="ListBullet"/>
              <w:tabs>
                <w:tab w:val="clear" w:pos="360"/>
              </w:tabs>
              <w:ind w:left="1134" w:hanging="283"/>
              <w:rPr>
                <w:bCs w:val="0"/>
              </w:rPr>
            </w:pPr>
            <w:r w:rsidRPr="00CD7BC8">
              <w:rPr>
                <w:bCs w:val="0"/>
              </w:rPr>
              <w:t>regular progress reporting</w:t>
            </w:r>
          </w:p>
          <w:p w:rsidR="008919AD" w:rsidRPr="008919AD" w:rsidRDefault="008919AD" w:rsidP="00BF5421">
            <w:pPr>
              <w:pStyle w:val="ListBullet"/>
              <w:tabs>
                <w:tab w:val="clear" w:pos="360"/>
              </w:tabs>
              <w:ind w:left="1134" w:hanging="283"/>
            </w:pPr>
            <w:proofErr w:type="gramStart"/>
            <w:r w:rsidRPr="00CD7BC8">
              <w:rPr>
                <w:bCs w:val="0"/>
              </w:rPr>
              <w:t>issue</w:t>
            </w:r>
            <w:proofErr w:type="gramEnd"/>
            <w:r w:rsidRPr="00CD7BC8">
              <w:rPr>
                <w:bCs w:val="0"/>
              </w:rPr>
              <w:t xml:space="preserve"> resolution and escalation process.</w:t>
            </w:r>
          </w:p>
        </w:tc>
      </w:tr>
      <w:tr w:rsidR="008919AD" w:rsidRPr="008919AD" w:rsidTr="008919AD">
        <w:tc>
          <w:tcPr>
            <w:cnfStyle w:val="001000000000" w:firstRow="0" w:lastRow="0" w:firstColumn="1" w:lastColumn="0" w:oddVBand="0" w:evenVBand="0" w:oddHBand="0" w:evenHBand="0" w:firstRowFirstColumn="0" w:firstRowLastColumn="0" w:lastRowFirstColumn="0" w:lastRowLastColumn="0"/>
            <w:tcW w:w="9207" w:type="dxa"/>
            <w:gridSpan w:val="2"/>
          </w:tcPr>
          <w:p w:rsidR="008919AD" w:rsidRPr="008919AD" w:rsidRDefault="008919AD" w:rsidP="008919AD">
            <w:r w:rsidRPr="00EB0980">
              <w:rPr>
                <w:highlight w:val="cyan"/>
              </w:rPr>
              <w:t>[Answer]</w:t>
            </w:r>
          </w:p>
        </w:tc>
      </w:tr>
      <w:tr w:rsidR="008919AD" w:rsidRPr="008919AD" w:rsidTr="00891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tcPr>
          <w:p w:rsidR="008919AD" w:rsidRPr="008919AD" w:rsidRDefault="008919AD" w:rsidP="00EB0980">
            <w:pPr>
              <w:pStyle w:val="ListNumber2"/>
            </w:pPr>
            <w:r w:rsidRPr="008919AD">
              <w:t xml:space="preserve">List what you consider to be the </w:t>
            </w:r>
            <w:r w:rsidRPr="00EB0980">
              <w:rPr>
                <w:highlight w:val="yellow"/>
              </w:rPr>
              <w:t>[number]</w:t>
            </w:r>
            <w:r w:rsidRPr="008919AD">
              <w:t xml:space="preserve"> key risks for the Contract Works and outline your proposed treatment for each.</w:t>
            </w:r>
          </w:p>
        </w:tc>
      </w:tr>
      <w:tr w:rsidR="008919AD" w:rsidRPr="008919AD" w:rsidTr="008919AD">
        <w:tc>
          <w:tcPr>
            <w:cnfStyle w:val="001000000000" w:firstRow="0" w:lastRow="0" w:firstColumn="1" w:lastColumn="0" w:oddVBand="0" w:evenVBand="0" w:oddHBand="0" w:evenHBand="0" w:firstRowFirstColumn="0" w:firstRowLastColumn="0" w:lastRowFirstColumn="0" w:lastRowLastColumn="0"/>
            <w:tcW w:w="9207" w:type="dxa"/>
            <w:gridSpan w:val="2"/>
          </w:tcPr>
          <w:p w:rsidR="008919AD" w:rsidRPr="008919AD" w:rsidRDefault="008919AD" w:rsidP="008919AD">
            <w:r w:rsidRPr="00EB0980">
              <w:rPr>
                <w:highlight w:val="cyan"/>
              </w:rPr>
              <w:t>[Answer]</w:t>
            </w:r>
          </w:p>
        </w:tc>
      </w:tr>
      <w:tr w:rsidR="00CD7BC8" w:rsidRPr="008919AD" w:rsidTr="00156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vAlign w:val="top"/>
          </w:tcPr>
          <w:p w:rsidR="00CD7BC8" w:rsidRPr="008919AD" w:rsidRDefault="00CD7BC8" w:rsidP="00156CD3">
            <w:pPr>
              <w:pStyle w:val="ListNumber2"/>
            </w:pPr>
            <w:r w:rsidRPr="008919AD">
              <w:t>Confirm that</w:t>
            </w:r>
            <w:r>
              <w:t xml:space="preserve"> </w:t>
            </w:r>
            <w:r w:rsidRPr="008919AD">
              <w:t>you operate a documented health and safety policy and system that align</w:t>
            </w:r>
            <w:r>
              <w:t>s with AS/NZS 4801:2001 and</w:t>
            </w:r>
            <w:r w:rsidRPr="008919AD">
              <w:t xml:space="preserve"> the requirements set out at </w:t>
            </w:r>
            <w:hyperlink r:id="rId22" w:history="1">
              <w:r>
                <w:rPr>
                  <w:rStyle w:val="Hyperlink"/>
                </w:rPr>
                <w:t>Property projects: contractor health and safety</w:t>
              </w:r>
            </w:hyperlink>
            <w:r>
              <w:t>.</w:t>
            </w:r>
          </w:p>
          <w:p w:rsidR="00CD7BC8" w:rsidRPr="009C69C2" w:rsidRDefault="00CD7BC8" w:rsidP="00156CD3">
            <w:pPr>
              <w:pStyle w:val="ListNumber2"/>
              <w:numPr>
                <w:ilvl w:val="0"/>
                <w:numId w:val="0"/>
              </w:numPr>
              <w:ind w:left="680"/>
            </w:pPr>
            <w:r w:rsidRPr="008919AD">
              <w:t xml:space="preserve">If confirmed, state how long </w:t>
            </w:r>
            <w:r>
              <w:t>your organisation has operated its health and safety</w:t>
            </w:r>
            <w:r w:rsidRPr="008919AD">
              <w:t xml:space="preserve"> policy</w:t>
            </w:r>
            <w:r>
              <w:t xml:space="preserve"> and system. If not confirmed, provide an explanation.</w:t>
            </w:r>
          </w:p>
        </w:tc>
      </w:tr>
      <w:tr w:rsidR="00CD7BC8" w:rsidRPr="008919AD" w:rsidTr="00156CD3">
        <w:tc>
          <w:tcPr>
            <w:cnfStyle w:val="001000000000" w:firstRow="0" w:lastRow="0" w:firstColumn="1" w:lastColumn="0" w:oddVBand="0" w:evenVBand="0" w:oddHBand="0" w:evenHBand="0" w:firstRowFirstColumn="0" w:firstRowLastColumn="0" w:lastRowFirstColumn="0" w:lastRowLastColumn="0"/>
            <w:tcW w:w="9207" w:type="dxa"/>
            <w:gridSpan w:val="2"/>
            <w:vAlign w:val="top"/>
          </w:tcPr>
          <w:p w:rsidR="00CD7BC8" w:rsidRPr="009C69C2" w:rsidRDefault="00CD7BC8" w:rsidP="00156CD3">
            <w:pPr>
              <w:pStyle w:val="ListNumber2"/>
              <w:numPr>
                <w:ilvl w:val="0"/>
                <w:numId w:val="0"/>
              </w:numPr>
              <w:ind w:left="34"/>
            </w:pPr>
            <w:r>
              <w:rPr>
                <w:highlight w:val="cyan"/>
              </w:rPr>
              <w:t>[</w:t>
            </w:r>
            <w:r w:rsidRPr="0066009A">
              <w:rPr>
                <w:highlight w:val="cyan"/>
              </w:rPr>
              <w:t>Confirmed</w:t>
            </w:r>
            <w:r>
              <w:rPr>
                <w:highlight w:val="cyan"/>
              </w:rPr>
              <w:t xml:space="preserve">: [state how long </w:t>
            </w:r>
            <w:r w:rsidRPr="006757A0">
              <w:rPr>
                <w:highlight w:val="cyan"/>
              </w:rPr>
              <w:t xml:space="preserve">your </w:t>
            </w:r>
            <w:r>
              <w:rPr>
                <w:highlight w:val="cyan"/>
              </w:rPr>
              <w:t xml:space="preserve">organisation has operated its </w:t>
            </w:r>
            <w:r w:rsidRPr="006757A0">
              <w:rPr>
                <w:highlight w:val="cyan"/>
              </w:rPr>
              <w:t>health and safety policy and system</w:t>
            </w:r>
            <w:r>
              <w:rPr>
                <w:highlight w:val="cyan"/>
              </w:rPr>
              <w:t xml:space="preserve">] </w:t>
            </w:r>
            <w:r w:rsidRPr="0066009A">
              <w:rPr>
                <w:highlight w:val="cyan"/>
              </w:rPr>
              <w:t>/ Not Confirmed: [Explanation]]</w:t>
            </w:r>
          </w:p>
        </w:tc>
      </w:tr>
      <w:tr w:rsidR="008919AD" w:rsidRPr="008919AD" w:rsidTr="00891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tcPr>
          <w:p w:rsidR="008919AD" w:rsidRPr="008919AD" w:rsidRDefault="00D40383" w:rsidP="00206075">
            <w:pPr>
              <w:pStyle w:val="ListNumber2"/>
            </w:pPr>
            <w:r>
              <w:t>Append</w:t>
            </w:r>
            <w:r w:rsidR="003B0BE9">
              <w:t xml:space="preserve"> a</w:t>
            </w:r>
            <w:r w:rsidR="008919AD" w:rsidRPr="008919AD">
              <w:t xml:space="preserve"> draft SSSP </w:t>
            </w:r>
            <w:r w:rsidR="00206075">
              <w:t>f</w:t>
            </w:r>
            <w:r w:rsidR="00206075" w:rsidRPr="008919AD">
              <w:t xml:space="preserve">or this Works Contract </w:t>
            </w:r>
            <w:r w:rsidR="00206075">
              <w:t>or a previous example of a SSSP</w:t>
            </w:r>
            <w:r w:rsidR="003B0BE9">
              <w:t xml:space="preserve"> that</w:t>
            </w:r>
            <w:r w:rsidR="008919AD" w:rsidRPr="008919AD">
              <w:t xml:space="preserve"> includes </w:t>
            </w:r>
            <w:r w:rsidR="00206075">
              <w:t>the</w:t>
            </w:r>
            <w:r w:rsidR="008919AD" w:rsidRPr="008919AD">
              <w:t xml:space="preserve"> manage</w:t>
            </w:r>
            <w:r w:rsidR="00206075">
              <w:t>ment</w:t>
            </w:r>
            <w:r w:rsidR="008919AD" w:rsidRPr="008919AD">
              <w:t xml:space="preserve"> of the site specific safety hazards and associated critical risks listed </w:t>
            </w:r>
            <w:r>
              <w:t xml:space="preserve">at </w:t>
            </w:r>
            <w:r w:rsidR="008919AD" w:rsidRPr="008919AD">
              <w:t>Section 2.2d.</w:t>
            </w:r>
          </w:p>
        </w:tc>
      </w:tr>
      <w:tr w:rsidR="008919AD" w:rsidRPr="008919AD" w:rsidTr="008919AD">
        <w:tc>
          <w:tcPr>
            <w:cnfStyle w:val="001000000000" w:firstRow="0" w:lastRow="0" w:firstColumn="1" w:lastColumn="0" w:oddVBand="0" w:evenVBand="0" w:oddHBand="0" w:evenHBand="0" w:firstRowFirstColumn="0" w:firstRowLastColumn="0" w:lastRowFirstColumn="0" w:lastRowLastColumn="0"/>
            <w:tcW w:w="9207" w:type="dxa"/>
            <w:gridSpan w:val="2"/>
          </w:tcPr>
          <w:p w:rsidR="008919AD" w:rsidRPr="008919AD" w:rsidRDefault="008919AD" w:rsidP="003B0BE9">
            <w:r w:rsidRPr="004E4BD0">
              <w:rPr>
                <w:highlight w:val="cyan"/>
              </w:rPr>
              <w:t xml:space="preserve">[Append a </w:t>
            </w:r>
            <w:r w:rsidR="003B0BE9">
              <w:rPr>
                <w:highlight w:val="cyan"/>
              </w:rPr>
              <w:t>draft</w:t>
            </w:r>
            <w:r w:rsidR="00206075">
              <w:rPr>
                <w:highlight w:val="cyan"/>
              </w:rPr>
              <w:t>/example</w:t>
            </w:r>
            <w:r w:rsidRPr="004E4BD0">
              <w:rPr>
                <w:highlight w:val="cyan"/>
              </w:rPr>
              <w:t xml:space="preserve"> SSSP]</w:t>
            </w:r>
          </w:p>
        </w:tc>
      </w:tr>
      <w:tr w:rsidR="008919AD" w:rsidRPr="008919AD" w:rsidTr="00891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tcPr>
          <w:p w:rsidR="008919AD" w:rsidRPr="008919AD" w:rsidRDefault="008919AD" w:rsidP="008919AD">
            <w:r w:rsidRPr="004E4BD0">
              <w:rPr>
                <w:highlight w:val="green"/>
              </w:rPr>
              <w:t>[To be included if the Contract Works includes ICT network installation]</w:t>
            </w:r>
          </w:p>
          <w:p w:rsidR="008919AD" w:rsidRPr="008919AD" w:rsidRDefault="008919AD" w:rsidP="004E4BD0">
            <w:pPr>
              <w:pStyle w:val="ListNumber2"/>
            </w:pPr>
            <w:r w:rsidRPr="008919AD">
              <w:t xml:space="preserve">Confirm that ICT network installations are to be conducted by an installer from the </w:t>
            </w:r>
            <w:hyperlink r:id="rId23" w:history="1">
              <w:r w:rsidRPr="008919AD">
                <w:rPr>
                  <w:rStyle w:val="Hyperlink"/>
                </w:rPr>
                <w:t>Ministry Approved ICT Cabling Installer List.xls</w:t>
              </w:r>
            </w:hyperlink>
            <w:r w:rsidRPr="008919AD">
              <w:t xml:space="preserve"> in compliance with the standards at: </w:t>
            </w:r>
            <w:hyperlink r:id="rId24" w:history="1">
              <w:r w:rsidRPr="008919AD">
                <w:rPr>
                  <w:rStyle w:val="Hyperlink"/>
                </w:rPr>
                <w:t>ICT Cabling Infrastructure policy and standards for schools</w:t>
              </w:r>
            </w:hyperlink>
            <w:r w:rsidRPr="008919AD">
              <w:t>. If unable to confirm, provide an explanation.</w:t>
            </w:r>
          </w:p>
        </w:tc>
      </w:tr>
      <w:tr w:rsidR="008919AD" w:rsidRPr="008919AD" w:rsidTr="008919AD">
        <w:tc>
          <w:tcPr>
            <w:cnfStyle w:val="001000000000" w:firstRow="0" w:lastRow="0" w:firstColumn="1" w:lastColumn="0" w:oddVBand="0" w:evenVBand="0" w:oddHBand="0" w:evenHBand="0" w:firstRowFirstColumn="0" w:firstRowLastColumn="0" w:lastRowFirstColumn="0" w:lastRowLastColumn="0"/>
            <w:tcW w:w="9207" w:type="dxa"/>
            <w:gridSpan w:val="2"/>
          </w:tcPr>
          <w:p w:rsidR="008919AD" w:rsidRPr="008919AD" w:rsidRDefault="008919AD" w:rsidP="008919AD">
            <w:r w:rsidRPr="00680E2A">
              <w:rPr>
                <w:highlight w:val="cyan"/>
              </w:rPr>
              <w:t>[Confirmed / Not Confirmed: [Explanation]]</w:t>
            </w:r>
          </w:p>
        </w:tc>
      </w:tr>
    </w:tbl>
    <w:p w:rsidR="00661B0B" w:rsidRDefault="00661B0B">
      <w:pPr>
        <w:spacing w:after="0" w:line="240" w:lineRule="auto"/>
      </w:pPr>
    </w:p>
    <w:tbl>
      <w:tblPr>
        <w:tblStyle w:val="PlainTable31"/>
        <w:tblW w:w="9207" w:type="dxa"/>
        <w:tblLayout w:type="fixed"/>
        <w:tblLook w:val="04A0" w:firstRow="1" w:lastRow="0" w:firstColumn="1" w:lastColumn="0" w:noHBand="0" w:noVBand="1"/>
      </w:tblPr>
      <w:tblGrid>
        <w:gridCol w:w="6271"/>
        <w:gridCol w:w="2936"/>
      </w:tblGrid>
      <w:tr w:rsidR="00B145EE" w:rsidRPr="00B145EE" w:rsidTr="00680E2A">
        <w:trPr>
          <w:cnfStyle w:val="100000000000" w:firstRow="1" w:lastRow="0" w:firstColumn="0" w:lastColumn="0" w:oddVBand="0" w:evenVBand="0" w:oddHBand="0" w:evenHBand="0" w:firstRowFirstColumn="0" w:firstRowLastColumn="0" w:lastRowFirstColumn="0" w:lastRowLastColumn="0"/>
          <w:trHeight w:val="967"/>
        </w:trPr>
        <w:tc>
          <w:tcPr>
            <w:cnfStyle w:val="001000000100" w:firstRow="0" w:lastRow="0" w:firstColumn="1" w:lastColumn="0" w:oddVBand="0" w:evenVBand="0" w:oddHBand="0" w:evenHBand="0" w:firstRowFirstColumn="1" w:firstRowLastColumn="0" w:lastRowFirstColumn="0" w:lastRowLastColumn="0"/>
            <w:tcW w:w="6271" w:type="dxa"/>
          </w:tcPr>
          <w:p w:rsidR="00B145EE" w:rsidRPr="00680E2A" w:rsidRDefault="00B145EE" w:rsidP="00680E2A">
            <w:pPr>
              <w:pStyle w:val="ListNumber"/>
            </w:pPr>
            <w:r w:rsidRPr="00680E2A">
              <w:lastRenderedPageBreak/>
              <w:t>Capability (Skills and Expertise)</w:t>
            </w:r>
          </w:p>
          <w:p w:rsidR="00B145EE" w:rsidRPr="00680E2A" w:rsidRDefault="00B145EE" w:rsidP="00BA3998">
            <w:r w:rsidRPr="00680E2A">
              <w:rPr>
                <w:color w:val="auto"/>
                <w:highlight w:val="green"/>
              </w:rPr>
              <w:t xml:space="preserve">[Delete this Section </w:t>
            </w:r>
            <w:r w:rsidR="00BA3998">
              <w:rPr>
                <w:color w:val="auto"/>
                <w:highlight w:val="green"/>
              </w:rPr>
              <w:t xml:space="preserve">(or questions in the section) if covered in a preceding </w:t>
            </w:r>
            <w:r w:rsidRPr="00680E2A">
              <w:rPr>
                <w:color w:val="auto"/>
                <w:highlight w:val="green"/>
              </w:rPr>
              <w:t>ROI]</w:t>
            </w:r>
            <w:r w:rsidRPr="00680E2A">
              <w:rPr>
                <w:color w:val="auto"/>
              </w:rPr>
              <w:t xml:space="preserve"> </w:t>
            </w:r>
          </w:p>
        </w:tc>
        <w:tc>
          <w:tcPr>
            <w:tcW w:w="2936" w:type="dxa"/>
          </w:tcPr>
          <w:p w:rsidR="00B145EE" w:rsidRDefault="00B145EE" w:rsidP="00E87171">
            <w:pPr>
              <w:cnfStyle w:val="100000000000" w:firstRow="1" w:lastRow="0" w:firstColumn="0" w:lastColumn="0" w:oddVBand="0" w:evenVBand="0" w:oddHBand="0" w:evenHBand="0" w:firstRowFirstColumn="0" w:firstRowLastColumn="0" w:lastRowFirstColumn="0" w:lastRowLastColumn="0"/>
              <w:rPr>
                <w:lang w:val="en-US"/>
              </w:rPr>
            </w:pPr>
            <w:r w:rsidRPr="00B145EE">
              <w:rPr>
                <w:lang w:val="en-US"/>
              </w:rPr>
              <w:t xml:space="preserve">Weighting: </w:t>
            </w:r>
            <w:r w:rsidR="00E87171" w:rsidRPr="00E87171">
              <w:rPr>
                <w:highlight w:val="yellow"/>
                <w:lang w:val="en-US"/>
              </w:rPr>
              <w:t>[xx]</w:t>
            </w:r>
            <w:r w:rsidRPr="00B145EE">
              <w:rPr>
                <w:lang w:val="en-US"/>
              </w:rPr>
              <w:t>%</w:t>
            </w:r>
          </w:p>
          <w:p w:rsidR="00E87171" w:rsidRPr="00B145EE" w:rsidRDefault="00E87171" w:rsidP="00E87171">
            <w:pPr>
              <w:cnfStyle w:val="100000000000" w:firstRow="1" w:lastRow="0" w:firstColumn="0" w:lastColumn="0" w:oddVBand="0" w:evenVBand="0" w:oddHBand="0" w:evenHBand="0" w:firstRowFirstColumn="0" w:firstRowLastColumn="0" w:lastRowFirstColumn="0" w:lastRowLastColumn="0"/>
              <w:rPr>
                <w:lang w:val="en-US"/>
              </w:rPr>
            </w:pPr>
            <w:r w:rsidRPr="00E87171">
              <w:rPr>
                <w:b w:val="0"/>
                <w:highlight w:val="green"/>
              </w:rPr>
              <w:t>[as per para 3.1]</w:t>
            </w:r>
          </w:p>
        </w:tc>
      </w:tr>
      <w:tr w:rsidR="00B145EE" w:rsidRPr="00B145EE" w:rsidTr="00B14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tcPr>
          <w:p w:rsidR="00B145EE" w:rsidRPr="00680E2A" w:rsidRDefault="00B145EE" w:rsidP="00680E2A">
            <w:pPr>
              <w:pStyle w:val="ListNumber2"/>
            </w:pPr>
            <w:r w:rsidRPr="00680E2A">
              <w:t>Provide an overview of your organisation’s capability including:</w:t>
            </w:r>
          </w:p>
          <w:p w:rsidR="00B145EE" w:rsidRPr="00CD7BC8" w:rsidRDefault="00B145EE" w:rsidP="00BF5421">
            <w:pPr>
              <w:pStyle w:val="ListBullet"/>
              <w:tabs>
                <w:tab w:val="clear" w:pos="360"/>
              </w:tabs>
              <w:ind w:left="1134" w:hanging="283"/>
              <w:rPr>
                <w:bCs w:val="0"/>
              </w:rPr>
            </w:pPr>
            <w:r w:rsidRPr="00CD7BC8">
              <w:rPr>
                <w:bCs w:val="0"/>
              </w:rPr>
              <w:t>a brief history including number of years of operating in the relevant market/region</w:t>
            </w:r>
          </w:p>
          <w:p w:rsidR="00B145EE" w:rsidRPr="00680E2A" w:rsidRDefault="00B145EE" w:rsidP="00BF5421">
            <w:pPr>
              <w:pStyle w:val="ListBullet"/>
              <w:tabs>
                <w:tab w:val="clear" w:pos="360"/>
              </w:tabs>
              <w:ind w:left="1134" w:hanging="283"/>
            </w:pPr>
            <w:proofErr w:type="gramStart"/>
            <w:r w:rsidRPr="00CD7BC8">
              <w:rPr>
                <w:bCs w:val="0"/>
              </w:rPr>
              <w:t>professional</w:t>
            </w:r>
            <w:proofErr w:type="gramEnd"/>
            <w:r w:rsidRPr="00CD7BC8">
              <w:rPr>
                <w:bCs w:val="0"/>
              </w:rPr>
              <w:t xml:space="preserve"> memberships/accreditations</w:t>
            </w:r>
            <w:r w:rsidR="00CD7BC8">
              <w:rPr>
                <w:bCs w:val="0"/>
              </w:rPr>
              <w:t>.</w:t>
            </w:r>
          </w:p>
        </w:tc>
      </w:tr>
      <w:tr w:rsidR="00B145EE" w:rsidRPr="00B145EE" w:rsidTr="00B145EE">
        <w:tc>
          <w:tcPr>
            <w:cnfStyle w:val="001000000000" w:firstRow="0" w:lastRow="0" w:firstColumn="1" w:lastColumn="0" w:oddVBand="0" w:evenVBand="0" w:oddHBand="0" w:evenHBand="0" w:firstRowFirstColumn="0" w:firstRowLastColumn="0" w:lastRowFirstColumn="0" w:lastRowLastColumn="0"/>
            <w:tcW w:w="9207" w:type="dxa"/>
            <w:gridSpan w:val="2"/>
          </w:tcPr>
          <w:p w:rsidR="00B145EE" w:rsidRPr="00680E2A" w:rsidRDefault="00B145EE" w:rsidP="00680E2A">
            <w:r w:rsidRPr="00680E2A">
              <w:rPr>
                <w:highlight w:val="cyan"/>
              </w:rPr>
              <w:t>[Answer]</w:t>
            </w:r>
          </w:p>
        </w:tc>
      </w:tr>
      <w:tr w:rsidR="00B145EE" w:rsidRPr="00B145EE" w:rsidTr="00B14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tcPr>
          <w:p w:rsidR="00B145EE" w:rsidRPr="00680E2A" w:rsidRDefault="00B145EE" w:rsidP="00680E2A">
            <w:pPr>
              <w:pStyle w:val="ListNumber2"/>
            </w:pPr>
            <w:r w:rsidRPr="00680E2A">
              <w:t>Describe your organisation’s experience delivering Contract Works of a similar nature in a comparable setting and detail two recent examples including:</w:t>
            </w:r>
          </w:p>
          <w:p w:rsidR="00B145EE" w:rsidRPr="00CD7BC8" w:rsidRDefault="00B145EE" w:rsidP="00BF5421">
            <w:pPr>
              <w:pStyle w:val="ListBullet"/>
              <w:tabs>
                <w:tab w:val="clear" w:pos="360"/>
              </w:tabs>
              <w:ind w:left="1134" w:hanging="283"/>
              <w:rPr>
                <w:bCs w:val="0"/>
              </w:rPr>
            </w:pPr>
            <w:r w:rsidRPr="00CD7BC8">
              <w:rPr>
                <w:bCs w:val="0"/>
              </w:rPr>
              <w:t>a brief description of the project</w:t>
            </w:r>
          </w:p>
          <w:p w:rsidR="00B145EE" w:rsidRPr="00CD7BC8" w:rsidRDefault="00B145EE" w:rsidP="00BF5421">
            <w:pPr>
              <w:pStyle w:val="ListBullet"/>
              <w:tabs>
                <w:tab w:val="clear" w:pos="360"/>
              </w:tabs>
              <w:ind w:left="1134" w:hanging="283"/>
              <w:rPr>
                <w:bCs w:val="0"/>
              </w:rPr>
            </w:pPr>
            <w:r w:rsidRPr="00CD7BC8">
              <w:rPr>
                <w:bCs w:val="0"/>
              </w:rPr>
              <w:t>your organisation’s specific involvement</w:t>
            </w:r>
          </w:p>
          <w:p w:rsidR="00B145EE" w:rsidRPr="00CD7BC8" w:rsidRDefault="00B145EE" w:rsidP="00BF5421">
            <w:pPr>
              <w:pStyle w:val="ListBullet"/>
              <w:tabs>
                <w:tab w:val="clear" w:pos="360"/>
              </w:tabs>
              <w:ind w:left="1134" w:hanging="283"/>
              <w:rPr>
                <w:bCs w:val="0"/>
              </w:rPr>
            </w:pPr>
            <w:r w:rsidRPr="00CD7BC8">
              <w:rPr>
                <w:bCs w:val="0"/>
              </w:rPr>
              <w:t>customer name</w:t>
            </w:r>
          </w:p>
          <w:p w:rsidR="00B145EE" w:rsidRPr="00CD7BC8" w:rsidRDefault="00B145EE" w:rsidP="00BF5421">
            <w:pPr>
              <w:pStyle w:val="ListBullet"/>
              <w:tabs>
                <w:tab w:val="clear" w:pos="360"/>
              </w:tabs>
              <w:ind w:left="1134" w:hanging="283"/>
              <w:rPr>
                <w:bCs w:val="0"/>
              </w:rPr>
            </w:pPr>
            <w:r w:rsidRPr="00CD7BC8">
              <w:rPr>
                <w:bCs w:val="0"/>
              </w:rPr>
              <w:t>date</w:t>
            </w:r>
          </w:p>
          <w:p w:rsidR="00B145EE" w:rsidRPr="00680E2A" w:rsidRDefault="00B145EE" w:rsidP="00BF5421">
            <w:pPr>
              <w:pStyle w:val="ListBullet"/>
              <w:tabs>
                <w:tab w:val="clear" w:pos="360"/>
              </w:tabs>
              <w:ind w:left="1134" w:hanging="283"/>
            </w:pPr>
            <w:proofErr w:type="gramStart"/>
            <w:r w:rsidRPr="00CD7BC8">
              <w:rPr>
                <w:bCs w:val="0"/>
              </w:rPr>
              <w:t>location</w:t>
            </w:r>
            <w:proofErr w:type="gramEnd"/>
            <w:r w:rsidR="00CD7BC8">
              <w:rPr>
                <w:bCs w:val="0"/>
              </w:rPr>
              <w:t>.</w:t>
            </w:r>
          </w:p>
        </w:tc>
      </w:tr>
      <w:tr w:rsidR="00B145EE" w:rsidRPr="00B145EE" w:rsidTr="00B145EE">
        <w:tc>
          <w:tcPr>
            <w:cnfStyle w:val="001000000000" w:firstRow="0" w:lastRow="0" w:firstColumn="1" w:lastColumn="0" w:oddVBand="0" w:evenVBand="0" w:oddHBand="0" w:evenHBand="0" w:firstRowFirstColumn="0" w:firstRowLastColumn="0" w:lastRowFirstColumn="0" w:lastRowLastColumn="0"/>
            <w:tcW w:w="9207" w:type="dxa"/>
            <w:gridSpan w:val="2"/>
          </w:tcPr>
          <w:p w:rsidR="00B145EE" w:rsidRPr="00680E2A" w:rsidRDefault="00B145EE" w:rsidP="00680E2A">
            <w:r w:rsidRPr="00680E2A">
              <w:rPr>
                <w:highlight w:val="cyan"/>
              </w:rPr>
              <w:t>[Answer]</w:t>
            </w:r>
          </w:p>
        </w:tc>
      </w:tr>
      <w:tr w:rsidR="00B145EE" w:rsidRPr="00B145EE" w:rsidTr="00B14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tcPr>
          <w:p w:rsidR="00B145EE" w:rsidRPr="00680E2A" w:rsidRDefault="00B145EE" w:rsidP="00680E2A">
            <w:pPr>
              <w:pStyle w:val="ListNumber2"/>
            </w:pPr>
            <w:r w:rsidRPr="00680E2A">
              <w:t xml:space="preserve">Nominate specific personnel (Key Personnel) for each of the key roles listed in Section 2.3b and for each; append a CV (of no more than </w:t>
            </w:r>
            <w:r w:rsidRPr="00DC72F7">
              <w:rPr>
                <w:highlight w:val="yellow"/>
              </w:rPr>
              <w:t>[number]</w:t>
            </w:r>
            <w:r w:rsidRPr="00680E2A">
              <w:t xml:space="preserve"> x A4 pages) that includes:</w:t>
            </w:r>
          </w:p>
          <w:p w:rsidR="00B145EE" w:rsidRPr="00680E2A" w:rsidRDefault="00B145EE" w:rsidP="00BF5421">
            <w:pPr>
              <w:pStyle w:val="ListBullet"/>
              <w:tabs>
                <w:tab w:val="clear" w:pos="360"/>
              </w:tabs>
              <w:ind w:left="1134" w:hanging="283"/>
            </w:pPr>
            <w:r w:rsidRPr="00680E2A">
              <w:t>full name</w:t>
            </w:r>
          </w:p>
          <w:p w:rsidR="00B145EE" w:rsidRPr="00680E2A" w:rsidRDefault="00B145EE" w:rsidP="00BF5421">
            <w:pPr>
              <w:pStyle w:val="ListBullet"/>
              <w:tabs>
                <w:tab w:val="clear" w:pos="360"/>
              </w:tabs>
              <w:ind w:left="1134" w:hanging="283"/>
            </w:pPr>
            <w:r w:rsidRPr="00680E2A">
              <w:t>relevant qualifications/certifications/accreditations/membership of professional associations</w:t>
            </w:r>
          </w:p>
          <w:p w:rsidR="00B145EE" w:rsidRPr="00680E2A" w:rsidRDefault="00B145EE" w:rsidP="00BF5421">
            <w:pPr>
              <w:pStyle w:val="ListBullet"/>
              <w:tabs>
                <w:tab w:val="clear" w:pos="360"/>
              </w:tabs>
              <w:ind w:left="1134" w:hanging="283"/>
            </w:pPr>
            <w:r w:rsidRPr="00680E2A">
              <w:t>a brief overview of recent employment history including:</w:t>
            </w:r>
          </w:p>
          <w:p w:rsidR="00B145EE" w:rsidRPr="00680E2A" w:rsidRDefault="00B145EE" w:rsidP="00BF5421">
            <w:pPr>
              <w:pStyle w:val="ListNumber5"/>
              <w:numPr>
                <w:ilvl w:val="4"/>
                <w:numId w:val="11"/>
              </w:numPr>
              <w:ind w:left="1560" w:hanging="284"/>
            </w:pPr>
            <w:r w:rsidRPr="00680E2A">
              <w:t>employers and locations</w:t>
            </w:r>
          </w:p>
          <w:p w:rsidR="00B145EE" w:rsidRPr="00680E2A" w:rsidRDefault="00B145EE" w:rsidP="00BF5421">
            <w:pPr>
              <w:pStyle w:val="ListNumber5"/>
              <w:numPr>
                <w:ilvl w:val="4"/>
                <w:numId w:val="11"/>
              </w:numPr>
              <w:ind w:left="1560" w:hanging="284"/>
            </w:pPr>
            <w:r w:rsidRPr="00680E2A">
              <w:t>dates employed</w:t>
            </w:r>
          </w:p>
          <w:p w:rsidR="00B145EE" w:rsidRPr="00680E2A" w:rsidRDefault="00B145EE" w:rsidP="00BF5421">
            <w:pPr>
              <w:pStyle w:val="ListNumber5"/>
              <w:numPr>
                <w:ilvl w:val="4"/>
                <w:numId w:val="11"/>
              </w:numPr>
              <w:ind w:left="1560" w:hanging="284"/>
            </w:pPr>
            <w:r w:rsidRPr="00680E2A">
              <w:t>roles and responsibilities</w:t>
            </w:r>
          </w:p>
          <w:p w:rsidR="00B145EE" w:rsidRPr="00680E2A" w:rsidRDefault="00B145EE" w:rsidP="00BF5421">
            <w:pPr>
              <w:pStyle w:val="ListBullet"/>
              <w:tabs>
                <w:tab w:val="clear" w:pos="360"/>
              </w:tabs>
              <w:ind w:left="1134" w:hanging="283"/>
            </w:pPr>
            <w:proofErr w:type="gramStart"/>
            <w:r w:rsidRPr="00680E2A">
              <w:t>a</w:t>
            </w:r>
            <w:proofErr w:type="gramEnd"/>
            <w:r w:rsidRPr="00680E2A">
              <w:t xml:space="preserve"> description of recent, comparable engagements that the nominated person has acted in the key role.</w:t>
            </w:r>
          </w:p>
        </w:tc>
      </w:tr>
      <w:tr w:rsidR="00B145EE" w:rsidRPr="00B145EE" w:rsidTr="00B145EE">
        <w:tc>
          <w:tcPr>
            <w:cnfStyle w:val="001000000000" w:firstRow="0" w:lastRow="0" w:firstColumn="1" w:lastColumn="0" w:oddVBand="0" w:evenVBand="0" w:oddHBand="0" w:evenHBand="0" w:firstRowFirstColumn="0" w:firstRowLastColumn="0" w:lastRowFirstColumn="0" w:lastRowLastColumn="0"/>
            <w:tcW w:w="9207" w:type="dxa"/>
            <w:gridSpan w:val="2"/>
          </w:tcPr>
          <w:p w:rsidR="00B145EE" w:rsidRPr="00680E2A" w:rsidRDefault="00B145EE" w:rsidP="00680E2A">
            <w:r w:rsidRPr="00680E2A">
              <w:rPr>
                <w:highlight w:val="green"/>
              </w:rPr>
              <w:t>[List the key roles for which the Tenderer is required to nominate a Key Personnel as listed in Section 2.3b]</w:t>
            </w:r>
          </w:p>
          <w:p w:rsidR="00B145EE" w:rsidRPr="00CD7BC8" w:rsidRDefault="00B145EE" w:rsidP="00BF5421">
            <w:pPr>
              <w:pStyle w:val="ListBullet"/>
              <w:tabs>
                <w:tab w:val="clear" w:pos="360"/>
              </w:tabs>
              <w:ind w:left="1134" w:hanging="283"/>
            </w:pPr>
            <w:r w:rsidRPr="00680E2A">
              <w:rPr>
                <w:highlight w:val="yellow"/>
              </w:rPr>
              <w:t>[e.g. Contract Representative]</w:t>
            </w:r>
            <w:r w:rsidRPr="00680E2A">
              <w:t>:</w:t>
            </w:r>
            <w:r w:rsidRPr="00680E2A">
              <w:tab/>
            </w:r>
            <w:r w:rsidRPr="00680E2A">
              <w:rPr>
                <w:highlight w:val="cyan"/>
              </w:rPr>
              <w:t>[name of nominated person]</w:t>
            </w:r>
          </w:p>
          <w:p w:rsidR="00B145EE" w:rsidRPr="00CD7BC8" w:rsidRDefault="00B145EE" w:rsidP="00BF5421">
            <w:pPr>
              <w:pStyle w:val="ListBullet"/>
              <w:tabs>
                <w:tab w:val="clear" w:pos="360"/>
              </w:tabs>
              <w:ind w:left="1134" w:hanging="283"/>
            </w:pPr>
            <w:r w:rsidRPr="00680E2A">
              <w:rPr>
                <w:highlight w:val="yellow"/>
              </w:rPr>
              <w:t>[e.g. Site Manager]</w:t>
            </w:r>
            <w:r w:rsidRPr="00CD7BC8">
              <w:rPr>
                <w:highlight w:val="yellow"/>
              </w:rPr>
              <w:t>:</w:t>
            </w:r>
            <w:r w:rsidRPr="00CD7BC8">
              <w:rPr>
                <w:highlight w:val="yellow"/>
              </w:rPr>
              <w:tab/>
              <w:t>[name of nominated person]</w:t>
            </w:r>
          </w:p>
          <w:p w:rsidR="00B145EE" w:rsidRPr="00CD7BC8" w:rsidRDefault="00B145EE" w:rsidP="00BF5421">
            <w:pPr>
              <w:pStyle w:val="ListBullet"/>
              <w:tabs>
                <w:tab w:val="clear" w:pos="360"/>
              </w:tabs>
              <w:ind w:left="1134" w:hanging="283"/>
            </w:pPr>
            <w:r w:rsidRPr="00680E2A">
              <w:rPr>
                <w:highlight w:val="yellow"/>
              </w:rPr>
              <w:t>[e.g. Site Foreman]</w:t>
            </w:r>
            <w:r w:rsidRPr="00CD7BC8">
              <w:rPr>
                <w:highlight w:val="yellow"/>
              </w:rPr>
              <w:t>:</w:t>
            </w:r>
            <w:r w:rsidRPr="00CD7BC8">
              <w:rPr>
                <w:highlight w:val="yellow"/>
              </w:rPr>
              <w:tab/>
              <w:t>[name of nominated person]</w:t>
            </w:r>
          </w:p>
          <w:p w:rsidR="00B145EE" w:rsidRPr="00CD7BC8" w:rsidRDefault="00B145EE" w:rsidP="00BF5421">
            <w:pPr>
              <w:pStyle w:val="ListBullet"/>
              <w:tabs>
                <w:tab w:val="clear" w:pos="360"/>
              </w:tabs>
              <w:ind w:left="1134" w:hanging="283"/>
            </w:pPr>
            <w:r w:rsidRPr="00680E2A">
              <w:rPr>
                <w:highlight w:val="yellow"/>
              </w:rPr>
              <w:t>[e.g. Quality Manager]</w:t>
            </w:r>
            <w:r w:rsidRPr="00CD7BC8">
              <w:rPr>
                <w:highlight w:val="yellow"/>
              </w:rPr>
              <w:t>:</w:t>
            </w:r>
            <w:r w:rsidRPr="00CD7BC8">
              <w:rPr>
                <w:highlight w:val="yellow"/>
              </w:rPr>
              <w:tab/>
              <w:t>[name of nominated person]</w:t>
            </w:r>
          </w:p>
          <w:p w:rsidR="00B145EE" w:rsidRPr="00CD7BC8" w:rsidRDefault="00B145EE" w:rsidP="00BF5421">
            <w:pPr>
              <w:pStyle w:val="ListBullet"/>
              <w:tabs>
                <w:tab w:val="clear" w:pos="360"/>
              </w:tabs>
              <w:ind w:left="1134" w:hanging="283"/>
            </w:pPr>
            <w:r w:rsidRPr="00680E2A">
              <w:rPr>
                <w:highlight w:val="yellow"/>
              </w:rPr>
              <w:t>[e.g. Health and Safety Manager]</w:t>
            </w:r>
            <w:r w:rsidRPr="00680E2A">
              <w:t>:</w:t>
            </w:r>
            <w:r w:rsidRPr="00680E2A">
              <w:tab/>
            </w:r>
            <w:r w:rsidRPr="00680E2A">
              <w:rPr>
                <w:highlight w:val="cyan"/>
              </w:rPr>
              <w:t>[name of nominated person]</w:t>
            </w:r>
          </w:p>
          <w:p w:rsidR="00B145EE" w:rsidRPr="00680E2A" w:rsidRDefault="00B145EE" w:rsidP="00680E2A">
            <w:r w:rsidRPr="00680E2A">
              <w:rPr>
                <w:highlight w:val="cyan"/>
              </w:rPr>
              <w:t xml:space="preserve">[Append a </w:t>
            </w:r>
            <w:r w:rsidRPr="00680E2A">
              <w:rPr>
                <w:highlight w:val="yellow"/>
              </w:rPr>
              <w:t>[number]</w:t>
            </w:r>
            <w:r w:rsidRPr="00680E2A">
              <w:rPr>
                <w:highlight w:val="cyan"/>
              </w:rPr>
              <w:t xml:space="preserve"> x A4 page CV for each of the above nominated personnel]</w:t>
            </w:r>
          </w:p>
        </w:tc>
      </w:tr>
      <w:tr w:rsidR="00B145EE" w:rsidRPr="00B145EE" w:rsidTr="00B14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tcPr>
          <w:p w:rsidR="00B145EE" w:rsidRPr="00680E2A" w:rsidRDefault="00B145EE" w:rsidP="00680E2A">
            <w:pPr>
              <w:pStyle w:val="ListNumber2"/>
            </w:pPr>
            <w:r w:rsidRPr="00680E2A">
              <w:lastRenderedPageBreak/>
              <w:t>List your nominated subcontractors by completing the Trade Summary tab of the Works price schedule and for each of the following key trades, provide the following information:</w:t>
            </w:r>
          </w:p>
          <w:p w:rsidR="00B145EE" w:rsidRPr="00680E2A" w:rsidRDefault="00B145EE" w:rsidP="00BF5421">
            <w:pPr>
              <w:pStyle w:val="ListBullet"/>
              <w:tabs>
                <w:tab w:val="clear" w:pos="360"/>
              </w:tabs>
              <w:ind w:left="1134" w:hanging="283"/>
            </w:pPr>
            <w:r w:rsidRPr="00680E2A">
              <w:t>nominated subcontractor’s name</w:t>
            </w:r>
          </w:p>
          <w:p w:rsidR="00B145EE" w:rsidRPr="00680E2A" w:rsidRDefault="00B145EE" w:rsidP="00BF5421">
            <w:pPr>
              <w:pStyle w:val="ListBullet"/>
              <w:tabs>
                <w:tab w:val="clear" w:pos="360"/>
              </w:tabs>
              <w:ind w:left="1134" w:hanging="283"/>
            </w:pPr>
            <w:r w:rsidRPr="00680E2A">
              <w:t>contact person/telephone number</w:t>
            </w:r>
          </w:p>
          <w:p w:rsidR="00B145EE" w:rsidRPr="00680E2A" w:rsidRDefault="00B145EE" w:rsidP="00BF5421">
            <w:pPr>
              <w:pStyle w:val="ListBullet"/>
              <w:tabs>
                <w:tab w:val="clear" w:pos="360"/>
              </w:tabs>
              <w:ind w:left="1134" w:hanging="283"/>
            </w:pPr>
            <w:r w:rsidRPr="00680E2A">
              <w:t>relevant organisational experience</w:t>
            </w:r>
          </w:p>
          <w:p w:rsidR="00B145EE" w:rsidRPr="00680E2A" w:rsidRDefault="00B145EE" w:rsidP="00BF5421">
            <w:pPr>
              <w:pStyle w:val="ListBullet"/>
              <w:tabs>
                <w:tab w:val="clear" w:pos="360"/>
              </w:tabs>
              <w:ind w:left="1134" w:hanging="283"/>
            </w:pPr>
            <w:r w:rsidRPr="00680E2A">
              <w:t>key personnel and their relevant experience</w:t>
            </w:r>
          </w:p>
          <w:p w:rsidR="00B145EE" w:rsidRPr="00680E2A" w:rsidRDefault="00B145EE" w:rsidP="00BF5421">
            <w:pPr>
              <w:pStyle w:val="ListBullet"/>
              <w:tabs>
                <w:tab w:val="clear" w:pos="360"/>
              </w:tabs>
              <w:ind w:left="1134" w:hanging="283"/>
            </w:pPr>
            <w:proofErr w:type="gramStart"/>
            <w:r w:rsidRPr="00680E2A">
              <w:t>track</w:t>
            </w:r>
            <w:proofErr w:type="gramEnd"/>
            <w:r w:rsidRPr="00680E2A">
              <w:t xml:space="preserve"> record working with your organisation</w:t>
            </w:r>
            <w:r w:rsidR="00CD7BC8">
              <w:t>.</w:t>
            </w:r>
          </w:p>
          <w:p w:rsidR="00B145EE" w:rsidRPr="00680E2A" w:rsidRDefault="00B145EE" w:rsidP="00680E2A">
            <w:pPr>
              <w:ind w:left="690"/>
            </w:pPr>
            <w:r w:rsidRPr="00680E2A">
              <w:t>Where a key trade is not to be subcontracted, state “In house”.</w:t>
            </w:r>
          </w:p>
        </w:tc>
      </w:tr>
      <w:tr w:rsidR="00B145EE" w:rsidRPr="00B145EE" w:rsidTr="00B145EE">
        <w:tc>
          <w:tcPr>
            <w:cnfStyle w:val="001000000000" w:firstRow="0" w:lastRow="0" w:firstColumn="1" w:lastColumn="0" w:oddVBand="0" w:evenVBand="0" w:oddHBand="0" w:evenHBand="0" w:firstRowFirstColumn="0" w:firstRowLastColumn="0" w:lastRowFirstColumn="0" w:lastRowLastColumn="0"/>
            <w:tcW w:w="9207" w:type="dxa"/>
            <w:gridSpan w:val="2"/>
          </w:tcPr>
          <w:p w:rsidR="00B145EE" w:rsidRPr="00680E2A" w:rsidRDefault="00B145EE" w:rsidP="00680E2A">
            <w:r w:rsidRPr="00680E2A">
              <w:rPr>
                <w:highlight w:val="green"/>
              </w:rPr>
              <w:t xml:space="preserve">[List the key trades for which the Tenderer is </w:t>
            </w:r>
            <w:r w:rsidR="00DC72F7">
              <w:rPr>
                <w:highlight w:val="green"/>
              </w:rPr>
              <w:t xml:space="preserve">to </w:t>
            </w:r>
            <w:r w:rsidRPr="00680E2A">
              <w:rPr>
                <w:highlight w:val="green"/>
              </w:rPr>
              <w:t xml:space="preserve">provide an </w:t>
            </w:r>
            <w:r w:rsidR="00DC72F7">
              <w:rPr>
                <w:highlight w:val="green"/>
              </w:rPr>
              <w:t>information about</w:t>
            </w:r>
            <w:r w:rsidRPr="00680E2A">
              <w:rPr>
                <w:highlight w:val="green"/>
              </w:rPr>
              <w:t xml:space="preserve"> the nominated sub-contractor]</w:t>
            </w:r>
          </w:p>
          <w:p w:rsidR="00B145EE" w:rsidRPr="0066009A" w:rsidRDefault="00B145EE" w:rsidP="00BF5421">
            <w:pPr>
              <w:pStyle w:val="ListBullet"/>
              <w:tabs>
                <w:tab w:val="clear" w:pos="360"/>
              </w:tabs>
              <w:ind w:left="1134" w:hanging="283"/>
            </w:pPr>
            <w:r w:rsidRPr="0066009A">
              <w:rPr>
                <w:highlight w:val="yellow"/>
              </w:rPr>
              <w:t>[Key trade 1]</w:t>
            </w:r>
            <w:r w:rsidRPr="0066009A">
              <w:t>:</w:t>
            </w:r>
            <w:r w:rsidRPr="0066009A">
              <w:tab/>
            </w:r>
            <w:r w:rsidRPr="0066009A">
              <w:rPr>
                <w:highlight w:val="cyan"/>
              </w:rPr>
              <w:t>[subcontractor information]</w:t>
            </w:r>
          </w:p>
          <w:p w:rsidR="00B145EE" w:rsidRPr="00680E2A" w:rsidRDefault="00B145EE" w:rsidP="00BF5421">
            <w:pPr>
              <w:pStyle w:val="ListBullet"/>
              <w:tabs>
                <w:tab w:val="clear" w:pos="360"/>
              </w:tabs>
              <w:ind w:left="1134" w:hanging="283"/>
            </w:pPr>
            <w:r w:rsidRPr="0066009A">
              <w:rPr>
                <w:highlight w:val="yellow"/>
              </w:rPr>
              <w:t>[Key trade 2]</w:t>
            </w:r>
            <w:r w:rsidRPr="0066009A">
              <w:t>:</w:t>
            </w:r>
            <w:r w:rsidRPr="0066009A">
              <w:tab/>
            </w:r>
            <w:r w:rsidRPr="0066009A">
              <w:rPr>
                <w:highlight w:val="cyan"/>
              </w:rPr>
              <w:t>[subcontractor information]</w:t>
            </w:r>
          </w:p>
        </w:tc>
      </w:tr>
      <w:tr w:rsidR="00B145EE" w:rsidRPr="00B145EE" w:rsidTr="00B14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tcPr>
          <w:p w:rsidR="00B145EE" w:rsidRPr="00680E2A" w:rsidRDefault="00B145EE" w:rsidP="00680E2A">
            <w:pPr>
              <w:pStyle w:val="ListNumber2"/>
            </w:pPr>
            <w:r w:rsidRPr="00680E2A">
              <w:t xml:space="preserve">Confirm </w:t>
            </w:r>
            <w:r w:rsidR="00BA3998">
              <w:t xml:space="preserve">your </w:t>
            </w:r>
            <w:r w:rsidRPr="00680E2A">
              <w:t>accreditation</w:t>
            </w:r>
            <w:r w:rsidR="0074739E">
              <w:t xml:space="preserve"> </w:t>
            </w:r>
            <w:r w:rsidR="00BA3998">
              <w:t>to one of the following</w:t>
            </w:r>
            <w:r w:rsidR="006757A0">
              <w:t xml:space="preserve"> </w:t>
            </w:r>
            <w:r w:rsidR="002C2089">
              <w:t xml:space="preserve">health and safety accreditations </w:t>
            </w:r>
            <w:r w:rsidR="006757A0">
              <w:t xml:space="preserve">or to a comparable </w:t>
            </w:r>
            <w:r w:rsidR="00E87D8D">
              <w:t>health and safety accreditation</w:t>
            </w:r>
            <w:r w:rsidR="006757A0">
              <w:t>:</w:t>
            </w:r>
          </w:p>
          <w:p w:rsidR="00B145EE" w:rsidRPr="00CD7BC8" w:rsidRDefault="00B145EE" w:rsidP="00BF5421">
            <w:pPr>
              <w:pStyle w:val="ListBullet"/>
              <w:tabs>
                <w:tab w:val="clear" w:pos="360"/>
              </w:tabs>
              <w:ind w:left="1134" w:hanging="283"/>
            </w:pPr>
            <w:r w:rsidRPr="00CD7BC8">
              <w:t>AS/NZS 4801:2001 (Occupation Health and Safety Management Systems)</w:t>
            </w:r>
          </w:p>
          <w:p w:rsidR="000346FB" w:rsidRPr="00CD7BC8" w:rsidRDefault="000346FB" w:rsidP="00BF5421">
            <w:pPr>
              <w:pStyle w:val="ListBullet"/>
              <w:tabs>
                <w:tab w:val="clear" w:pos="360"/>
              </w:tabs>
              <w:ind w:left="1134" w:hanging="283"/>
            </w:pPr>
            <w:r w:rsidRPr="00CD7BC8">
              <w:t xml:space="preserve">One of the private sector health and safety accreditations listed at </w:t>
            </w:r>
            <w:hyperlink r:id="rId25" w:history="1">
              <w:r w:rsidRPr="00CD7BC8">
                <w:t>Property projects: contractor health and safety</w:t>
              </w:r>
            </w:hyperlink>
            <w:r w:rsidR="00E65F02" w:rsidRPr="00CD7BC8">
              <w:t>.</w:t>
            </w:r>
          </w:p>
          <w:p w:rsidR="003B0BE9" w:rsidRPr="00680E2A" w:rsidRDefault="00B145EE" w:rsidP="00CD7BC8">
            <w:pPr>
              <w:ind w:left="709"/>
            </w:pPr>
            <w:r w:rsidRPr="00680E2A">
              <w:t>If confirmed</w:t>
            </w:r>
            <w:r w:rsidR="00BA3998">
              <w:t xml:space="preserve">, </w:t>
            </w:r>
            <w:r w:rsidR="006757A0">
              <w:t xml:space="preserve">specify </w:t>
            </w:r>
            <w:r w:rsidR="00BA3998">
              <w:t xml:space="preserve">which accreditation and append evidence. If not confirmed, </w:t>
            </w:r>
            <w:r w:rsidRPr="00680E2A">
              <w:t>provide an explanation.</w:t>
            </w:r>
          </w:p>
        </w:tc>
      </w:tr>
      <w:tr w:rsidR="00BA3998" w:rsidRPr="00B145EE" w:rsidTr="00B145EE">
        <w:tc>
          <w:tcPr>
            <w:cnfStyle w:val="001000000000" w:firstRow="0" w:lastRow="0" w:firstColumn="1" w:lastColumn="0" w:oddVBand="0" w:evenVBand="0" w:oddHBand="0" w:evenHBand="0" w:firstRowFirstColumn="0" w:firstRowLastColumn="0" w:lastRowFirstColumn="0" w:lastRowLastColumn="0"/>
            <w:tcW w:w="9207" w:type="dxa"/>
            <w:gridSpan w:val="2"/>
          </w:tcPr>
          <w:p w:rsidR="00BA3998" w:rsidRPr="0066009A" w:rsidRDefault="00BA3998" w:rsidP="00BA3998">
            <w:pPr>
              <w:rPr>
                <w:highlight w:val="cyan"/>
              </w:rPr>
            </w:pPr>
            <w:r>
              <w:rPr>
                <w:highlight w:val="cyan"/>
              </w:rPr>
              <w:t>[</w:t>
            </w:r>
            <w:r w:rsidRPr="0066009A">
              <w:rPr>
                <w:highlight w:val="cyan"/>
              </w:rPr>
              <w:t>Confirmed</w:t>
            </w:r>
            <w:r>
              <w:rPr>
                <w:highlight w:val="cyan"/>
              </w:rPr>
              <w:t>: [</w:t>
            </w:r>
            <w:r w:rsidRPr="0066009A">
              <w:rPr>
                <w:highlight w:val="cyan"/>
              </w:rPr>
              <w:t>specify which accreditation and append evidence</w:t>
            </w:r>
            <w:r>
              <w:rPr>
                <w:highlight w:val="cyan"/>
              </w:rPr>
              <w:t xml:space="preserve">] </w:t>
            </w:r>
            <w:r w:rsidRPr="0066009A">
              <w:rPr>
                <w:highlight w:val="cyan"/>
              </w:rPr>
              <w:t>/ Not Confirmed: [Explanation]]</w:t>
            </w:r>
          </w:p>
        </w:tc>
      </w:tr>
    </w:tbl>
    <w:p w:rsidR="00661B0B" w:rsidRDefault="00661B0B" w:rsidP="004D5F39">
      <w:pPr>
        <w:spacing w:after="0"/>
      </w:pPr>
    </w:p>
    <w:tbl>
      <w:tblPr>
        <w:tblStyle w:val="PlainTable31"/>
        <w:tblW w:w="9207" w:type="dxa"/>
        <w:tblLayout w:type="fixed"/>
        <w:tblLook w:val="04A0" w:firstRow="1" w:lastRow="0" w:firstColumn="1" w:lastColumn="0" w:noHBand="0" w:noVBand="1"/>
      </w:tblPr>
      <w:tblGrid>
        <w:gridCol w:w="6096"/>
        <w:gridCol w:w="3111"/>
      </w:tblGrid>
      <w:tr w:rsidR="00B145EE" w:rsidRPr="0066009A" w:rsidTr="00B145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96" w:type="dxa"/>
          </w:tcPr>
          <w:p w:rsidR="00B145EE" w:rsidRPr="0066009A" w:rsidRDefault="00B145EE" w:rsidP="0066009A">
            <w:pPr>
              <w:pStyle w:val="ListNumber"/>
            </w:pPr>
            <w:r w:rsidRPr="0066009A">
              <w:t>Capacity (Resources and Availability)</w:t>
            </w:r>
          </w:p>
          <w:p w:rsidR="00B145EE" w:rsidRPr="0066009A" w:rsidRDefault="00B145EE" w:rsidP="00BA3998">
            <w:r w:rsidRPr="0066009A">
              <w:rPr>
                <w:color w:val="auto"/>
                <w:highlight w:val="green"/>
              </w:rPr>
              <w:t>[</w:t>
            </w:r>
            <w:r w:rsidR="00BA3998">
              <w:rPr>
                <w:color w:val="auto"/>
                <w:highlight w:val="green"/>
              </w:rPr>
              <w:t>Delete</w:t>
            </w:r>
            <w:r w:rsidRPr="0066009A">
              <w:rPr>
                <w:color w:val="auto"/>
                <w:highlight w:val="green"/>
              </w:rPr>
              <w:t xml:space="preserve"> this Section </w:t>
            </w:r>
            <w:r w:rsidR="00BA3998">
              <w:rPr>
                <w:color w:val="auto"/>
                <w:highlight w:val="green"/>
              </w:rPr>
              <w:t>(or questions in the section) if covered in a preceding ROI</w:t>
            </w:r>
            <w:r w:rsidRPr="0066009A">
              <w:rPr>
                <w:color w:val="auto"/>
                <w:highlight w:val="green"/>
              </w:rPr>
              <w:t>]</w:t>
            </w:r>
          </w:p>
        </w:tc>
        <w:tc>
          <w:tcPr>
            <w:tcW w:w="3111" w:type="dxa"/>
          </w:tcPr>
          <w:p w:rsidR="00B145EE" w:rsidRPr="0066009A" w:rsidRDefault="00B145EE" w:rsidP="0066009A">
            <w:pPr>
              <w:cnfStyle w:val="100000000000" w:firstRow="1" w:lastRow="0" w:firstColumn="0" w:lastColumn="0" w:oddVBand="0" w:evenVBand="0" w:oddHBand="0" w:evenHBand="0" w:firstRowFirstColumn="0" w:firstRowLastColumn="0" w:lastRowFirstColumn="0" w:lastRowLastColumn="0"/>
            </w:pPr>
            <w:r w:rsidRPr="0066009A">
              <w:t>Weighting 5%</w:t>
            </w:r>
          </w:p>
        </w:tc>
      </w:tr>
      <w:tr w:rsidR="00B145EE" w:rsidRPr="0066009A" w:rsidTr="00B14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tcPr>
          <w:p w:rsidR="00B145EE" w:rsidRPr="0066009A" w:rsidRDefault="00B145EE" w:rsidP="0066009A">
            <w:pPr>
              <w:pStyle w:val="ListNumber2"/>
            </w:pPr>
            <w:r w:rsidRPr="0066009A">
              <w:t>Provide an overview of your organisation’s capacity including:</w:t>
            </w:r>
          </w:p>
          <w:p w:rsidR="00B145EE" w:rsidRPr="0066009A" w:rsidRDefault="00B145EE" w:rsidP="00BF5421">
            <w:pPr>
              <w:pStyle w:val="ListBullet"/>
              <w:tabs>
                <w:tab w:val="clear" w:pos="360"/>
              </w:tabs>
              <w:ind w:left="1134" w:hanging="283"/>
            </w:pPr>
            <w:r w:rsidRPr="0066009A">
              <w:t>structure and leadership (append an organisational chart)</w:t>
            </w:r>
          </w:p>
          <w:p w:rsidR="00B145EE" w:rsidRPr="0066009A" w:rsidRDefault="00B145EE" w:rsidP="00BF5421">
            <w:pPr>
              <w:pStyle w:val="ListBullet"/>
              <w:tabs>
                <w:tab w:val="clear" w:pos="360"/>
              </w:tabs>
              <w:ind w:left="1134" w:hanging="283"/>
            </w:pPr>
            <w:r w:rsidRPr="0066009A">
              <w:t>number of staff (e.g. employees, associates)</w:t>
            </w:r>
          </w:p>
          <w:p w:rsidR="00B145EE" w:rsidRPr="0066009A" w:rsidRDefault="00B145EE" w:rsidP="00BF5421">
            <w:pPr>
              <w:pStyle w:val="ListBullet"/>
              <w:tabs>
                <w:tab w:val="clear" w:pos="360"/>
              </w:tabs>
              <w:ind w:left="1134" w:hanging="283"/>
            </w:pPr>
            <w:proofErr w:type="gramStart"/>
            <w:r w:rsidRPr="0066009A">
              <w:t>offices</w:t>
            </w:r>
            <w:proofErr w:type="gramEnd"/>
            <w:r w:rsidRPr="0066009A">
              <w:t xml:space="preserve"> and locations.</w:t>
            </w:r>
          </w:p>
        </w:tc>
      </w:tr>
      <w:tr w:rsidR="00B145EE" w:rsidRPr="0066009A" w:rsidTr="00B145EE">
        <w:tc>
          <w:tcPr>
            <w:cnfStyle w:val="001000000000" w:firstRow="0" w:lastRow="0" w:firstColumn="1" w:lastColumn="0" w:oddVBand="0" w:evenVBand="0" w:oddHBand="0" w:evenHBand="0" w:firstRowFirstColumn="0" w:firstRowLastColumn="0" w:lastRowFirstColumn="0" w:lastRowLastColumn="0"/>
            <w:tcW w:w="9207" w:type="dxa"/>
            <w:gridSpan w:val="2"/>
          </w:tcPr>
          <w:p w:rsidR="00B145EE" w:rsidRPr="0066009A" w:rsidRDefault="00B145EE" w:rsidP="0066009A">
            <w:r w:rsidRPr="0066009A">
              <w:rPr>
                <w:highlight w:val="cyan"/>
              </w:rPr>
              <w:t>[Answer]</w:t>
            </w:r>
          </w:p>
        </w:tc>
      </w:tr>
      <w:tr w:rsidR="00B145EE" w:rsidRPr="0066009A" w:rsidTr="00B14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tcPr>
          <w:p w:rsidR="00B145EE" w:rsidRPr="0066009A" w:rsidRDefault="00B145EE" w:rsidP="0066009A">
            <w:pPr>
              <w:pStyle w:val="ListNumber2"/>
            </w:pPr>
            <w:r w:rsidRPr="0066009A">
              <w:t>Outline your plan for ensuring that sufficient suitable personnel (including sub-contractors) will be available for satisfactory delivery of the Contract Works by the Due Date for Completion including:</w:t>
            </w:r>
          </w:p>
          <w:p w:rsidR="00B145EE" w:rsidRPr="0066009A" w:rsidRDefault="00B145EE" w:rsidP="00BF5421">
            <w:pPr>
              <w:pStyle w:val="ListBullet"/>
              <w:tabs>
                <w:tab w:val="clear" w:pos="360"/>
              </w:tabs>
              <w:ind w:left="1134" w:hanging="283"/>
            </w:pPr>
            <w:r w:rsidRPr="0066009A">
              <w:t>what resources will be assigned to carry out the Contract Works (numbers and whether employees or sub-contractors)</w:t>
            </w:r>
          </w:p>
          <w:p w:rsidR="00B145EE" w:rsidRPr="0066009A" w:rsidRDefault="00B145EE" w:rsidP="00BF5421">
            <w:pPr>
              <w:pStyle w:val="ListBullet"/>
              <w:tabs>
                <w:tab w:val="clear" w:pos="360"/>
              </w:tabs>
              <w:ind w:left="1134" w:hanging="283"/>
            </w:pPr>
            <w:r w:rsidRPr="0066009A">
              <w:t>local presence of the your resources</w:t>
            </w:r>
          </w:p>
          <w:p w:rsidR="00B145EE" w:rsidRPr="0066009A" w:rsidRDefault="00B145EE" w:rsidP="00BF5421">
            <w:pPr>
              <w:pStyle w:val="ListBullet"/>
              <w:tabs>
                <w:tab w:val="clear" w:pos="360"/>
              </w:tabs>
              <w:ind w:left="1134" w:hanging="283"/>
            </w:pPr>
            <w:r w:rsidRPr="0066009A">
              <w:lastRenderedPageBreak/>
              <w:t>any recruitment required to meet capacity requirements</w:t>
            </w:r>
          </w:p>
          <w:p w:rsidR="00B145EE" w:rsidRPr="0066009A" w:rsidRDefault="00B145EE" w:rsidP="00BF5421">
            <w:pPr>
              <w:pStyle w:val="ListBullet"/>
              <w:tabs>
                <w:tab w:val="clear" w:pos="360"/>
              </w:tabs>
              <w:ind w:left="1134" w:hanging="283"/>
            </w:pPr>
            <w:r w:rsidRPr="0066009A">
              <w:t>the scalability of resources</w:t>
            </w:r>
          </w:p>
          <w:p w:rsidR="00B145EE" w:rsidRPr="0066009A" w:rsidRDefault="00B145EE" w:rsidP="00BF5421">
            <w:pPr>
              <w:pStyle w:val="ListBullet"/>
              <w:tabs>
                <w:tab w:val="clear" w:pos="360"/>
              </w:tabs>
              <w:ind w:left="1134" w:hanging="283"/>
            </w:pPr>
            <w:r w:rsidRPr="0066009A">
              <w:t>potential resource constraints or circumstances that may affect capacity</w:t>
            </w:r>
          </w:p>
          <w:p w:rsidR="00B145EE" w:rsidRPr="0066009A" w:rsidRDefault="00B145EE" w:rsidP="00BF5421">
            <w:pPr>
              <w:pStyle w:val="ListBullet"/>
              <w:tabs>
                <w:tab w:val="clear" w:pos="360"/>
              </w:tabs>
              <w:ind w:left="1134" w:hanging="283"/>
            </w:pPr>
            <w:r w:rsidRPr="0066009A">
              <w:t>any other capacity related risks and how you intended to manage them</w:t>
            </w:r>
          </w:p>
          <w:p w:rsidR="00B145EE" w:rsidRPr="0066009A" w:rsidRDefault="00B145EE" w:rsidP="00BF5421">
            <w:pPr>
              <w:pStyle w:val="ListBullet"/>
              <w:tabs>
                <w:tab w:val="clear" w:pos="360"/>
              </w:tabs>
              <w:ind w:left="1134" w:hanging="283"/>
            </w:pPr>
            <w:proofErr w:type="gramStart"/>
            <w:r w:rsidRPr="0066009A">
              <w:t>back-up</w:t>
            </w:r>
            <w:proofErr w:type="gramEnd"/>
            <w:r w:rsidRPr="0066009A">
              <w:t xml:space="preserve"> resource (contingency) planning.</w:t>
            </w:r>
          </w:p>
        </w:tc>
      </w:tr>
      <w:tr w:rsidR="00B145EE" w:rsidRPr="0066009A" w:rsidTr="00B145EE">
        <w:tc>
          <w:tcPr>
            <w:cnfStyle w:val="001000000000" w:firstRow="0" w:lastRow="0" w:firstColumn="1" w:lastColumn="0" w:oddVBand="0" w:evenVBand="0" w:oddHBand="0" w:evenHBand="0" w:firstRowFirstColumn="0" w:firstRowLastColumn="0" w:lastRowFirstColumn="0" w:lastRowLastColumn="0"/>
            <w:tcW w:w="9207" w:type="dxa"/>
            <w:gridSpan w:val="2"/>
          </w:tcPr>
          <w:p w:rsidR="00B145EE" w:rsidRPr="0066009A" w:rsidRDefault="00B145EE" w:rsidP="0066009A">
            <w:r w:rsidRPr="0066009A">
              <w:rPr>
                <w:highlight w:val="cyan"/>
              </w:rPr>
              <w:lastRenderedPageBreak/>
              <w:t>[Answer]</w:t>
            </w:r>
          </w:p>
        </w:tc>
      </w:tr>
      <w:tr w:rsidR="00B145EE" w:rsidRPr="0066009A" w:rsidTr="00B14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tcPr>
          <w:p w:rsidR="00B145EE" w:rsidRPr="0066009A" w:rsidRDefault="00B145EE" w:rsidP="0066009A">
            <w:pPr>
              <w:pStyle w:val="ListNumber2"/>
            </w:pPr>
            <w:r w:rsidRPr="0066009A">
              <w:t>Outline current/potential commitments to other engagements/projects that may affect your capacity including:</w:t>
            </w:r>
          </w:p>
          <w:p w:rsidR="00B145EE" w:rsidRPr="0066009A" w:rsidRDefault="00B145EE" w:rsidP="00BF5421">
            <w:pPr>
              <w:pStyle w:val="ListBullet"/>
              <w:tabs>
                <w:tab w:val="clear" w:pos="360"/>
              </w:tabs>
              <w:ind w:left="1134" w:hanging="283"/>
            </w:pPr>
            <w:r w:rsidRPr="0066009A">
              <w:t xml:space="preserve">start and end dates </w:t>
            </w:r>
            <w:r w:rsidR="00DC72F7">
              <w:t xml:space="preserve">and </w:t>
            </w:r>
            <w:r w:rsidRPr="0066009A">
              <w:t>percentage complete (current commitments)</w:t>
            </w:r>
          </w:p>
          <w:p w:rsidR="00B145EE" w:rsidRPr="0066009A" w:rsidRDefault="00B145EE" w:rsidP="00BF5421">
            <w:pPr>
              <w:pStyle w:val="ListBullet"/>
              <w:tabs>
                <w:tab w:val="clear" w:pos="360"/>
              </w:tabs>
              <w:ind w:left="1134" w:hanging="283"/>
            </w:pPr>
            <w:proofErr w:type="gramStart"/>
            <w:r w:rsidRPr="0066009A">
              <w:t>outstanding</w:t>
            </w:r>
            <w:proofErr w:type="gramEnd"/>
            <w:r w:rsidRPr="0066009A">
              <w:t xml:space="preserve"> tenders including expected award date, approximate value and duration (potential commitments)</w:t>
            </w:r>
            <w:r w:rsidR="00CD7BC8">
              <w:t>.</w:t>
            </w:r>
          </w:p>
        </w:tc>
      </w:tr>
      <w:tr w:rsidR="00B145EE" w:rsidRPr="0066009A" w:rsidTr="00B145EE">
        <w:tc>
          <w:tcPr>
            <w:cnfStyle w:val="001000000000" w:firstRow="0" w:lastRow="0" w:firstColumn="1" w:lastColumn="0" w:oddVBand="0" w:evenVBand="0" w:oddHBand="0" w:evenHBand="0" w:firstRowFirstColumn="0" w:firstRowLastColumn="0" w:lastRowFirstColumn="0" w:lastRowLastColumn="0"/>
            <w:tcW w:w="9207" w:type="dxa"/>
            <w:gridSpan w:val="2"/>
          </w:tcPr>
          <w:p w:rsidR="00B145EE" w:rsidRPr="0066009A" w:rsidRDefault="00B145EE" w:rsidP="0066009A">
            <w:r w:rsidRPr="0066009A">
              <w:rPr>
                <w:highlight w:val="cyan"/>
              </w:rPr>
              <w:t>[Answer]</w:t>
            </w:r>
          </w:p>
        </w:tc>
      </w:tr>
      <w:tr w:rsidR="00B145EE" w:rsidRPr="0066009A" w:rsidTr="00B14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tcPr>
          <w:p w:rsidR="00B145EE" w:rsidRPr="0066009A" w:rsidRDefault="00B145EE" w:rsidP="0066009A">
            <w:pPr>
              <w:pStyle w:val="ListNumber2"/>
            </w:pPr>
            <w:r w:rsidRPr="0066009A">
              <w:t>For each of the Key Personnel listed in Section 4.2.3, outline:</w:t>
            </w:r>
          </w:p>
          <w:p w:rsidR="00B145EE" w:rsidRPr="0066009A" w:rsidRDefault="00B145EE" w:rsidP="00BF5421">
            <w:pPr>
              <w:pStyle w:val="ListBullet"/>
              <w:tabs>
                <w:tab w:val="clear" w:pos="360"/>
              </w:tabs>
              <w:ind w:left="1134" w:hanging="283"/>
            </w:pPr>
            <w:r w:rsidRPr="0066009A">
              <w:t>their level of commitment (e.g. full time/part time) over the period of the Contract Works</w:t>
            </w:r>
          </w:p>
          <w:p w:rsidR="00B145EE" w:rsidRPr="0066009A" w:rsidRDefault="00B145EE" w:rsidP="00BF5421">
            <w:pPr>
              <w:pStyle w:val="ListBullet"/>
              <w:tabs>
                <w:tab w:val="clear" w:pos="360"/>
              </w:tabs>
              <w:ind w:left="1134" w:hanging="283"/>
            </w:pPr>
            <w:r w:rsidRPr="0066009A">
              <w:t>potential constraints or circumstances that may affect the capacity/availability of the Key Person (e.g. other engagements/contracts)</w:t>
            </w:r>
          </w:p>
          <w:p w:rsidR="00B145EE" w:rsidRPr="0066009A" w:rsidRDefault="00B145EE" w:rsidP="00BF5421">
            <w:pPr>
              <w:pStyle w:val="ListBullet"/>
              <w:tabs>
                <w:tab w:val="clear" w:pos="360"/>
              </w:tabs>
              <w:ind w:left="1134" w:hanging="283"/>
            </w:pPr>
            <w:proofErr w:type="gramStart"/>
            <w:r w:rsidRPr="0066009A">
              <w:t>your</w:t>
            </w:r>
            <w:proofErr w:type="gramEnd"/>
            <w:r w:rsidRPr="0066009A">
              <w:t xml:space="preserve"> contingency plan for ensuring the availability of suitably qualified/experienced alternative personnel</w:t>
            </w:r>
            <w:r w:rsidR="00CD7BC8">
              <w:t>.</w:t>
            </w:r>
          </w:p>
        </w:tc>
      </w:tr>
      <w:tr w:rsidR="00B145EE" w:rsidRPr="0066009A" w:rsidTr="00B145EE">
        <w:tc>
          <w:tcPr>
            <w:cnfStyle w:val="001000000000" w:firstRow="0" w:lastRow="0" w:firstColumn="1" w:lastColumn="0" w:oddVBand="0" w:evenVBand="0" w:oddHBand="0" w:evenHBand="0" w:firstRowFirstColumn="0" w:firstRowLastColumn="0" w:lastRowFirstColumn="0" w:lastRowLastColumn="0"/>
            <w:tcW w:w="9207" w:type="dxa"/>
            <w:gridSpan w:val="2"/>
          </w:tcPr>
          <w:p w:rsidR="00B145EE" w:rsidRPr="00CD7BC8" w:rsidRDefault="00B145EE" w:rsidP="0066009A">
            <w:r w:rsidRPr="00CD7BC8">
              <w:t>List the specific roles for which the Tenderer is required to nominate a Key Person (from Section 2.3b)]</w:t>
            </w:r>
          </w:p>
          <w:p w:rsidR="00B145EE" w:rsidRPr="00CD7BC8" w:rsidRDefault="00B145EE" w:rsidP="00BF5421">
            <w:pPr>
              <w:pStyle w:val="ListBullet"/>
              <w:tabs>
                <w:tab w:val="clear" w:pos="360"/>
              </w:tabs>
              <w:ind w:left="1134" w:hanging="283"/>
            </w:pPr>
            <w:r w:rsidRPr="00CD7BC8">
              <w:rPr>
                <w:highlight w:val="yellow"/>
              </w:rPr>
              <w:t>[Key Role]</w:t>
            </w:r>
          </w:p>
          <w:p w:rsidR="00B145EE" w:rsidRPr="00CD7BC8" w:rsidRDefault="00B145EE" w:rsidP="00BF5421">
            <w:pPr>
              <w:pStyle w:val="ListNumber5"/>
              <w:ind w:left="1560" w:hanging="284"/>
            </w:pPr>
            <w:r w:rsidRPr="00CD7BC8">
              <w:rPr>
                <w:highlight w:val="cyan"/>
              </w:rPr>
              <w:t>[name of nominated person]</w:t>
            </w:r>
          </w:p>
          <w:p w:rsidR="00B145EE" w:rsidRPr="00CD7BC8" w:rsidRDefault="00B145EE" w:rsidP="00BF5421">
            <w:pPr>
              <w:pStyle w:val="ListNumber5"/>
              <w:ind w:left="1560" w:hanging="284"/>
            </w:pPr>
            <w:r w:rsidRPr="00CD7BC8">
              <w:rPr>
                <w:highlight w:val="cyan"/>
              </w:rPr>
              <w:t>[level of commitment]</w:t>
            </w:r>
          </w:p>
          <w:p w:rsidR="00B145EE" w:rsidRPr="00CD7BC8" w:rsidRDefault="00B145EE" w:rsidP="00BF5421">
            <w:pPr>
              <w:pStyle w:val="ListNumber5"/>
              <w:ind w:left="1560" w:hanging="284"/>
            </w:pPr>
            <w:r w:rsidRPr="00CD7BC8">
              <w:rPr>
                <w:highlight w:val="cyan"/>
              </w:rPr>
              <w:t>[potential constraints]</w:t>
            </w:r>
          </w:p>
          <w:p w:rsidR="0066009A" w:rsidRPr="00CD7BC8" w:rsidRDefault="00B145EE" w:rsidP="00BF5421">
            <w:pPr>
              <w:pStyle w:val="ListNumber5"/>
              <w:numPr>
                <w:ilvl w:val="4"/>
                <w:numId w:val="10"/>
              </w:numPr>
              <w:ind w:left="1560" w:hanging="284"/>
            </w:pPr>
            <w:r w:rsidRPr="00CD7BC8">
              <w:rPr>
                <w:highlight w:val="cyan"/>
              </w:rPr>
              <w:t>[contingency]</w:t>
            </w:r>
          </w:p>
        </w:tc>
      </w:tr>
      <w:tr w:rsidR="00B145EE" w:rsidRPr="0066009A" w:rsidTr="00B14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tcPr>
          <w:p w:rsidR="00B145EE" w:rsidRPr="0066009A" w:rsidRDefault="00B145EE" w:rsidP="0066009A">
            <w:pPr>
              <w:pStyle w:val="ListNumber2"/>
            </w:pPr>
            <w:r w:rsidRPr="0066009A">
              <w:t>List specific plant and equipment required to deliver the Contract Works and detail:</w:t>
            </w:r>
          </w:p>
          <w:p w:rsidR="00B145EE" w:rsidRPr="0066009A" w:rsidRDefault="00B145EE" w:rsidP="00BF5421">
            <w:pPr>
              <w:pStyle w:val="ListBullet"/>
              <w:tabs>
                <w:tab w:val="clear" w:pos="360"/>
              </w:tabs>
              <w:ind w:left="1134" w:hanging="283"/>
            </w:pPr>
            <w:r w:rsidRPr="0066009A">
              <w:t>how you will obtain required plant and equipment (you own it, you will lease/hire it)</w:t>
            </w:r>
          </w:p>
          <w:p w:rsidR="00B145EE" w:rsidRPr="0066009A" w:rsidRDefault="00B145EE" w:rsidP="00BF5421">
            <w:pPr>
              <w:pStyle w:val="ListBullet"/>
              <w:tabs>
                <w:tab w:val="clear" w:pos="360"/>
              </w:tabs>
              <w:ind w:left="1134" w:hanging="283"/>
            </w:pPr>
            <w:r w:rsidRPr="0066009A">
              <w:t xml:space="preserve">how you intend to ensure that you will have it available when required </w:t>
            </w:r>
          </w:p>
          <w:p w:rsidR="00B145EE" w:rsidRPr="0066009A" w:rsidRDefault="00B145EE" w:rsidP="00BF5421">
            <w:pPr>
              <w:pStyle w:val="ListBullet"/>
              <w:tabs>
                <w:tab w:val="clear" w:pos="360"/>
              </w:tabs>
              <w:ind w:left="1134" w:hanging="283"/>
            </w:pPr>
            <w:proofErr w:type="gramStart"/>
            <w:r w:rsidRPr="0066009A">
              <w:t>any</w:t>
            </w:r>
            <w:proofErr w:type="gramEnd"/>
            <w:r w:rsidRPr="0066009A">
              <w:t xml:space="preserve"> potential plant and equipment resource constraints or circumstances that may affect availability (e.g. other engagements)</w:t>
            </w:r>
            <w:r w:rsidR="00CD7BC8">
              <w:t>.</w:t>
            </w:r>
          </w:p>
        </w:tc>
      </w:tr>
      <w:tr w:rsidR="00B145EE" w:rsidRPr="0066009A" w:rsidTr="00B145EE">
        <w:tc>
          <w:tcPr>
            <w:cnfStyle w:val="001000000000" w:firstRow="0" w:lastRow="0" w:firstColumn="1" w:lastColumn="0" w:oddVBand="0" w:evenVBand="0" w:oddHBand="0" w:evenHBand="0" w:firstRowFirstColumn="0" w:firstRowLastColumn="0" w:lastRowFirstColumn="0" w:lastRowLastColumn="0"/>
            <w:tcW w:w="9207" w:type="dxa"/>
            <w:gridSpan w:val="2"/>
          </w:tcPr>
          <w:p w:rsidR="00B145EE" w:rsidRPr="0066009A" w:rsidRDefault="00B145EE" w:rsidP="0066009A">
            <w:r w:rsidRPr="0066009A">
              <w:rPr>
                <w:highlight w:val="cyan"/>
              </w:rPr>
              <w:t>[Answer]</w:t>
            </w:r>
          </w:p>
        </w:tc>
      </w:tr>
      <w:tr w:rsidR="00B145EE" w:rsidRPr="0066009A" w:rsidTr="00B14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gridSpan w:val="2"/>
          </w:tcPr>
          <w:p w:rsidR="00B145EE" w:rsidRPr="0066009A" w:rsidRDefault="00B145EE" w:rsidP="0066009A">
            <w:pPr>
              <w:pStyle w:val="ListNumber2"/>
            </w:pPr>
            <w:r w:rsidRPr="0066009A">
              <w:rPr>
                <w:highlight w:val="green"/>
              </w:rPr>
              <w:t>[For closed RFTs following open ROI only]</w:t>
            </w:r>
            <w:r w:rsidRPr="0066009A">
              <w:t xml:space="preserve"> Detail any changes to capacity that may have occurred since submission of your ROI response (e.g. changes to resource availability resulting from recently accepted commitments).</w:t>
            </w:r>
          </w:p>
        </w:tc>
      </w:tr>
      <w:tr w:rsidR="00B145EE" w:rsidRPr="0066009A" w:rsidTr="00B145EE">
        <w:tc>
          <w:tcPr>
            <w:cnfStyle w:val="001000000000" w:firstRow="0" w:lastRow="0" w:firstColumn="1" w:lastColumn="0" w:oddVBand="0" w:evenVBand="0" w:oddHBand="0" w:evenHBand="0" w:firstRowFirstColumn="0" w:firstRowLastColumn="0" w:lastRowFirstColumn="0" w:lastRowLastColumn="0"/>
            <w:tcW w:w="9207" w:type="dxa"/>
            <w:gridSpan w:val="2"/>
          </w:tcPr>
          <w:p w:rsidR="00B145EE" w:rsidRPr="0066009A" w:rsidRDefault="00B145EE" w:rsidP="0066009A">
            <w:r w:rsidRPr="0066009A">
              <w:rPr>
                <w:highlight w:val="cyan"/>
              </w:rPr>
              <w:t>[Answer]</w:t>
            </w:r>
          </w:p>
        </w:tc>
      </w:tr>
    </w:tbl>
    <w:p w:rsidR="00B145EE" w:rsidRDefault="00B145EE" w:rsidP="004D5F39">
      <w:pPr>
        <w:spacing w:after="0"/>
      </w:pPr>
    </w:p>
    <w:p w:rsidR="0066009A" w:rsidRDefault="0066009A" w:rsidP="0066009A">
      <w:pPr>
        <w:pStyle w:val="Heading1"/>
        <w:numPr>
          <w:ilvl w:val="0"/>
          <w:numId w:val="0"/>
        </w:numPr>
        <w:ind w:left="113"/>
      </w:pPr>
      <w:bookmarkStart w:id="5" w:name="_Toc482971172"/>
      <w:r w:rsidRPr="0066009A">
        <w:lastRenderedPageBreak/>
        <w:t>SECTION 4: Form of Tender Part B: General, Price, Due Diligence and Declaration</w:t>
      </w:r>
      <w:bookmarkEnd w:id="5"/>
    </w:p>
    <w:p w:rsidR="0066009A" w:rsidRDefault="0066009A" w:rsidP="0066009A">
      <w:pPr>
        <w:pStyle w:val="Heading3"/>
      </w:pPr>
      <w:r w:rsidRPr="0066009A">
        <w:t>PART A AND PART B OF THE FORM OF TENDER MUST BE SUBMITTED AS SEPERATE DOCUMENTS</w:t>
      </w:r>
    </w:p>
    <w:p w:rsidR="0066009A" w:rsidRPr="00A108FE" w:rsidRDefault="001062E1" w:rsidP="00A108FE">
      <w:pPr>
        <w:pStyle w:val="Heading3"/>
      </w:pPr>
      <w:sdt>
        <w:sdtPr>
          <w:rPr>
            <w:highlight w:val="yellow"/>
          </w:rPr>
          <w:id w:val="1191028560"/>
          <w:placeholder>
            <w:docPart w:val="2BBFCECCFC744856A4E0FCA92E06AC13"/>
          </w:placeholder>
          <w:showingPlcHdr/>
          <w:dataBinding w:prefixMappings="xmlns:ns0='http://purl.org/dc/elements/1.1/' xmlns:ns1='http://schemas.openxmlformats.org/package/2006/metadata/core-properties' " w:xpath="/ns1:coreProperties[1]/ns0:description[1]" w:storeItemID="{6C3C8BC8-F283-45AE-878A-BAB7291924A1}"/>
          <w:text/>
        </w:sdtPr>
        <w:sdtEndPr/>
        <w:sdtContent>
          <w:r w:rsidR="00A108FE" w:rsidRPr="00A108FE">
            <w:rPr>
              <w:rStyle w:val="PlaceholderText"/>
              <w:highlight w:val="yellow"/>
            </w:rPr>
            <w:t>Procurement Title</w:t>
          </w:r>
        </w:sdtContent>
      </w:sdt>
      <w:r w:rsidR="00A108FE" w:rsidRPr="00A108FE">
        <w:rPr>
          <w:highlight w:val="yellow"/>
        </w:rPr>
        <w:t xml:space="preserve"> </w:t>
      </w:r>
      <w:proofErr w:type="gramStart"/>
      <w:r w:rsidR="00A108FE" w:rsidRPr="00A108FE">
        <w:rPr>
          <w:highlight w:val="yellow"/>
        </w:rPr>
        <w:t>at</w:t>
      </w:r>
      <w:proofErr w:type="gramEnd"/>
      <w:r w:rsidR="00A108FE" w:rsidRPr="00A108FE">
        <w:rPr>
          <w:highlight w:val="yellow"/>
        </w:rPr>
        <w:t xml:space="preserve"> </w:t>
      </w:r>
      <w:sdt>
        <w:sdtPr>
          <w:rPr>
            <w:highlight w:val="yellow"/>
          </w:rPr>
          <w:id w:val="-95550778"/>
          <w:placeholder>
            <w:docPart w:val="1FF5A7C9CA61480CAF78105703DF8BEB"/>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A108FE" w:rsidRPr="00A108FE">
            <w:rPr>
              <w:rStyle w:val="PlaceholderText"/>
              <w:highlight w:val="yellow"/>
            </w:rPr>
            <w:t>Name of School</w:t>
          </w:r>
        </w:sdtContent>
      </w:sdt>
      <w:r w:rsidR="00A108FE">
        <w:t xml:space="preserve"> </w:t>
      </w:r>
      <w:sdt>
        <w:sdtPr>
          <w:rPr>
            <w:highlight w:val="yellow"/>
          </w:rPr>
          <w:id w:val="-1476994263"/>
          <w:placeholder>
            <w:docPart w:val="0FA94FDD298C4628943E68590675C81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108FE" w:rsidRPr="00A108FE">
            <w:rPr>
              <w:rStyle w:val="PlaceholderText"/>
              <w:highlight w:val="yellow"/>
            </w:rPr>
            <w:t>Reference number (if applicable)</w:t>
          </w:r>
        </w:sdtContent>
      </w:sdt>
    </w:p>
    <w:tbl>
      <w:tblPr>
        <w:tblStyle w:val="Tablewithdetails"/>
        <w:tblW w:w="0" w:type="auto"/>
        <w:tblLook w:val="04A0" w:firstRow="1" w:lastRow="0" w:firstColumn="1" w:lastColumn="0" w:noHBand="0" w:noVBand="1"/>
      </w:tblPr>
      <w:tblGrid>
        <w:gridCol w:w="2835"/>
        <w:gridCol w:w="6299"/>
      </w:tblGrid>
      <w:tr w:rsidR="0066009A" w:rsidRPr="0066009A" w:rsidTr="006600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gridSpan w:val="2"/>
          </w:tcPr>
          <w:p w:rsidR="0066009A" w:rsidRPr="0066009A" w:rsidRDefault="0066009A" w:rsidP="0066009A">
            <w:pPr>
              <w:pStyle w:val="ListNumber"/>
            </w:pPr>
            <w:r w:rsidRPr="0066009A">
              <w:t xml:space="preserve">Tenderer’s Details </w:t>
            </w:r>
            <w:r w:rsidRPr="0066009A">
              <w:rPr>
                <w:color w:val="auto"/>
                <w:highlight w:val="green"/>
              </w:rPr>
              <w:t>[Delete this Section for a single stage open RFT]</w:t>
            </w:r>
          </w:p>
        </w:tc>
      </w:tr>
      <w:tr w:rsidR="00CA542B" w:rsidRPr="0066009A" w:rsidTr="0066009A">
        <w:tc>
          <w:tcPr>
            <w:cnfStyle w:val="001000000000" w:firstRow="0" w:lastRow="0" w:firstColumn="1" w:lastColumn="0" w:oddVBand="0" w:evenVBand="0" w:oddHBand="0" w:evenHBand="0" w:firstRowFirstColumn="0" w:firstRowLastColumn="0" w:lastRowFirstColumn="0" w:lastRowLastColumn="0"/>
            <w:tcW w:w="2835" w:type="dxa"/>
          </w:tcPr>
          <w:p w:rsidR="0066009A" w:rsidRPr="0066009A" w:rsidRDefault="0066009A" w:rsidP="0066009A">
            <w:r w:rsidRPr="0066009A">
              <w:t>Tenderer name:</w:t>
            </w:r>
          </w:p>
        </w:tc>
        <w:sdt>
          <w:sdtPr>
            <w:rPr>
              <w:highlight w:val="cyan"/>
            </w:rPr>
            <w:id w:val="-1221746541"/>
            <w:placeholder>
              <w:docPart w:val="E912FB8F2FB641DA988E5D7616E01332"/>
            </w:placeholder>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6299" w:type="dxa"/>
              </w:tcPr>
              <w:p w:rsidR="0066009A" w:rsidRPr="0066009A" w:rsidRDefault="00B03297" w:rsidP="00B03297">
                <w:pPr>
                  <w:cnfStyle w:val="000000000000" w:firstRow="0" w:lastRow="0" w:firstColumn="0" w:lastColumn="0" w:oddVBand="0" w:evenVBand="0" w:oddHBand="0" w:evenHBand="0" w:firstRowFirstColumn="0" w:firstRowLastColumn="0" w:lastRowFirstColumn="0" w:lastRowLastColumn="0"/>
                  <w:rPr>
                    <w:highlight w:val="cyan"/>
                  </w:rPr>
                </w:pPr>
                <w:r>
                  <w:rPr>
                    <w:rStyle w:val="PlaceholderText"/>
                  </w:rPr>
                  <w:t>Tenderer Name</w:t>
                </w:r>
              </w:p>
            </w:tc>
          </w:sdtContent>
        </w:sdt>
      </w:tr>
      <w:tr w:rsidR="0066009A" w:rsidRPr="0066009A" w:rsidTr="0066009A">
        <w:tc>
          <w:tcPr>
            <w:cnfStyle w:val="001000000000" w:firstRow="0" w:lastRow="0" w:firstColumn="1" w:lastColumn="0" w:oddVBand="0" w:evenVBand="0" w:oddHBand="0" w:evenHBand="0" w:firstRowFirstColumn="0" w:firstRowLastColumn="0" w:lastRowFirstColumn="0" w:lastRowLastColumn="0"/>
            <w:tcW w:w="2835" w:type="dxa"/>
          </w:tcPr>
          <w:p w:rsidR="0066009A" w:rsidRPr="0066009A" w:rsidRDefault="0066009A" w:rsidP="0066009A">
            <w:r w:rsidRPr="0066009A">
              <w:t>Updated details</w:t>
            </w:r>
          </w:p>
        </w:tc>
        <w:tc>
          <w:tcPr>
            <w:tcW w:w="6299" w:type="dxa"/>
          </w:tcPr>
          <w:p w:rsidR="0066009A" w:rsidRPr="0066009A" w:rsidRDefault="0066009A" w:rsidP="0066009A">
            <w:pPr>
              <w:cnfStyle w:val="000000000000" w:firstRow="0" w:lastRow="0" w:firstColumn="0" w:lastColumn="0" w:oddVBand="0" w:evenVBand="0" w:oddHBand="0" w:evenHBand="0" w:firstRowFirstColumn="0" w:firstRowLastColumn="0" w:lastRowFirstColumn="0" w:lastRowLastColumn="0"/>
              <w:rPr>
                <w:highlight w:val="cyan"/>
              </w:rPr>
            </w:pPr>
            <w:r w:rsidRPr="0066009A">
              <w:rPr>
                <w:highlight w:val="cyan"/>
              </w:rPr>
              <w:t>[Either “N/A” or update details if changed from ROI, Section:</w:t>
            </w:r>
          </w:p>
          <w:p w:rsidR="0066009A" w:rsidRPr="00C000A6" w:rsidRDefault="0066009A" w:rsidP="00C000A6">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4.1 (Tenderer’s details)</w:t>
            </w:r>
          </w:p>
          <w:p w:rsidR="0066009A" w:rsidRPr="00C000A6" w:rsidRDefault="0066009A" w:rsidP="00C000A6">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4.2 (Joint Venture / Consortium or similar arrangement)</w:t>
            </w:r>
          </w:p>
          <w:p w:rsidR="0066009A" w:rsidRPr="00C000A6" w:rsidRDefault="0066009A" w:rsidP="00C000A6">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4.3 (Tenderer’s Contact Person)]</w:t>
            </w:r>
          </w:p>
        </w:tc>
      </w:tr>
    </w:tbl>
    <w:p w:rsidR="0066009A" w:rsidRDefault="0066009A" w:rsidP="004D5F39">
      <w:pPr>
        <w:spacing w:after="0"/>
        <w:rPr>
          <w:b/>
        </w:rPr>
      </w:pPr>
    </w:p>
    <w:tbl>
      <w:tblPr>
        <w:tblStyle w:val="Tablewithdetails"/>
        <w:tblW w:w="0" w:type="auto"/>
        <w:tblLook w:val="04A0" w:firstRow="1" w:lastRow="0" w:firstColumn="1" w:lastColumn="0" w:noHBand="0" w:noVBand="1"/>
      </w:tblPr>
      <w:tblGrid>
        <w:gridCol w:w="2835"/>
        <w:gridCol w:w="6299"/>
      </w:tblGrid>
      <w:tr w:rsidR="00C000A6" w:rsidRPr="00C000A6" w:rsidTr="00C00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gridSpan w:val="2"/>
          </w:tcPr>
          <w:p w:rsidR="00C000A6" w:rsidRPr="00C000A6" w:rsidRDefault="00C000A6" w:rsidP="00C000A6">
            <w:pPr>
              <w:pStyle w:val="ListNumber"/>
            </w:pPr>
            <w:r w:rsidRPr="00C000A6">
              <w:t xml:space="preserve">Tenderer’s Details </w:t>
            </w:r>
            <w:r w:rsidRPr="00C000A6">
              <w:rPr>
                <w:color w:val="auto"/>
                <w:highlight w:val="green"/>
              </w:rPr>
              <w:t>[Delete this Section for a closed RFT following short-listing from an open ROI]</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2835" w:type="dxa"/>
          </w:tcPr>
          <w:p w:rsidR="00C000A6" w:rsidRPr="00C000A6" w:rsidRDefault="00C000A6" w:rsidP="00C000A6">
            <w:r w:rsidRPr="00C000A6">
              <w:t>Tenderer name:</w:t>
            </w:r>
          </w:p>
        </w:tc>
        <w:sdt>
          <w:sdtPr>
            <w:rPr>
              <w:highlight w:val="cyan"/>
            </w:rPr>
            <w:id w:val="-953252553"/>
            <w:placeholder>
              <w:docPart w:val="55E2C11255744CCFB3DFDE122E30E688"/>
            </w:placeholder>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6299" w:type="dxa"/>
              </w:tcPr>
              <w:p w:rsidR="00C000A6" w:rsidRPr="00C000A6" w:rsidRDefault="00822692" w:rsidP="00C000A6">
                <w:pPr>
                  <w:cnfStyle w:val="000000000000" w:firstRow="0" w:lastRow="0" w:firstColumn="0" w:lastColumn="0" w:oddVBand="0" w:evenVBand="0" w:oddHBand="0" w:evenHBand="0" w:firstRowFirstColumn="0" w:firstRowLastColumn="0" w:lastRowFirstColumn="0" w:lastRowLastColumn="0"/>
                  <w:rPr>
                    <w:highlight w:val="cyan"/>
                  </w:rPr>
                </w:pPr>
                <w:r w:rsidRPr="00025F9B">
                  <w:rPr>
                    <w:rStyle w:val="PlaceholderText"/>
                  </w:rPr>
                  <w:t>Click here to enter text.</w:t>
                </w:r>
              </w:p>
            </w:tc>
          </w:sdtContent>
        </w:sdt>
      </w:tr>
      <w:tr w:rsidR="00C000A6" w:rsidRPr="00C000A6" w:rsidTr="00C000A6">
        <w:tc>
          <w:tcPr>
            <w:cnfStyle w:val="001000000000" w:firstRow="0" w:lastRow="0" w:firstColumn="1" w:lastColumn="0" w:oddVBand="0" w:evenVBand="0" w:oddHBand="0" w:evenHBand="0" w:firstRowFirstColumn="0" w:firstRowLastColumn="0" w:lastRowFirstColumn="0" w:lastRowLastColumn="0"/>
            <w:tcW w:w="2835" w:type="dxa"/>
          </w:tcPr>
          <w:p w:rsidR="00C000A6" w:rsidRPr="00C000A6" w:rsidRDefault="00C000A6" w:rsidP="00C000A6">
            <w:r w:rsidRPr="00C000A6">
              <w:t>Full legal name (if different)</w:t>
            </w:r>
          </w:p>
        </w:tc>
        <w:tc>
          <w:tcPr>
            <w:tcW w:w="6299" w:type="dxa"/>
          </w:tcPr>
          <w:p w:rsidR="00C000A6" w:rsidRPr="00C000A6" w:rsidRDefault="00C000A6" w:rsidP="00C000A6">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[Legal name]</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2835" w:type="dxa"/>
          </w:tcPr>
          <w:p w:rsidR="00C000A6" w:rsidRPr="00C000A6" w:rsidRDefault="00C000A6" w:rsidP="00C000A6">
            <w:r w:rsidRPr="00C000A6">
              <w:t>Physical address</w:t>
            </w:r>
          </w:p>
        </w:tc>
        <w:tc>
          <w:tcPr>
            <w:tcW w:w="6299" w:type="dxa"/>
          </w:tcPr>
          <w:p w:rsidR="00C000A6" w:rsidRPr="00C000A6" w:rsidRDefault="00C000A6" w:rsidP="00C000A6">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[Main or head office]</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2835" w:type="dxa"/>
          </w:tcPr>
          <w:p w:rsidR="00C000A6" w:rsidRPr="00C000A6" w:rsidRDefault="00C000A6" w:rsidP="00C000A6">
            <w:r w:rsidRPr="00C000A6">
              <w:t>Postal address</w:t>
            </w:r>
          </w:p>
        </w:tc>
        <w:tc>
          <w:tcPr>
            <w:tcW w:w="6299" w:type="dxa"/>
          </w:tcPr>
          <w:p w:rsidR="00C000A6" w:rsidRPr="00C000A6" w:rsidRDefault="00C000A6" w:rsidP="00C000A6">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[E.g. P.O Box address]</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2835" w:type="dxa"/>
          </w:tcPr>
          <w:p w:rsidR="00C000A6" w:rsidRPr="00C000A6" w:rsidRDefault="00C000A6" w:rsidP="00C000A6">
            <w:r w:rsidRPr="00C000A6">
              <w:t>Registered office</w:t>
            </w:r>
          </w:p>
        </w:tc>
        <w:tc>
          <w:tcPr>
            <w:tcW w:w="6299" w:type="dxa"/>
          </w:tcPr>
          <w:p w:rsidR="00C000A6" w:rsidRPr="00C000A6" w:rsidRDefault="00C000A6" w:rsidP="00C000A6">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[Registered office if applicable]</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2835" w:type="dxa"/>
          </w:tcPr>
          <w:p w:rsidR="00C000A6" w:rsidRPr="00C000A6" w:rsidRDefault="00C000A6" w:rsidP="00C000A6">
            <w:r w:rsidRPr="00C000A6">
              <w:t>Business website</w:t>
            </w:r>
          </w:p>
        </w:tc>
        <w:tc>
          <w:tcPr>
            <w:tcW w:w="6299" w:type="dxa"/>
          </w:tcPr>
          <w:p w:rsidR="00C000A6" w:rsidRPr="00C000A6" w:rsidRDefault="00C000A6" w:rsidP="00C000A6">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[URL]</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2835" w:type="dxa"/>
          </w:tcPr>
          <w:p w:rsidR="00C000A6" w:rsidRPr="00C000A6" w:rsidRDefault="00C000A6" w:rsidP="00C000A6">
            <w:r w:rsidRPr="00C000A6">
              <w:t>Type of entity (legal status)</w:t>
            </w:r>
          </w:p>
        </w:tc>
        <w:tc>
          <w:tcPr>
            <w:tcW w:w="6299" w:type="dxa"/>
          </w:tcPr>
          <w:p w:rsidR="00C000A6" w:rsidRPr="00C000A6" w:rsidRDefault="00C000A6" w:rsidP="00C000A6">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[E.g. sole trader/partnership/limited liability company]</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2835" w:type="dxa"/>
          </w:tcPr>
          <w:p w:rsidR="00C000A6" w:rsidRPr="00C000A6" w:rsidRDefault="00C000A6" w:rsidP="00C000A6">
            <w:r w:rsidRPr="00C000A6">
              <w:t>Registration number</w:t>
            </w:r>
          </w:p>
        </w:tc>
        <w:tc>
          <w:tcPr>
            <w:tcW w:w="6299" w:type="dxa"/>
          </w:tcPr>
          <w:p w:rsidR="00C000A6" w:rsidRPr="00C000A6" w:rsidRDefault="00C000A6" w:rsidP="00C000A6">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[Company registration number if applicable]</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2835" w:type="dxa"/>
          </w:tcPr>
          <w:p w:rsidR="00C000A6" w:rsidRPr="00C000A6" w:rsidRDefault="00C000A6" w:rsidP="00C000A6">
            <w:r w:rsidRPr="00C000A6">
              <w:t>Country of residence</w:t>
            </w:r>
          </w:p>
        </w:tc>
        <w:tc>
          <w:tcPr>
            <w:tcW w:w="6299" w:type="dxa"/>
          </w:tcPr>
          <w:p w:rsidR="00C000A6" w:rsidRPr="00C000A6" w:rsidRDefault="00C000A6" w:rsidP="00C000A6">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[Country where the Tenderer is resident for tax purposes]</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2835" w:type="dxa"/>
          </w:tcPr>
          <w:p w:rsidR="00C000A6" w:rsidRPr="00C000A6" w:rsidRDefault="00C000A6" w:rsidP="00C000A6">
            <w:r w:rsidRPr="00C000A6">
              <w:t>GST registration number</w:t>
            </w:r>
          </w:p>
        </w:tc>
        <w:tc>
          <w:tcPr>
            <w:tcW w:w="6299" w:type="dxa"/>
          </w:tcPr>
          <w:p w:rsidR="00C000A6" w:rsidRPr="00C000A6" w:rsidRDefault="00C000A6" w:rsidP="00C000A6">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[NZ GST number OR Overseas based]</w:t>
            </w:r>
          </w:p>
        </w:tc>
      </w:tr>
    </w:tbl>
    <w:p w:rsidR="00C000A6" w:rsidRDefault="00C000A6" w:rsidP="004D5F39">
      <w:pPr>
        <w:spacing w:after="0"/>
        <w:rPr>
          <w:b/>
        </w:rPr>
      </w:pPr>
    </w:p>
    <w:tbl>
      <w:tblPr>
        <w:tblStyle w:val="Tablewithdetails"/>
        <w:tblW w:w="0" w:type="auto"/>
        <w:tblLook w:val="04A0" w:firstRow="1" w:lastRow="0" w:firstColumn="1" w:lastColumn="0" w:noHBand="0" w:noVBand="1"/>
      </w:tblPr>
      <w:tblGrid>
        <w:gridCol w:w="2835"/>
        <w:gridCol w:w="6299"/>
      </w:tblGrid>
      <w:tr w:rsidR="00C000A6" w:rsidRPr="00C000A6" w:rsidTr="00C00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gridSpan w:val="2"/>
          </w:tcPr>
          <w:p w:rsidR="00C000A6" w:rsidRPr="00C000A6" w:rsidRDefault="00C000A6" w:rsidP="00C000A6">
            <w:pPr>
              <w:pStyle w:val="ListNumber"/>
            </w:pPr>
            <w:r w:rsidRPr="00C000A6">
              <w:t>Joint Venture / Consortium or similar arrangement (“N/A” if not applicable)</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2835" w:type="dxa"/>
          </w:tcPr>
          <w:p w:rsidR="00C000A6" w:rsidRPr="00C000A6" w:rsidRDefault="00C000A6" w:rsidP="00C000A6">
            <w:r w:rsidRPr="00C000A6">
              <w:t>Type of arrangement</w:t>
            </w:r>
          </w:p>
        </w:tc>
        <w:tc>
          <w:tcPr>
            <w:tcW w:w="6299" w:type="dxa"/>
          </w:tcPr>
          <w:p w:rsidR="00C000A6" w:rsidRPr="00C000A6" w:rsidRDefault="00C000A6" w:rsidP="00C000A6">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[Type of arrangement]</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2835" w:type="dxa"/>
          </w:tcPr>
          <w:p w:rsidR="00C000A6" w:rsidRPr="00C000A6" w:rsidRDefault="00C000A6" w:rsidP="00C000A6">
            <w:r w:rsidRPr="00C000A6">
              <w:t>Participants</w:t>
            </w:r>
          </w:p>
        </w:tc>
        <w:tc>
          <w:tcPr>
            <w:tcW w:w="6299" w:type="dxa"/>
          </w:tcPr>
          <w:p w:rsidR="00C000A6" w:rsidRPr="00C000A6" w:rsidRDefault="00C000A6" w:rsidP="00C000A6">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[Names of organisations participating in the arrangement]</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2835" w:type="dxa"/>
          </w:tcPr>
          <w:p w:rsidR="00C000A6" w:rsidRPr="00C000A6" w:rsidRDefault="00C000A6" w:rsidP="00C000A6">
            <w:r w:rsidRPr="00C000A6">
              <w:t>Details</w:t>
            </w:r>
          </w:p>
        </w:tc>
        <w:tc>
          <w:tcPr>
            <w:tcW w:w="6299" w:type="dxa"/>
          </w:tcPr>
          <w:p w:rsidR="00C000A6" w:rsidRPr="00C000A6" w:rsidRDefault="00C000A6" w:rsidP="00C000A6">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[Any other relevant information such as name of lead organisation, history]</w:t>
            </w:r>
          </w:p>
        </w:tc>
      </w:tr>
    </w:tbl>
    <w:p w:rsidR="00C000A6" w:rsidRDefault="00C000A6" w:rsidP="004D5F39">
      <w:pPr>
        <w:spacing w:after="0"/>
        <w:rPr>
          <w:b/>
        </w:rPr>
      </w:pPr>
    </w:p>
    <w:tbl>
      <w:tblPr>
        <w:tblStyle w:val="Tablewithdetails"/>
        <w:tblW w:w="0" w:type="auto"/>
        <w:tblLook w:val="04A0" w:firstRow="1" w:lastRow="0" w:firstColumn="1" w:lastColumn="0" w:noHBand="0" w:noVBand="1"/>
      </w:tblPr>
      <w:tblGrid>
        <w:gridCol w:w="2835"/>
        <w:gridCol w:w="6299"/>
      </w:tblGrid>
      <w:tr w:rsidR="00C000A6" w:rsidRPr="00C000A6" w:rsidTr="00C00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gridSpan w:val="2"/>
          </w:tcPr>
          <w:p w:rsidR="00C000A6" w:rsidRPr="00C000A6" w:rsidRDefault="00C000A6" w:rsidP="00C000A6">
            <w:pPr>
              <w:pStyle w:val="ListNumber"/>
            </w:pPr>
            <w:r w:rsidRPr="00C000A6">
              <w:t>Tenderer’s Contact Person</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2835" w:type="dxa"/>
          </w:tcPr>
          <w:p w:rsidR="00C000A6" w:rsidRPr="00C000A6" w:rsidRDefault="00C000A6" w:rsidP="00C000A6">
            <w:r w:rsidRPr="00C000A6">
              <w:t>Contact person</w:t>
            </w:r>
          </w:p>
        </w:tc>
        <w:tc>
          <w:tcPr>
            <w:tcW w:w="6299" w:type="dxa"/>
          </w:tcPr>
          <w:p w:rsidR="00C000A6" w:rsidRPr="00C000A6" w:rsidRDefault="00C000A6" w:rsidP="00C000A6">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[Full name of the person authorised to represent the Tenderer]</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2835" w:type="dxa"/>
          </w:tcPr>
          <w:p w:rsidR="00C000A6" w:rsidRPr="00C000A6" w:rsidRDefault="00C000A6" w:rsidP="00C000A6">
            <w:r w:rsidRPr="00C000A6">
              <w:t>Title/position</w:t>
            </w:r>
          </w:p>
        </w:tc>
        <w:tc>
          <w:tcPr>
            <w:tcW w:w="6299" w:type="dxa"/>
          </w:tcPr>
          <w:p w:rsidR="00C000A6" w:rsidRPr="00C000A6" w:rsidRDefault="00C000A6" w:rsidP="00C000A6">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[Title/position of the Tenderer’s contact person]</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2835" w:type="dxa"/>
          </w:tcPr>
          <w:p w:rsidR="00C000A6" w:rsidRPr="00C000A6" w:rsidRDefault="00C000A6" w:rsidP="00C000A6">
            <w:r w:rsidRPr="00C000A6">
              <w:t>Telephone number</w:t>
            </w:r>
          </w:p>
        </w:tc>
        <w:tc>
          <w:tcPr>
            <w:tcW w:w="6299" w:type="dxa"/>
          </w:tcPr>
          <w:p w:rsidR="00C000A6" w:rsidRPr="00C000A6" w:rsidRDefault="00C000A6" w:rsidP="00C000A6">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[Area code - number]</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2835" w:type="dxa"/>
          </w:tcPr>
          <w:p w:rsidR="00C000A6" w:rsidRPr="00C000A6" w:rsidRDefault="00C000A6" w:rsidP="00C000A6">
            <w:r w:rsidRPr="00C000A6">
              <w:t>Mobile number</w:t>
            </w:r>
          </w:p>
        </w:tc>
        <w:tc>
          <w:tcPr>
            <w:tcW w:w="6299" w:type="dxa"/>
          </w:tcPr>
          <w:p w:rsidR="00C000A6" w:rsidRPr="00C000A6" w:rsidRDefault="00C000A6" w:rsidP="00C000A6">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[Prefix - number]</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2835" w:type="dxa"/>
          </w:tcPr>
          <w:p w:rsidR="00C000A6" w:rsidRPr="00C000A6" w:rsidRDefault="00C000A6" w:rsidP="00C000A6">
            <w:r w:rsidRPr="00C000A6">
              <w:lastRenderedPageBreak/>
              <w:t>Email address</w:t>
            </w:r>
          </w:p>
        </w:tc>
        <w:tc>
          <w:tcPr>
            <w:tcW w:w="6299" w:type="dxa"/>
          </w:tcPr>
          <w:p w:rsidR="00C000A6" w:rsidRPr="00C000A6" w:rsidRDefault="00C000A6" w:rsidP="00C000A6">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[Email address]</w:t>
            </w:r>
          </w:p>
        </w:tc>
      </w:tr>
    </w:tbl>
    <w:p w:rsidR="00C000A6" w:rsidRDefault="00C000A6" w:rsidP="004D5F39">
      <w:pPr>
        <w:spacing w:after="0"/>
        <w:rPr>
          <w:b/>
        </w:rPr>
      </w:pPr>
    </w:p>
    <w:tbl>
      <w:tblPr>
        <w:tblStyle w:val="Tablewithdetails"/>
        <w:tblW w:w="0" w:type="auto"/>
        <w:tblLook w:val="04A0" w:firstRow="1" w:lastRow="0" w:firstColumn="1" w:lastColumn="0" w:noHBand="0" w:noVBand="1"/>
      </w:tblPr>
      <w:tblGrid>
        <w:gridCol w:w="2634"/>
        <w:gridCol w:w="6500"/>
      </w:tblGrid>
      <w:tr w:rsidR="00C000A6" w:rsidRPr="00C000A6" w:rsidTr="00C00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gridSpan w:val="2"/>
          </w:tcPr>
          <w:p w:rsidR="00C000A6" w:rsidRPr="00C000A6" w:rsidRDefault="00C000A6" w:rsidP="00C000A6">
            <w:pPr>
              <w:pStyle w:val="ListNumber"/>
            </w:pPr>
            <w:r w:rsidRPr="00C000A6">
              <w:t>Referees</w:t>
            </w:r>
          </w:p>
          <w:p w:rsidR="00C000A6" w:rsidRPr="00C000A6" w:rsidRDefault="00C000A6" w:rsidP="00C000A6">
            <w:pPr>
              <w:rPr>
                <w:b w:val="0"/>
              </w:rPr>
            </w:pPr>
            <w:r w:rsidRPr="00C000A6">
              <w:rPr>
                <w:b w:val="0"/>
              </w:rPr>
              <w:t>[For closed RFTs following open ROI: delete if referees have been requested in the preceding ROI]</w:t>
            </w:r>
          </w:p>
          <w:p w:rsidR="00C000A6" w:rsidRPr="00C000A6" w:rsidRDefault="00C000A6" w:rsidP="00DC72F7">
            <w:r w:rsidRPr="00C000A6">
              <w:t>Provide the details of two referees from recent customers for whom you have delivered comparable Contract Works. Tenderers must ensure that the referees have agreed to be referees and are aware that they may be contacted by the Principal. By providing these contact details you authorise the Principal contacting these referees, collecting information about the Tenderer and using such information for the evaluation (including due diligence) of the Tender. You also agree that information provided by referees will be confidential to the Principal.</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9134" w:type="dxa"/>
            <w:gridSpan w:val="2"/>
          </w:tcPr>
          <w:p w:rsidR="00C000A6" w:rsidRPr="00C000A6" w:rsidRDefault="00C000A6" w:rsidP="00C000A6">
            <w:r w:rsidRPr="00C000A6">
              <w:t>Referee One</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2634" w:type="dxa"/>
          </w:tcPr>
          <w:p w:rsidR="00C000A6" w:rsidRPr="00C000A6" w:rsidRDefault="00C000A6" w:rsidP="00C000A6">
            <w:r w:rsidRPr="00C000A6">
              <w:t>Organisation name</w:t>
            </w:r>
          </w:p>
        </w:tc>
        <w:tc>
          <w:tcPr>
            <w:tcW w:w="6500" w:type="dxa"/>
          </w:tcPr>
          <w:p w:rsidR="00C000A6" w:rsidRPr="00C000A6" w:rsidRDefault="00C000A6" w:rsidP="00C000A6">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[Organisation name]</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2634" w:type="dxa"/>
          </w:tcPr>
          <w:p w:rsidR="00C000A6" w:rsidRPr="00C000A6" w:rsidRDefault="00C000A6" w:rsidP="00C000A6">
            <w:r w:rsidRPr="00C000A6">
              <w:t>Contact name:</w:t>
            </w:r>
          </w:p>
        </w:tc>
        <w:tc>
          <w:tcPr>
            <w:tcW w:w="6500" w:type="dxa"/>
          </w:tcPr>
          <w:p w:rsidR="00C000A6" w:rsidRPr="00C000A6" w:rsidRDefault="00C000A6" w:rsidP="00C000A6">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[Contact name]</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2634" w:type="dxa"/>
          </w:tcPr>
          <w:p w:rsidR="00C000A6" w:rsidRPr="00C000A6" w:rsidRDefault="00C000A6" w:rsidP="00C000A6">
            <w:r w:rsidRPr="00C000A6">
              <w:t>Telephone</w:t>
            </w:r>
          </w:p>
        </w:tc>
        <w:tc>
          <w:tcPr>
            <w:tcW w:w="6500" w:type="dxa"/>
          </w:tcPr>
          <w:p w:rsidR="00C000A6" w:rsidRPr="00C000A6" w:rsidRDefault="00C000A6" w:rsidP="00C000A6">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[Contact telephone number]</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2634" w:type="dxa"/>
          </w:tcPr>
          <w:p w:rsidR="00C000A6" w:rsidRPr="00C000A6" w:rsidRDefault="00C000A6" w:rsidP="00C000A6">
            <w:r w:rsidRPr="00C000A6">
              <w:t>Email</w:t>
            </w:r>
          </w:p>
        </w:tc>
        <w:tc>
          <w:tcPr>
            <w:tcW w:w="6500" w:type="dxa"/>
          </w:tcPr>
          <w:p w:rsidR="00C000A6" w:rsidRPr="00C000A6" w:rsidRDefault="00C000A6" w:rsidP="00C000A6">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[email address]</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9134" w:type="dxa"/>
            <w:gridSpan w:val="2"/>
          </w:tcPr>
          <w:p w:rsidR="00C000A6" w:rsidRPr="00C000A6" w:rsidRDefault="00C000A6" w:rsidP="00C000A6">
            <w:r w:rsidRPr="00C000A6">
              <w:t>Referee Two</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2634" w:type="dxa"/>
          </w:tcPr>
          <w:p w:rsidR="00C000A6" w:rsidRPr="00C000A6" w:rsidRDefault="00C000A6" w:rsidP="00C000A6">
            <w:r w:rsidRPr="00C000A6">
              <w:t>Organisation name</w:t>
            </w:r>
          </w:p>
        </w:tc>
        <w:tc>
          <w:tcPr>
            <w:tcW w:w="6500" w:type="dxa"/>
          </w:tcPr>
          <w:p w:rsidR="00C000A6" w:rsidRPr="00C000A6" w:rsidRDefault="00C000A6" w:rsidP="00C000A6">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[Organisation name]</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2634" w:type="dxa"/>
          </w:tcPr>
          <w:p w:rsidR="00C000A6" w:rsidRPr="00C000A6" w:rsidRDefault="00C000A6" w:rsidP="00C000A6">
            <w:r w:rsidRPr="00C000A6">
              <w:t>Contact name</w:t>
            </w:r>
          </w:p>
        </w:tc>
        <w:tc>
          <w:tcPr>
            <w:tcW w:w="6500" w:type="dxa"/>
          </w:tcPr>
          <w:p w:rsidR="00C000A6" w:rsidRPr="00C000A6" w:rsidRDefault="00C000A6" w:rsidP="00C000A6">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[Contact name]</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2634" w:type="dxa"/>
          </w:tcPr>
          <w:p w:rsidR="00C000A6" w:rsidRPr="00C000A6" w:rsidRDefault="00C000A6" w:rsidP="00C000A6">
            <w:r w:rsidRPr="00C000A6">
              <w:t>Telephone</w:t>
            </w:r>
          </w:p>
        </w:tc>
        <w:tc>
          <w:tcPr>
            <w:tcW w:w="6500" w:type="dxa"/>
          </w:tcPr>
          <w:p w:rsidR="00C000A6" w:rsidRPr="00C000A6" w:rsidRDefault="00C000A6" w:rsidP="00C000A6">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[Contact telephone number]</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2634" w:type="dxa"/>
          </w:tcPr>
          <w:p w:rsidR="00C000A6" w:rsidRPr="00C000A6" w:rsidRDefault="00C000A6" w:rsidP="00C000A6">
            <w:r w:rsidRPr="00C000A6">
              <w:t>Email</w:t>
            </w:r>
          </w:p>
        </w:tc>
        <w:tc>
          <w:tcPr>
            <w:tcW w:w="6500" w:type="dxa"/>
          </w:tcPr>
          <w:p w:rsidR="00C000A6" w:rsidRPr="00C000A6" w:rsidRDefault="00C000A6" w:rsidP="00C000A6">
            <w:pPr>
              <w:cnfStyle w:val="000000000000" w:firstRow="0" w:lastRow="0" w:firstColumn="0" w:lastColumn="0" w:oddVBand="0" w:evenVBand="0" w:oddHBand="0" w:evenHBand="0" w:firstRowFirstColumn="0" w:firstRowLastColumn="0" w:lastRowFirstColumn="0" w:lastRowLastColumn="0"/>
              <w:rPr>
                <w:highlight w:val="cyan"/>
              </w:rPr>
            </w:pPr>
            <w:r w:rsidRPr="00C000A6">
              <w:rPr>
                <w:highlight w:val="cyan"/>
              </w:rPr>
              <w:t>[email address]</w:t>
            </w:r>
          </w:p>
        </w:tc>
      </w:tr>
    </w:tbl>
    <w:p w:rsidR="00C000A6" w:rsidRDefault="00C000A6" w:rsidP="004D5F39">
      <w:pPr>
        <w:spacing w:after="0"/>
        <w:rPr>
          <w:b/>
        </w:rPr>
      </w:pPr>
    </w:p>
    <w:tbl>
      <w:tblPr>
        <w:tblStyle w:val="Tablewithdetails"/>
        <w:tblW w:w="9207" w:type="dxa"/>
        <w:tblLayout w:type="fixed"/>
        <w:tblLook w:val="04A0" w:firstRow="1" w:lastRow="0" w:firstColumn="1" w:lastColumn="0" w:noHBand="0" w:noVBand="1"/>
      </w:tblPr>
      <w:tblGrid>
        <w:gridCol w:w="9207"/>
      </w:tblGrid>
      <w:tr w:rsidR="00C000A6" w:rsidRPr="00C000A6" w:rsidTr="00C000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rsidR="00C000A6" w:rsidRPr="00C000A6" w:rsidRDefault="00C000A6" w:rsidP="00C000A6">
            <w:pPr>
              <w:pStyle w:val="ListNumber"/>
            </w:pPr>
            <w:r w:rsidRPr="00C000A6">
              <w:t xml:space="preserve">Police Vetting </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9207" w:type="dxa"/>
          </w:tcPr>
          <w:p w:rsidR="00C000A6" w:rsidRPr="00C000A6" w:rsidRDefault="00C000A6" w:rsidP="00C000A6">
            <w:r w:rsidRPr="00C000A6">
              <w:t>As per paragraph 2.2e, confirm that all personnel (including all sub-contractors) who are likely to have unsupervised access to students at the school during normal school hours agree to be Police vetted (If unable to confirm, provide an explanation</w:t>
            </w:r>
            <w:r w:rsidR="00DC72F7">
              <w:t>)</w:t>
            </w:r>
            <w:r w:rsidRPr="00C000A6">
              <w:t>.</w:t>
            </w:r>
          </w:p>
          <w:p w:rsidR="00C000A6" w:rsidRPr="00C000A6" w:rsidRDefault="00C000A6" w:rsidP="00C000A6">
            <w:r w:rsidRPr="00C000A6">
              <w:t>Note:</w:t>
            </w:r>
          </w:p>
          <w:p w:rsidR="00C000A6" w:rsidRPr="00C000A6" w:rsidRDefault="00C000A6" w:rsidP="00BF5421">
            <w:pPr>
              <w:pStyle w:val="ListBullet"/>
              <w:tabs>
                <w:tab w:val="clear" w:pos="360"/>
              </w:tabs>
              <w:ind w:left="1134" w:hanging="283"/>
            </w:pPr>
            <w:r w:rsidRPr="00C000A6">
              <w:t>“Unsupervised” means not chaperoned by a school staff member or parent.</w:t>
            </w:r>
          </w:p>
          <w:p w:rsidR="00C000A6" w:rsidRPr="00C000A6" w:rsidRDefault="00C000A6" w:rsidP="00BF5421">
            <w:pPr>
              <w:pStyle w:val="ListBullet"/>
              <w:tabs>
                <w:tab w:val="clear" w:pos="360"/>
              </w:tabs>
              <w:ind w:left="1134" w:hanging="283"/>
            </w:pPr>
            <w:r w:rsidRPr="00C000A6">
              <w:t>A Police vet is a review by the School of a person’s criminal conviction and other relevant information held by the New Zealand Police Vetting Service.</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9207" w:type="dxa"/>
          </w:tcPr>
          <w:p w:rsidR="00C000A6" w:rsidRPr="00C000A6" w:rsidRDefault="00C000A6" w:rsidP="00C000A6">
            <w:r w:rsidRPr="00C000A6">
              <w:rPr>
                <w:highlight w:val="cyan"/>
              </w:rPr>
              <w:t>[Confirmed / Not Confirmed: [Explanation]]</w:t>
            </w:r>
          </w:p>
        </w:tc>
      </w:tr>
    </w:tbl>
    <w:p w:rsidR="00C000A6" w:rsidRDefault="00C000A6" w:rsidP="004D5F39">
      <w:pPr>
        <w:spacing w:after="0"/>
        <w:rPr>
          <w:b/>
        </w:rPr>
      </w:pPr>
    </w:p>
    <w:tbl>
      <w:tblPr>
        <w:tblStyle w:val="PlainTable31"/>
        <w:tblW w:w="9207" w:type="dxa"/>
        <w:tblLayout w:type="fixed"/>
        <w:tblLook w:val="04A0" w:firstRow="1" w:lastRow="0" w:firstColumn="1" w:lastColumn="0" w:noHBand="0" w:noVBand="1"/>
      </w:tblPr>
      <w:tblGrid>
        <w:gridCol w:w="9207"/>
      </w:tblGrid>
      <w:tr w:rsidR="00C000A6" w:rsidRPr="00C000A6" w:rsidTr="00C000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7" w:type="dxa"/>
          </w:tcPr>
          <w:p w:rsidR="00C000A6" w:rsidRPr="00C000A6" w:rsidRDefault="00C000A6" w:rsidP="00C000A6">
            <w:pPr>
              <w:pStyle w:val="ListNumber"/>
            </w:pPr>
            <w:r w:rsidRPr="00C000A6">
              <w:t>Insurance</w:t>
            </w:r>
          </w:p>
        </w:tc>
      </w:tr>
      <w:tr w:rsidR="00C000A6" w:rsidRPr="00C000A6" w:rsidTr="00C00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rsidR="00C000A6" w:rsidRPr="00C000A6" w:rsidRDefault="00C000A6" w:rsidP="00C000A6">
            <w:pPr>
              <w:pStyle w:val="ListNumber2"/>
            </w:pPr>
            <w:r w:rsidRPr="00C000A6">
              <w:t>Confirm that for the Contract Works, you agree to be insured for accidental loss and/or damage under the Ministry’s Contract Works Insurance (including an excess of $5,000 except for an excess of $25,000 for loss arising from testing and commissioning)(</w:t>
            </w:r>
            <w:hyperlink r:id="rId26" w:history="1">
              <w:r w:rsidRPr="00C000A6">
                <w:rPr>
                  <w:rStyle w:val="Hyperlink"/>
                </w:rPr>
                <w:t>Insurance for school property projects</w:t>
              </w:r>
            </w:hyperlink>
            <w:r w:rsidRPr="00C000A6">
              <w:t>). If unable to confirm, provide an explanation.</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9207" w:type="dxa"/>
          </w:tcPr>
          <w:p w:rsidR="00C000A6" w:rsidRPr="00C000A6" w:rsidRDefault="00C000A6" w:rsidP="00C000A6">
            <w:r w:rsidRPr="00C000A6">
              <w:rPr>
                <w:highlight w:val="cyan"/>
              </w:rPr>
              <w:t>[Confirmed / Not Confirmed: [Explanation]]</w:t>
            </w:r>
          </w:p>
        </w:tc>
      </w:tr>
      <w:tr w:rsidR="00C000A6" w:rsidRPr="00C000A6" w:rsidTr="00C00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rsidR="00C000A6" w:rsidRPr="00C000A6" w:rsidRDefault="00C000A6" w:rsidP="00DC72F7">
            <w:pPr>
              <w:pStyle w:val="ListNumber2"/>
            </w:pPr>
            <w:r w:rsidRPr="00C000A6">
              <w:lastRenderedPageBreak/>
              <w:t xml:space="preserve">Confirm that for the Contract Works, you agree to maintain a minimum of </w:t>
            </w:r>
            <w:r w:rsidRPr="00DC72F7">
              <w:rPr>
                <w:highlight w:val="yellow"/>
              </w:rPr>
              <w:t xml:space="preserve">[$2 million </w:t>
            </w:r>
            <w:r w:rsidR="00DC72F7">
              <w:rPr>
                <w:highlight w:val="yellow"/>
              </w:rPr>
              <w:t>(</w:t>
            </w:r>
            <w:r w:rsidRPr="00DC72F7">
              <w:rPr>
                <w:highlight w:val="yellow"/>
              </w:rPr>
              <w:t>more if appropriate</w:t>
            </w:r>
            <w:r w:rsidR="00DC72F7">
              <w:rPr>
                <w:highlight w:val="yellow"/>
              </w:rPr>
              <w:t>)</w:t>
            </w:r>
            <w:r w:rsidRPr="00DC72F7">
              <w:rPr>
                <w:highlight w:val="yellow"/>
              </w:rPr>
              <w:t>]</w:t>
            </w:r>
            <w:r w:rsidRPr="00C000A6">
              <w:t xml:space="preserve"> Public Liability insurance. If unable to confirm, provide an explanation.</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9207" w:type="dxa"/>
          </w:tcPr>
          <w:p w:rsidR="00C000A6" w:rsidRPr="00C000A6" w:rsidRDefault="00C000A6" w:rsidP="00C000A6">
            <w:r w:rsidRPr="00C000A6">
              <w:rPr>
                <w:highlight w:val="cyan"/>
              </w:rPr>
              <w:t>[Confirmed / Not Confirmed: [Explanation]]</w:t>
            </w:r>
          </w:p>
        </w:tc>
      </w:tr>
      <w:tr w:rsidR="00C000A6" w:rsidRPr="00C000A6" w:rsidTr="00C00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rsidR="00C000A6" w:rsidRPr="00C000A6" w:rsidRDefault="00C000A6" w:rsidP="00C000A6">
            <w:pPr>
              <w:pStyle w:val="ListNumber2"/>
            </w:pPr>
            <w:r w:rsidRPr="00C000A6">
              <w:t xml:space="preserve">Confirm that you maintain a minimum of third party motor vehicle insurance for all vehicles to be used to deliver the Contract Works. If unable to confirm, provide an explanation. </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9207" w:type="dxa"/>
          </w:tcPr>
          <w:p w:rsidR="00C000A6" w:rsidRPr="00C000A6" w:rsidRDefault="00C000A6" w:rsidP="00C000A6">
            <w:r w:rsidRPr="00C000A6">
              <w:rPr>
                <w:highlight w:val="cyan"/>
              </w:rPr>
              <w:t>[Confirmed / Not Confirmed: [Explanation]]</w:t>
            </w:r>
          </w:p>
        </w:tc>
      </w:tr>
      <w:tr w:rsidR="00C000A6" w:rsidRPr="00C000A6" w:rsidTr="00C00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rsidR="00C000A6" w:rsidRPr="00C000A6" w:rsidRDefault="00C000A6" w:rsidP="00C000A6">
            <w:pPr>
              <w:pStyle w:val="ListNumber2"/>
            </w:pPr>
            <w:r w:rsidRPr="00C000A6">
              <w:t xml:space="preserve">Confirm that you maintain sufficient insurance for all plant and equipment to be used to deliver the Contract Works. If unable to confirm, provide an explanation. </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9207" w:type="dxa"/>
          </w:tcPr>
          <w:p w:rsidR="00C000A6" w:rsidRPr="00C000A6" w:rsidRDefault="00C000A6" w:rsidP="00C000A6">
            <w:pPr>
              <w:rPr>
                <w:highlight w:val="cyan"/>
              </w:rPr>
            </w:pPr>
            <w:r w:rsidRPr="00C000A6">
              <w:rPr>
                <w:highlight w:val="cyan"/>
              </w:rPr>
              <w:t>[Confirmed / Not Confirmed: [Explanation]]</w:t>
            </w:r>
          </w:p>
        </w:tc>
      </w:tr>
    </w:tbl>
    <w:p w:rsidR="00C000A6" w:rsidRDefault="00C000A6" w:rsidP="004D5F39">
      <w:pPr>
        <w:spacing w:after="0"/>
        <w:rPr>
          <w:b/>
        </w:rPr>
      </w:pPr>
    </w:p>
    <w:tbl>
      <w:tblPr>
        <w:tblStyle w:val="PlainTable31"/>
        <w:tblW w:w="9207" w:type="dxa"/>
        <w:tblLayout w:type="fixed"/>
        <w:tblLook w:val="04A0" w:firstRow="1" w:lastRow="0" w:firstColumn="1" w:lastColumn="0" w:noHBand="0" w:noVBand="1"/>
      </w:tblPr>
      <w:tblGrid>
        <w:gridCol w:w="9207"/>
      </w:tblGrid>
      <w:tr w:rsidR="00C000A6" w:rsidRPr="00C000A6" w:rsidTr="00C000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7" w:type="dxa"/>
          </w:tcPr>
          <w:p w:rsidR="00C000A6" w:rsidRPr="00C000A6" w:rsidRDefault="00C000A6" w:rsidP="00C000A6">
            <w:pPr>
              <w:pStyle w:val="ListNumber"/>
            </w:pPr>
            <w:r w:rsidRPr="00C000A6">
              <w:t>Due Diligence</w:t>
            </w:r>
          </w:p>
          <w:p w:rsidR="00C000A6" w:rsidRPr="00C000A6" w:rsidRDefault="00C000A6" w:rsidP="00C000A6">
            <w:r w:rsidRPr="00C000A6">
              <w:t>The Principal may undertake checks to assess the risk of entering into a Contract with a Tenderer. A Tender/Tenderer may be excluded from further evaluation or selection as preferred if the Principal determines that entering into a Contract with a Tenderer represents a significant risk to the Principal. In this section “the Tenderer” includes any joint venture/consortium participant as listed in Section 4.5.</w:t>
            </w:r>
          </w:p>
        </w:tc>
      </w:tr>
      <w:tr w:rsidR="00C000A6" w:rsidRPr="00C000A6" w:rsidTr="00C00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rsidR="00C000A6" w:rsidRPr="00C000A6" w:rsidRDefault="00C000A6" w:rsidP="00C000A6">
            <w:pPr>
              <w:pStyle w:val="ListNumber2"/>
            </w:pPr>
            <w:r w:rsidRPr="00C000A6">
              <w:t>Confirm that there are no events, matters or circumstances</w:t>
            </w:r>
            <w:r w:rsidR="00DC72F7">
              <w:t xml:space="preserve"> whether</w:t>
            </w:r>
            <w:r w:rsidRPr="00C000A6">
              <w:t xml:space="preserve"> actual, contemplated or threatened, that have or may represent a risk to the Principal or affect your ability to satisfactorily deliver the Contract Works including (but not limited to):</w:t>
            </w:r>
          </w:p>
          <w:p w:rsidR="00C000A6" w:rsidRPr="00CD7BC8" w:rsidRDefault="00C000A6" w:rsidP="00BF5421">
            <w:pPr>
              <w:pStyle w:val="ListBullet"/>
              <w:tabs>
                <w:tab w:val="clear" w:pos="360"/>
              </w:tabs>
              <w:ind w:left="1134" w:hanging="283"/>
              <w:contextualSpacing/>
              <w:rPr>
                <w:bCs w:val="0"/>
              </w:rPr>
            </w:pPr>
            <w:r w:rsidRPr="00CD7BC8">
              <w:rPr>
                <w:bCs w:val="0"/>
              </w:rPr>
              <w:t>actions of insolvency proceedings, bankruptcy, administration (voluntary or otherwise), statutory management, compulsory winding up, receivership or similar</w:t>
            </w:r>
          </w:p>
          <w:p w:rsidR="00C000A6" w:rsidRPr="00CD7BC8" w:rsidRDefault="00C000A6" w:rsidP="00BF5421">
            <w:pPr>
              <w:pStyle w:val="ListBullet"/>
              <w:tabs>
                <w:tab w:val="clear" w:pos="360"/>
              </w:tabs>
              <w:ind w:left="1134" w:hanging="283"/>
              <w:contextualSpacing/>
              <w:rPr>
                <w:bCs w:val="0"/>
              </w:rPr>
            </w:pPr>
            <w:r w:rsidRPr="00CD7BC8">
              <w:rPr>
                <w:bCs w:val="0"/>
              </w:rPr>
              <w:t>legal proceedings, investigation or the threat of investigation by any regulatory or investigative authority such as the Commerce Commission, Serious Fraud Office or the Financial Markets Authority</w:t>
            </w:r>
          </w:p>
          <w:p w:rsidR="00C000A6" w:rsidRPr="00CD7BC8" w:rsidRDefault="00C000A6" w:rsidP="00BF5421">
            <w:pPr>
              <w:pStyle w:val="ListBullet"/>
              <w:tabs>
                <w:tab w:val="clear" w:pos="360"/>
              </w:tabs>
              <w:ind w:left="1134" w:hanging="283"/>
              <w:contextualSpacing/>
              <w:rPr>
                <w:bCs w:val="0"/>
              </w:rPr>
            </w:pPr>
            <w:r w:rsidRPr="00CD7BC8">
              <w:rPr>
                <w:bCs w:val="0"/>
              </w:rPr>
              <w:t>structural/ownership changes (e.g. merger, sale, restructure)</w:t>
            </w:r>
          </w:p>
          <w:p w:rsidR="00C000A6" w:rsidRPr="00CD7BC8" w:rsidRDefault="00C000A6" w:rsidP="00BF5421">
            <w:pPr>
              <w:pStyle w:val="ListBullet"/>
              <w:tabs>
                <w:tab w:val="clear" w:pos="360"/>
              </w:tabs>
              <w:ind w:left="1134" w:hanging="283"/>
              <w:contextualSpacing/>
              <w:rPr>
                <w:bCs w:val="0"/>
              </w:rPr>
            </w:pPr>
            <w:r w:rsidRPr="00CD7BC8">
              <w:rPr>
                <w:bCs w:val="0"/>
              </w:rPr>
              <w:t>disputes (e.g. union dispute, legal dispute, court action)</w:t>
            </w:r>
          </w:p>
          <w:p w:rsidR="00C000A6" w:rsidRPr="00CD7BC8" w:rsidRDefault="00C000A6" w:rsidP="00BF5421">
            <w:pPr>
              <w:pStyle w:val="ListBullet"/>
              <w:tabs>
                <w:tab w:val="clear" w:pos="360"/>
              </w:tabs>
              <w:ind w:left="1134" w:hanging="283"/>
              <w:contextualSpacing/>
              <w:rPr>
                <w:bCs w:val="0"/>
              </w:rPr>
            </w:pPr>
            <w:r w:rsidRPr="00CD7BC8">
              <w:rPr>
                <w:bCs w:val="0"/>
              </w:rPr>
              <w:t>being declared a threat to national security or the confidentiality of sensitive government information</w:t>
            </w:r>
          </w:p>
          <w:p w:rsidR="00C000A6" w:rsidRPr="00CD7BC8" w:rsidRDefault="00C000A6" w:rsidP="00BF5421">
            <w:pPr>
              <w:pStyle w:val="ListBullet"/>
              <w:tabs>
                <w:tab w:val="clear" w:pos="360"/>
              </w:tabs>
              <w:ind w:left="1134" w:hanging="283"/>
              <w:contextualSpacing/>
              <w:rPr>
                <w:bCs w:val="0"/>
              </w:rPr>
            </w:pPr>
            <w:proofErr w:type="gramStart"/>
            <w:r w:rsidRPr="00CD7BC8">
              <w:rPr>
                <w:bCs w:val="0"/>
              </w:rPr>
              <w:t>being</w:t>
            </w:r>
            <w:proofErr w:type="gramEnd"/>
            <w:r w:rsidRPr="00CD7BC8">
              <w:rPr>
                <w:bCs w:val="0"/>
              </w:rPr>
              <w:t xml:space="preserve"> designated as a terrorist by New Zealand Police.</w:t>
            </w:r>
          </w:p>
          <w:p w:rsidR="00C000A6" w:rsidRPr="00C000A6" w:rsidRDefault="00C000A6" w:rsidP="00CD7BC8">
            <w:pPr>
              <w:ind w:left="709"/>
            </w:pPr>
            <w:r w:rsidRPr="00C000A6">
              <w:t>If unable to confirm, provide an explanation.</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9207" w:type="dxa"/>
          </w:tcPr>
          <w:p w:rsidR="00C000A6" w:rsidRPr="00C000A6" w:rsidRDefault="00C000A6" w:rsidP="00C000A6">
            <w:pPr>
              <w:rPr>
                <w:highlight w:val="cyan"/>
              </w:rPr>
            </w:pPr>
            <w:r w:rsidRPr="00C000A6">
              <w:rPr>
                <w:highlight w:val="cyan"/>
              </w:rPr>
              <w:t>[Confirmed / Not Confirmed: [Explanation]]</w:t>
            </w:r>
          </w:p>
        </w:tc>
      </w:tr>
      <w:tr w:rsidR="00C000A6" w:rsidRPr="00C000A6" w:rsidTr="00C00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rsidR="00C000A6" w:rsidRPr="00C000A6" w:rsidRDefault="00C000A6" w:rsidP="00C000A6">
            <w:pPr>
              <w:pStyle w:val="ListNumber2"/>
            </w:pPr>
            <w:r w:rsidRPr="00C000A6">
              <w:t>Confirm that your organisation is not a “phoenix” organisation or similar (an organisation which has an association with (e.g. common directors/shareholders) or that is used to take on the business of a failed organisation or an organisation considered to have a poor reputation).</w:t>
            </w:r>
          </w:p>
          <w:p w:rsidR="00C000A6" w:rsidRPr="00C000A6" w:rsidRDefault="00C000A6" w:rsidP="001F7BBA">
            <w:pPr>
              <w:ind w:left="690"/>
            </w:pPr>
            <w:r w:rsidRPr="00C000A6">
              <w:lastRenderedPageBreak/>
              <w:t>If unable to confirm, provide an explanation including the name of the organisation</w:t>
            </w:r>
            <w:r w:rsidR="00DC72F7">
              <w:t>.</w:t>
            </w:r>
            <w:r w:rsidRPr="00C000A6">
              <w:t xml:space="preserve"> </w:t>
            </w:r>
            <w:proofErr w:type="gramStart"/>
            <w:r w:rsidRPr="00C000A6">
              <w:t>from</w:t>
            </w:r>
            <w:proofErr w:type="gramEnd"/>
            <w:r w:rsidRPr="00C000A6">
              <w:t xml:space="preserve"> which your organisation is a phoenix organisation.</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9207" w:type="dxa"/>
          </w:tcPr>
          <w:p w:rsidR="00C000A6" w:rsidRPr="00C000A6" w:rsidRDefault="00C000A6" w:rsidP="00C000A6">
            <w:r w:rsidRPr="001F7BBA">
              <w:rPr>
                <w:highlight w:val="cyan"/>
              </w:rPr>
              <w:lastRenderedPageBreak/>
              <w:t>[Confirmed / Not Confirmed: [Explanation]]</w:t>
            </w:r>
          </w:p>
        </w:tc>
      </w:tr>
      <w:tr w:rsidR="00C000A6" w:rsidRPr="00C000A6" w:rsidTr="00C000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rsidR="00C000A6" w:rsidRPr="00CD7BC8" w:rsidRDefault="00C000A6" w:rsidP="00DC72F7">
            <w:pPr>
              <w:pStyle w:val="ListNumber2"/>
              <w:rPr>
                <w:bCs w:val="0"/>
              </w:rPr>
            </w:pPr>
            <w:r w:rsidRPr="00CD7BC8">
              <w:rPr>
                <w:bCs w:val="0"/>
              </w:rPr>
              <w:t>Confirm that no director, principal or Key Personnel of your organisation:</w:t>
            </w:r>
          </w:p>
          <w:p w:rsidR="00C000A6" w:rsidRPr="00CD7BC8" w:rsidRDefault="00C000A6" w:rsidP="00BF5421">
            <w:pPr>
              <w:pStyle w:val="ListBullet"/>
              <w:tabs>
                <w:tab w:val="clear" w:pos="360"/>
              </w:tabs>
              <w:ind w:left="1134" w:hanging="283"/>
              <w:contextualSpacing/>
              <w:rPr>
                <w:bCs w:val="0"/>
              </w:rPr>
            </w:pPr>
            <w:r w:rsidRPr="00CD7BC8">
              <w:rPr>
                <w:bCs w:val="0"/>
              </w:rPr>
              <w:t>is the subject of any legal proceedings, investigation or the threat of investigation by any regulatory or investigative authority such as the Commerce Commission, Serious Fraud Office or the Financial Markets Authority</w:t>
            </w:r>
          </w:p>
          <w:p w:rsidR="00C000A6" w:rsidRPr="00CD7BC8" w:rsidRDefault="00C000A6" w:rsidP="00BF5421">
            <w:pPr>
              <w:pStyle w:val="ListBullet"/>
              <w:tabs>
                <w:tab w:val="clear" w:pos="360"/>
              </w:tabs>
              <w:ind w:left="1134" w:hanging="283"/>
              <w:contextualSpacing/>
              <w:rPr>
                <w:bCs w:val="0"/>
              </w:rPr>
            </w:pPr>
            <w:r w:rsidRPr="00CD7BC8">
              <w:rPr>
                <w:bCs w:val="0"/>
              </w:rPr>
              <w:t>has been convicted of a criminal offence related to business or professional conduct</w:t>
            </w:r>
          </w:p>
          <w:p w:rsidR="00C000A6" w:rsidRPr="00CD7BC8" w:rsidRDefault="00C000A6" w:rsidP="00BF5421">
            <w:pPr>
              <w:pStyle w:val="ListBullet"/>
              <w:tabs>
                <w:tab w:val="clear" w:pos="360"/>
              </w:tabs>
              <w:ind w:left="1134" w:hanging="283"/>
              <w:contextualSpacing/>
              <w:rPr>
                <w:bCs w:val="0"/>
              </w:rPr>
            </w:pPr>
            <w:r w:rsidRPr="00CD7BC8">
              <w:rPr>
                <w:bCs w:val="0"/>
              </w:rPr>
              <w:t>has been declared to be bankrupt, in receivership or liquidation</w:t>
            </w:r>
          </w:p>
          <w:p w:rsidR="00C000A6" w:rsidRPr="00CD7BC8" w:rsidRDefault="00C000A6" w:rsidP="00BF5421">
            <w:pPr>
              <w:pStyle w:val="ListBullet"/>
              <w:tabs>
                <w:tab w:val="clear" w:pos="360"/>
              </w:tabs>
              <w:ind w:left="1134" w:hanging="283"/>
              <w:contextualSpacing/>
              <w:rPr>
                <w:bCs w:val="0"/>
              </w:rPr>
            </w:pPr>
            <w:r w:rsidRPr="00CD7BC8">
              <w:rPr>
                <w:bCs w:val="0"/>
              </w:rPr>
              <w:t>has made a false declaration</w:t>
            </w:r>
          </w:p>
          <w:p w:rsidR="00C000A6" w:rsidRPr="00CD7BC8" w:rsidRDefault="00C000A6" w:rsidP="00BF5421">
            <w:pPr>
              <w:pStyle w:val="ListBullet"/>
              <w:tabs>
                <w:tab w:val="clear" w:pos="360"/>
              </w:tabs>
              <w:ind w:left="1134" w:hanging="283"/>
              <w:contextualSpacing/>
              <w:rPr>
                <w:bCs w:val="0"/>
              </w:rPr>
            </w:pPr>
            <w:r w:rsidRPr="00CD7BC8">
              <w:rPr>
                <w:bCs w:val="0"/>
              </w:rPr>
              <w:t>has had a serious performance issue in relation to previous Contract Works</w:t>
            </w:r>
          </w:p>
          <w:p w:rsidR="00C000A6" w:rsidRPr="00CD7BC8" w:rsidRDefault="00C000A6" w:rsidP="00BF5421">
            <w:pPr>
              <w:pStyle w:val="ListBullet"/>
              <w:tabs>
                <w:tab w:val="clear" w:pos="360"/>
              </w:tabs>
              <w:ind w:left="1134" w:hanging="283"/>
              <w:contextualSpacing/>
              <w:rPr>
                <w:bCs w:val="0"/>
              </w:rPr>
            </w:pPr>
            <w:r w:rsidRPr="00CD7BC8">
              <w:rPr>
                <w:bCs w:val="0"/>
              </w:rPr>
              <w:t>has been convicted of professional misconduct or any serious crime or offence (or has any pending)</w:t>
            </w:r>
          </w:p>
          <w:p w:rsidR="00C000A6" w:rsidRPr="00CD7BC8" w:rsidRDefault="00C000A6" w:rsidP="00BF5421">
            <w:pPr>
              <w:pStyle w:val="ListBullet"/>
              <w:tabs>
                <w:tab w:val="clear" w:pos="360"/>
              </w:tabs>
              <w:ind w:left="1134" w:hanging="283"/>
              <w:contextualSpacing/>
              <w:rPr>
                <w:bCs w:val="0"/>
              </w:rPr>
            </w:pPr>
            <w:r w:rsidRPr="00CD7BC8">
              <w:rPr>
                <w:bCs w:val="0"/>
              </w:rPr>
              <w:t>has performed an act or omission which has adversely reflected on the commercial integrity of your organisation</w:t>
            </w:r>
          </w:p>
          <w:p w:rsidR="00C000A6" w:rsidRPr="00CD7BC8" w:rsidRDefault="00C000A6" w:rsidP="00BF5421">
            <w:pPr>
              <w:pStyle w:val="ListBullet"/>
              <w:tabs>
                <w:tab w:val="clear" w:pos="360"/>
              </w:tabs>
              <w:ind w:left="1134" w:hanging="283"/>
              <w:contextualSpacing/>
              <w:rPr>
                <w:bCs w:val="0"/>
              </w:rPr>
            </w:pPr>
            <w:r w:rsidRPr="00CD7BC8">
              <w:rPr>
                <w:bCs w:val="0"/>
              </w:rPr>
              <w:t>has failed to pay taxes, duties or other levies</w:t>
            </w:r>
          </w:p>
          <w:p w:rsidR="00C000A6" w:rsidRPr="00CD7BC8" w:rsidRDefault="00C000A6" w:rsidP="00BF5421">
            <w:pPr>
              <w:pStyle w:val="ListBullet"/>
              <w:tabs>
                <w:tab w:val="clear" w:pos="360"/>
              </w:tabs>
              <w:ind w:left="1134" w:hanging="283"/>
              <w:contextualSpacing/>
              <w:rPr>
                <w:bCs w:val="0"/>
              </w:rPr>
            </w:pPr>
            <w:r w:rsidRPr="00CD7BC8">
              <w:rPr>
                <w:bCs w:val="0"/>
              </w:rPr>
              <w:t>has been declared a threat to national security or the confidentiality of sensitive government information</w:t>
            </w:r>
          </w:p>
          <w:p w:rsidR="00C000A6" w:rsidRPr="00CD7BC8" w:rsidRDefault="00C000A6" w:rsidP="00BF5421">
            <w:pPr>
              <w:pStyle w:val="ListBullet"/>
              <w:tabs>
                <w:tab w:val="clear" w:pos="360"/>
              </w:tabs>
              <w:ind w:left="1134" w:hanging="283"/>
              <w:contextualSpacing/>
              <w:rPr>
                <w:bCs w:val="0"/>
              </w:rPr>
            </w:pPr>
            <w:proofErr w:type="gramStart"/>
            <w:r w:rsidRPr="00CD7BC8">
              <w:rPr>
                <w:bCs w:val="0"/>
              </w:rPr>
              <w:t>is</w:t>
            </w:r>
            <w:proofErr w:type="gramEnd"/>
            <w:r w:rsidRPr="00CD7BC8">
              <w:rPr>
                <w:bCs w:val="0"/>
              </w:rPr>
              <w:t xml:space="preserve"> a person or organisation designated as a terrorist by New Zealand Police.</w:t>
            </w:r>
          </w:p>
          <w:p w:rsidR="00C000A6" w:rsidRPr="00CD7BC8" w:rsidRDefault="00C000A6" w:rsidP="00CD7BC8">
            <w:pPr>
              <w:ind w:left="709"/>
              <w:rPr>
                <w:bCs w:val="0"/>
              </w:rPr>
            </w:pPr>
            <w:r w:rsidRPr="00CD7BC8">
              <w:rPr>
                <w:bCs w:val="0"/>
              </w:rPr>
              <w:t xml:space="preserve">If </w:t>
            </w:r>
            <w:r w:rsidRPr="00CD7BC8">
              <w:t>unable</w:t>
            </w:r>
            <w:r w:rsidRPr="00CD7BC8">
              <w:rPr>
                <w:bCs w:val="0"/>
              </w:rPr>
              <w:t xml:space="preserve"> to confirm, provide an explanation. </w:t>
            </w:r>
          </w:p>
        </w:tc>
      </w:tr>
      <w:tr w:rsidR="00C000A6" w:rsidRPr="00C000A6" w:rsidTr="00C000A6">
        <w:tc>
          <w:tcPr>
            <w:cnfStyle w:val="001000000000" w:firstRow="0" w:lastRow="0" w:firstColumn="1" w:lastColumn="0" w:oddVBand="0" w:evenVBand="0" w:oddHBand="0" w:evenHBand="0" w:firstRowFirstColumn="0" w:firstRowLastColumn="0" w:lastRowFirstColumn="0" w:lastRowLastColumn="0"/>
            <w:tcW w:w="9207" w:type="dxa"/>
          </w:tcPr>
          <w:p w:rsidR="00C000A6" w:rsidRPr="00C000A6" w:rsidRDefault="00C000A6" w:rsidP="00C000A6">
            <w:r w:rsidRPr="001F7BBA">
              <w:rPr>
                <w:highlight w:val="cyan"/>
              </w:rPr>
              <w:t>[Confirmed / Not Confirmed: [Explanation]]</w:t>
            </w:r>
          </w:p>
        </w:tc>
      </w:tr>
    </w:tbl>
    <w:p w:rsidR="00C000A6" w:rsidRDefault="00C000A6" w:rsidP="004D5F39">
      <w:pPr>
        <w:spacing w:after="0"/>
        <w:rPr>
          <w:b/>
        </w:rPr>
      </w:pPr>
    </w:p>
    <w:tbl>
      <w:tblPr>
        <w:tblStyle w:val="PlainTable31"/>
        <w:tblW w:w="9207" w:type="dxa"/>
        <w:tblLayout w:type="fixed"/>
        <w:tblLook w:val="04A0" w:firstRow="1" w:lastRow="0" w:firstColumn="1" w:lastColumn="0" w:noHBand="0" w:noVBand="1"/>
      </w:tblPr>
      <w:tblGrid>
        <w:gridCol w:w="9207"/>
      </w:tblGrid>
      <w:tr w:rsidR="001F7BBA" w:rsidRPr="001F7BBA" w:rsidTr="001F7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7" w:type="dxa"/>
          </w:tcPr>
          <w:p w:rsidR="001F7BBA" w:rsidRPr="001F7BBA" w:rsidRDefault="001F7BBA" w:rsidP="001F7BBA">
            <w:pPr>
              <w:pStyle w:val="ListNumber"/>
            </w:pPr>
            <w:r w:rsidRPr="001F7BBA">
              <w:t>Conflicts of Interest</w:t>
            </w:r>
          </w:p>
        </w:tc>
      </w:tr>
      <w:tr w:rsidR="001F7BBA" w:rsidRPr="001F7BBA" w:rsidTr="001F7B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rsidR="001F7BBA" w:rsidRPr="001F7BBA" w:rsidRDefault="001F7BBA" w:rsidP="001F7BBA">
            <w:pPr>
              <w:pStyle w:val="ListNumber2"/>
            </w:pPr>
            <w:r w:rsidRPr="001F7BBA">
              <w:t xml:space="preserve">Confirm that you are not aware of any circumstance that may represent an actual, potential or perceived Conflict of Interest between your interests and your duties/responsibilities in delivering the Contract Works. If unable to confirm, provide an explanation. </w:t>
            </w:r>
          </w:p>
        </w:tc>
      </w:tr>
      <w:tr w:rsidR="001F7BBA" w:rsidRPr="001F7BBA" w:rsidTr="001F7BBA">
        <w:tc>
          <w:tcPr>
            <w:cnfStyle w:val="001000000000" w:firstRow="0" w:lastRow="0" w:firstColumn="1" w:lastColumn="0" w:oddVBand="0" w:evenVBand="0" w:oddHBand="0" w:evenHBand="0" w:firstRowFirstColumn="0" w:firstRowLastColumn="0" w:lastRowFirstColumn="0" w:lastRowLastColumn="0"/>
            <w:tcW w:w="9207" w:type="dxa"/>
          </w:tcPr>
          <w:p w:rsidR="001F7BBA" w:rsidRPr="001F7BBA" w:rsidRDefault="001F7BBA" w:rsidP="001F7BBA">
            <w:r w:rsidRPr="001F7BBA">
              <w:rPr>
                <w:highlight w:val="cyan"/>
              </w:rPr>
              <w:t>[Confirmed / Not Confirmed: [Explanation]]</w:t>
            </w:r>
          </w:p>
        </w:tc>
      </w:tr>
      <w:tr w:rsidR="001F7BBA" w:rsidRPr="001F7BBA" w:rsidTr="001F7B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rsidR="001F7BBA" w:rsidRPr="001F7BBA" w:rsidRDefault="001F7BBA" w:rsidP="001F7BBA">
            <w:pPr>
              <w:pStyle w:val="ListNumber2"/>
            </w:pPr>
            <w:r w:rsidRPr="001F7BBA">
              <w:t>Confirm that you are not aware of any of the Principal’s personnel having any interest in, or association with your organisation that may give rise to any perceived, potential or actual Conflicts of Interest. If unable to confirm, provide an explanation.</w:t>
            </w:r>
          </w:p>
        </w:tc>
      </w:tr>
      <w:tr w:rsidR="001F7BBA" w:rsidRPr="001F7BBA" w:rsidTr="001F7BBA">
        <w:tc>
          <w:tcPr>
            <w:cnfStyle w:val="001000000000" w:firstRow="0" w:lastRow="0" w:firstColumn="1" w:lastColumn="0" w:oddVBand="0" w:evenVBand="0" w:oddHBand="0" w:evenHBand="0" w:firstRowFirstColumn="0" w:firstRowLastColumn="0" w:lastRowFirstColumn="0" w:lastRowLastColumn="0"/>
            <w:tcW w:w="9207" w:type="dxa"/>
          </w:tcPr>
          <w:p w:rsidR="001F7BBA" w:rsidRPr="001F7BBA" w:rsidRDefault="001F7BBA" w:rsidP="001F7BBA">
            <w:r w:rsidRPr="001F7BBA">
              <w:rPr>
                <w:highlight w:val="cyan"/>
              </w:rPr>
              <w:t>[Confirmed / Not Confirmed: [Explanation]]</w:t>
            </w:r>
          </w:p>
        </w:tc>
      </w:tr>
    </w:tbl>
    <w:p w:rsidR="001100FF" w:rsidRDefault="001100FF" w:rsidP="004D5F39">
      <w:pPr>
        <w:spacing w:after="0"/>
        <w:rPr>
          <w:b/>
        </w:rPr>
      </w:pPr>
    </w:p>
    <w:tbl>
      <w:tblPr>
        <w:tblStyle w:val="PlainTable31"/>
        <w:tblW w:w="9207" w:type="dxa"/>
        <w:tblLayout w:type="fixed"/>
        <w:tblLook w:val="04A0" w:firstRow="1" w:lastRow="0" w:firstColumn="1" w:lastColumn="0" w:noHBand="0" w:noVBand="1"/>
      </w:tblPr>
      <w:tblGrid>
        <w:gridCol w:w="9207"/>
      </w:tblGrid>
      <w:tr w:rsidR="001F7BBA" w:rsidRPr="001F7BBA" w:rsidTr="001F7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7" w:type="dxa"/>
          </w:tcPr>
          <w:p w:rsidR="001F7BBA" w:rsidRDefault="001F7BBA" w:rsidP="001F7BBA">
            <w:pPr>
              <w:pStyle w:val="ListNumber"/>
            </w:pPr>
            <w:r w:rsidRPr="001F7BBA">
              <w:lastRenderedPageBreak/>
              <w:t>Tags and Assumptions</w:t>
            </w:r>
          </w:p>
          <w:p w:rsidR="00421893" w:rsidRPr="00421893" w:rsidRDefault="00421893" w:rsidP="00812EBA">
            <w:r w:rsidRPr="008E0013">
              <w:rPr>
                <w:rFonts w:asciiTheme="majorHAnsi" w:hAnsiTheme="majorHAnsi"/>
                <w:bCs w:val="0"/>
                <w:color w:val="auto"/>
                <w:highlight w:val="green"/>
              </w:rPr>
              <w:t>[Medium Works (under $500k</w:t>
            </w:r>
            <w:r>
              <w:rPr>
                <w:rFonts w:asciiTheme="majorHAnsi" w:hAnsiTheme="majorHAnsi"/>
                <w:bCs w:val="0"/>
                <w:color w:val="auto"/>
                <w:highlight w:val="green"/>
              </w:rPr>
              <w:t>)</w:t>
            </w:r>
            <w:r w:rsidRPr="008E0013">
              <w:rPr>
                <w:rFonts w:asciiTheme="majorHAnsi" w:hAnsiTheme="majorHAnsi"/>
                <w:bCs w:val="0"/>
                <w:color w:val="auto"/>
                <w:highlight w:val="green"/>
              </w:rPr>
              <w:t>]</w:t>
            </w:r>
            <w:r>
              <w:t xml:space="preserve">Contract related Tags will </w:t>
            </w:r>
            <w:r w:rsidRPr="008E0013">
              <w:rPr>
                <w:u w:val="single"/>
              </w:rPr>
              <w:t>not</w:t>
            </w:r>
            <w:r>
              <w:t xml:space="preserve"> be considered. The Principal prefers there to be no drawings and specification related Tags.</w:t>
            </w:r>
          </w:p>
          <w:p w:rsidR="00812EBA" w:rsidRPr="001F7BBA" w:rsidRDefault="008E0013" w:rsidP="00421893">
            <w:r w:rsidRPr="008E0013">
              <w:rPr>
                <w:rFonts w:asciiTheme="majorHAnsi" w:hAnsiTheme="majorHAnsi"/>
                <w:bCs w:val="0"/>
                <w:color w:val="auto"/>
                <w:highlight w:val="green"/>
              </w:rPr>
              <w:t>[M</w:t>
            </w:r>
            <w:r>
              <w:rPr>
                <w:rFonts w:asciiTheme="majorHAnsi" w:hAnsiTheme="majorHAnsi"/>
                <w:bCs w:val="0"/>
                <w:color w:val="auto"/>
                <w:highlight w:val="green"/>
              </w:rPr>
              <w:t>ajor</w:t>
            </w:r>
            <w:r w:rsidRPr="008E0013">
              <w:rPr>
                <w:rFonts w:asciiTheme="majorHAnsi" w:hAnsiTheme="majorHAnsi"/>
                <w:bCs w:val="0"/>
                <w:color w:val="auto"/>
                <w:highlight w:val="green"/>
              </w:rPr>
              <w:t xml:space="preserve"> Works ($500k</w:t>
            </w:r>
            <w:r>
              <w:rPr>
                <w:rFonts w:asciiTheme="majorHAnsi" w:hAnsiTheme="majorHAnsi"/>
                <w:bCs w:val="0"/>
                <w:color w:val="auto"/>
                <w:highlight w:val="green"/>
              </w:rPr>
              <w:t xml:space="preserve"> or more)</w:t>
            </w:r>
            <w:r w:rsidRPr="008E0013">
              <w:rPr>
                <w:rFonts w:asciiTheme="majorHAnsi" w:hAnsiTheme="majorHAnsi"/>
                <w:bCs w:val="0"/>
                <w:color w:val="auto"/>
                <w:highlight w:val="green"/>
              </w:rPr>
              <w:t>]</w:t>
            </w:r>
            <w:r w:rsidR="00421893" w:rsidRPr="00421893">
              <w:t>The Principal has a strong preference for RFT responses with no Contract related tags. If tags are raised, they will be considered on a case by case basis by the Principal as part of the RFT evaluation</w:t>
            </w:r>
            <w:r w:rsidR="00421893">
              <w:t>. The Principal prefers there to be no drawings and specification related Tags.</w:t>
            </w:r>
          </w:p>
        </w:tc>
      </w:tr>
      <w:tr w:rsidR="001F7BBA" w:rsidRPr="001F7BBA" w:rsidTr="00BB2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rsidR="00BB29F3" w:rsidRDefault="00BB29F3" w:rsidP="00BB29F3">
            <w:pPr>
              <w:pStyle w:val="ListNumber2"/>
              <w:numPr>
                <w:ilvl w:val="0"/>
                <w:numId w:val="0"/>
              </w:numPr>
              <w:ind w:left="680" w:hanging="680"/>
            </w:pPr>
            <w:r w:rsidRPr="00BB29F3">
              <w:rPr>
                <w:highlight w:val="green"/>
              </w:rPr>
              <w:t>[Major Works</w:t>
            </w:r>
            <w:r w:rsidR="00812EBA">
              <w:rPr>
                <w:highlight w:val="green"/>
              </w:rPr>
              <w:t xml:space="preserve"> </w:t>
            </w:r>
            <w:r w:rsidR="00812EBA" w:rsidRPr="008E0013">
              <w:rPr>
                <w:rFonts w:asciiTheme="majorHAnsi" w:hAnsiTheme="majorHAnsi"/>
                <w:bCs w:val="0"/>
                <w:highlight w:val="green"/>
              </w:rPr>
              <w:t>($500k</w:t>
            </w:r>
            <w:r w:rsidR="00812EBA">
              <w:rPr>
                <w:rFonts w:asciiTheme="majorHAnsi" w:hAnsiTheme="majorHAnsi"/>
                <w:bCs w:val="0"/>
                <w:highlight w:val="green"/>
              </w:rPr>
              <w:t xml:space="preserve"> or more)</w:t>
            </w:r>
            <w:r w:rsidRPr="00BB29F3">
              <w:rPr>
                <w:highlight w:val="green"/>
              </w:rPr>
              <w:t xml:space="preserve"> only: delete this question for Medium Works</w:t>
            </w:r>
            <w:r w:rsidR="00812EBA">
              <w:rPr>
                <w:highlight w:val="green"/>
              </w:rPr>
              <w:t xml:space="preserve"> </w:t>
            </w:r>
            <w:r w:rsidR="00812EBA" w:rsidRPr="008E0013">
              <w:rPr>
                <w:rFonts w:asciiTheme="majorHAnsi" w:hAnsiTheme="majorHAnsi"/>
                <w:bCs w:val="0"/>
                <w:highlight w:val="green"/>
              </w:rPr>
              <w:t>(under $500k</w:t>
            </w:r>
            <w:r w:rsidR="00812EBA">
              <w:rPr>
                <w:rFonts w:asciiTheme="majorHAnsi" w:hAnsiTheme="majorHAnsi"/>
                <w:bCs w:val="0"/>
                <w:highlight w:val="green"/>
              </w:rPr>
              <w:t>)</w:t>
            </w:r>
            <w:r w:rsidRPr="00BB29F3">
              <w:rPr>
                <w:highlight w:val="green"/>
              </w:rPr>
              <w:t>]</w:t>
            </w:r>
          </w:p>
          <w:p w:rsidR="001F7BBA" w:rsidRPr="001F7BBA" w:rsidRDefault="001F7BBA" w:rsidP="00F51E87">
            <w:pPr>
              <w:pStyle w:val="ListNumber2"/>
            </w:pPr>
            <w:r w:rsidRPr="001F7BBA">
              <w:t xml:space="preserve">Confirm that there </w:t>
            </w:r>
            <w:r w:rsidR="00DC72F7">
              <w:t xml:space="preserve">are </w:t>
            </w:r>
            <w:r w:rsidRPr="001F7BBA">
              <w:t xml:space="preserve">no </w:t>
            </w:r>
            <w:r w:rsidR="00BB29F3">
              <w:t>Contract</w:t>
            </w:r>
            <w:r w:rsidR="008E0013">
              <w:t xml:space="preserve"> related tags</w:t>
            </w:r>
            <w:r w:rsidRPr="001F7BBA">
              <w:t xml:space="preserve">. If not confirmed, </w:t>
            </w:r>
            <w:r w:rsidR="00F51E87">
              <w:t>complete the attached Major Works Contract Tags Table</w:t>
            </w:r>
            <w:r w:rsidR="00812EBA">
              <w:t>.</w:t>
            </w:r>
          </w:p>
        </w:tc>
      </w:tr>
      <w:tr w:rsidR="00BB29F3" w:rsidRPr="001F7BBA" w:rsidTr="001F7BBA">
        <w:tc>
          <w:tcPr>
            <w:cnfStyle w:val="001000000000" w:firstRow="0" w:lastRow="0" w:firstColumn="1" w:lastColumn="0" w:oddVBand="0" w:evenVBand="0" w:oddHBand="0" w:evenHBand="0" w:firstRowFirstColumn="0" w:firstRowLastColumn="0" w:lastRowFirstColumn="0" w:lastRowLastColumn="0"/>
            <w:tcW w:w="9207" w:type="dxa"/>
          </w:tcPr>
          <w:p w:rsidR="00BB29F3" w:rsidRPr="001F7BBA" w:rsidRDefault="00BB29F3" w:rsidP="00BB29F3">
            <w:pPr>
              <w:pStyle w:val="ListNumber2"/>
              <w:numPr>
                <w:ilvl w:val="0"/>
                <w:numId w:val="0"/>
              </w:numPr>
              <w:ind w:left="680" w:hanging="680"/>
            </w:pPr>
            <w:r w:rsidRPr="001F7BBA">
              <w:rPr>
                <w:highlight w:val="cyan"/>
              </w:rPr>
              <w:t>[Confirmed / Not Confirmed (</w:t>
            </w:r>
            <w:r w:rsidR="00F51E87" w:rsidRPr="00F51E87">
              <w:rPr>
                <w:highlight w:val="cyan"/>
              </w:rPr>
              <w:t>complete the attached Major Works Contract Tags Table</w:t>
            </w:r>
            <w:r w:rsidRPr="00F51E87">
              <w:rPr>
                <w:highlight w:val="cyan"/>
              </w:rPr>
              <w:t>)]</w:t>
            </w:r>
          </w:p>
        </w:tc>
      </w:tr>
      <w:tr w:rsidR="00BB29F3" w:rsidRPr="001F7BBA" w:rsidTr="001F7B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rsidR="00BB29F3" w:rsidRPr="001F7BBA" w:rsidRDefault="00BB29F3" w:rsidP="00BB29F3">
            <w:pPr>
              <w:pStyle w:val="ListNumber2"/>
            </w:pPr>
            <w:r w:rsidRPr="00BB29F3">
              <w:t>Co</w:t>
            </w:r>
            <w:r>
              <w:t xml:space="preserve">nfirm that there are no drawings/specifications related </w:t>
            </w:r>
            <w:r w:rsidR="00AB2286">
              <w:t>T</w:t>
            </w:r>
            <w:r>
              <w:t>ags.</w:t>
            </w:r>
            <w:r w:rsidRPr="001F7BBA">
              <w:t xml:space="preserve"> If not confirmed, provide the following detail for each Tag:</w:t>
            </w:r>
          </w:p>
          <w:p w:rsidR="00BB29F3" w:rsidRPr="00CD7BC8" w:rsidRDefault="00BB29F3" w:rsidP="00BB29F3">
            <w:pPr>
              <w:pStyle w:val="ListBullet"/>
              <w:tabs>
                <w:tab w:val="clear" w:pos="360"/>
              </w:tabs>
              <w:ind w:left="1134" w:hanging="283"/>
              <w:contextualSpacing/>
              <w:rPr>
                <w:bCs w:val="0"/>
              </w:rPr>
            </w:pPr>
            <w:r>
              <w:rPr>
                <w:bCs w:val="0"/>
              </w:rPr>
              <w:t>Drawing/specification</w:t>
            </w:r>
            <w:r w:rsidRPr="00CD7BC8">
              <w:rPr>
                <w:bCs w:val="0"/>
              </w:rPr>
              <w:t xml:space="preserve"> reference</w:t>
            </w:r>
          </w:p>
          <w:p w:rsidR="00BB29F3" w:rsidRPr="00CD7BC8" w:rsidRDefault="00BB29F3" w:rsidP="00BB29F3">
            <w:pPr>
              <w:pStyle w:val="ListBullet"/>
              <w:tabs>
                <w:tab w:val="clear" w:pos="360"/>
              </w:tabs>
              <w:ind w:left="1134" w:hanging="283"/>
              <w:contextualSpacing/>
              <w:rPr>
                <w:bCs w:val="0"/>
              </w:rPr>
            </w:pPr>
            <w:r w:rsidRPr="00CD7BC8">
              <w:rPr>
                <w:bCs w:val="0"/>
              </w:rPr>
              <w:t xml:space="preserve">a full description of the </w:t>
            </w:r>
            <w:r w:rsidR="00F51E87">
              <w:t>drawings/specifications related</w:t>
            </w:r>
            <w:r w:rsidR="00F51E87" w:rsidRPr="00CD7BC8">
              <w:rPr>
                <w:bCs w:val="0"/>
              </w:rPr>
              <w:t xml:space="preserve"> </w:t>
            </w:r>
            <w:r w:rsidRPr="00CD7BC8">
              <w:rPr>
                <w:bCs w:val="0"/>
              </w:rPr>
              <w:t>Tag</w:t>
            </w:r>
          </w:p>
          <w:p w:rsidR="00BB29F3" w:rsidRPr="00FA74BD" w:rsidRDefault="00BB29F3" w:rsidP="00FA74BD">
            <w:pPr>
              <w:pStyle w:val="ListBullet"/>
              <w:tabs>
                <w:tab w:val="clear" w:pos="360"/>
              </w:tabs>
              <w:ind w:left="1134" w:hanging="283"/>
              <w:contextualSpacing/>
              <w:rPr>
                <w:bCs w:val="0"/>
              </w:rPr>
            </w:pPr>
            <w:r w:rsidRPr="00CD7BC8">
              <w:rPr>
                <w:bCs w:val="0"/>
              </w:rPr>
              <w:t>your reasons for proposing the Tag</w:t>
            </w:r>
          </w:p>
        </w:tc>
      </w:tr>
      <w:tr w:rsidR="001F7BBA" w:rsidRPr="001F7BBA" w:rsidTr="001F7BBA">
        <w:tc>
          <w:tcPr>
            <w:cnfStyle w:val="001000000000" w:firstRow="0" w:lastRow="0" w:firstColumn="1" w:lastColumn="0" w:oddVBand="0" w:evenVBand="0" w:oddHBand="0" w:evenHBand="0" w:firstRowFirstColumn="0" w:firstRowLastColumn="0" w:lastRowFirstColumn="0" w:lastRowLastColumn="0"/>
            <w:tcW w:w="9207" w:type="dxa"/>
          </w:tcPr>
          <w:p w:rsidR="001F7BBA" w:rsidRPr="001F7BBA" w:rsidRDefault="001F7BBA" w:rsidP="001F7BBA">
            <w:r w:rsidRPr="001F7BBA">
              <w:rPr>
                <w:highlight w:val="cyan"/>
              </w:rPr>
              <w:t>[Confirmed / Not Confirmed (detail each Tag as above)]</w:t>
            </w:r>
          </w:p>
        </w:tc>
      </w:tr>
      <w:tr w:rsidR="001F7BBA" w:rsidRPr="001F7BBA" w:rsidTr="001F7B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7" w:type="dxa"/>
          </w:tcPr>
          <w:p w:rsidR="001F7BBA" w:rsidRPr="001F7BBA" w:rsidRDefault="001F7BBA" w:rsidP="001F7BBA">
            <w:pPr>
              <w:pStyle w:val="ListNumber2"/>
            </w:pPr>
            <w:r w:rsidRPr="001F7BBA">
              <w:t xml:space="preserve">Confirm that your Tender is not based on any assumptions. If </w:t>
            </w:r>
            <w:r w:rsidR="00DC72F7">
              <w:t xml:space="preserve">unable to </w:t>
            </w:r>
            <w:r w:rsidRPr="001F7BBA">
              <w:t>confirm, provide the following detail for each assumption:</w:t>
            </w:r>
          </w:p>
          <w:p w:rsidR="001F7BBA" w:rsidRPr="00CD7BC8" w:rsidRDefault="00235B75" w:rsidP="00BF5421">
            <w:pPr>
              <w:pStyle w:val="ListBullet"/>
              <w:tabs>
                <w:tab w:val="clear" w:pos="360"/>
              </w:tabs>
              <w:ind w:left="1134" w:hanging="283"/>
              <w:contextualSpacing/>
              <w:rPr>
                <w:bCs w:val="0"/>
              </w:rPr>
            </w:pPr>
            <w:r>
              <w:rPr>
                <w:bCs w:val="0"/>
              </w:rPr>
              <w:t>Tender d</w:t>
            </w:r>
            <w:r w:rsidR="001F7BBA" w:rsidRPr="00CD7BC8">
              <w:rPr>
                <w:bCs w:val="0"/>
              </w:rPr>
              <w:t>ocument reference</w:t>
            </w:r>
          </w:p>
          <w:p w:rsidR="001F7BBA" w:rsidRPr="00CD7BC8" w:rsidRDefault="001F7BBA" w:rsidP="00BF5421">
            <w:pPr>
              <w:pStyle w:val="ListBullet"/>
              <w:tabs>
                <w:tab w:val="clear" w:pos="360"/>
              </w:tabs>
              <w:ind w:left="1134" w:hanging="283"/>
              <w:contextualSpacing/>
              <w:rPr>
                <w:bCs w:val="0"/>
              </w:rPr>
            </w:pPr>
            <w:r w:rsidRPr="00CD7BC8">
              <w:rPr>
                <w:bCs w:val="0"/>
              </w:rPr>
              <w:t xml:space="preserve">a full description of the </w:t>
            </w:r>
            <w:r w:rsidR="00BA22D4">
              <w:rPr>
                <w:bCs w:val="0"/>
              </w:rPr>
              <w:t>assumption</w:t>
            </w:r>
          </w:p>
          <w:p w:rsidR="001F7BBA" w:rsidRPr="001F7BBA" w:rsidRDefault="001F7BBA" w:rsidP="00812EBA">
            <w:pPr>
              <w:pStyle w:val="ListBullet"/>
              <w:tabs>
                <w:tab w:val="clear" w:pos="360"/>
              </w:tabs>
              <w:ind w:left="1134" w:hanging="283"/>
              <w:contextualSpacing/>
            </w:pPr>
            <w:proofErr w:type="gramStart"/>
            <w:r w:rsidRPr="00CD7BC8">
              <w:rPr>
                <w:bCs w:val="0"/>
              </w:rPr>
              <w:t>the</w:t>
            </w:r>
            <w:proofErr w:type="gramEnd"/>
            <w:r w:rsidRPr="00CD7BC8">
              <w:rPr>
                <w:bCs w:val="0"/>
              </w:rPr>
              <w:t xml:space="preserve"> potential impact of the assumption</w:t>
            </w:r>
            <w:r w:rsidR="00DC72F7">
              <w:rPr>
                <w:bCs w:val="0"/>
              </w:rPr>
              <w:t>.</w:t>
            </w:r>
          </w:p>
        </w:tc>
      </w:tr>
      <w:tr w:rsidR="001F7BBA" w:rsidRPr="001F7BBA" w:rsidTr="001F7BBA">
        <w:tc>
          <w:tcPr>
            <w:cnfStyle w:val="001000000000" w:firstRow="0" w:lastRow="0" w:firstColumn="1" w:lastColumn="0" w:oddVBand="0" w:evenVBand="0" w:oddHBand="0" w:evenHBand="0" w:firstRowFirstColumn="0" w:firstRowLastColumn="0" w:lastRowFirstColumn="0" w:lastRowLastColumn="0"/>
            <w:tcW w:w="9207" w:type="dxa"/>
          </w:tcPr>
          <w:p w:rsidR="001F7BBA" w:rsidRPr="001F7BBA" w:rsidRDefault="001F7BBA" w:rsidP="001F7BBA">
            <w:r w:rsidRPr="001F7BBA">
              <w:rPr>
                <w:highlight w:val="cyan"/>
              </w:rPr>
              <w:t>[Confirmed / Not Confirmed (detail each assumption as above)]</w:t>
            </w:r>
          </w:p>
        </w:tc>
      </w:tr>
    </w:tbl>
    <w:p w:rsidR="001F7BBA" w:rsidRDefault="001F7BBA" w:rsidP="004D5F39">
      <w:pPr>
        <w:spacing w:after="0"/>
        <w:rPr>
          <w:b/>
        </w:rPr>
      </w:pPr>
    </w:p>
    <w:tbl>
      <w:tblPr>
        <w:tblStyle w:val="PlainTable31"/>
        <w:tblW w:w="9214" w:type="dxa"/>
        <w:tblLayout w:type="fixed"/>
        <w:tblLook w:val="04A0" w:firstRow="1" w:lastRow="0" w:firstColumn="1" w:lastColumn="0" w:noHBand="0" w:noVBand="1"/>
      </w:tblPr>
      <w:tblGrid>
        <w:gridCol w:w="7230"/>
        <w:gridCol w:w="1984"/>
      </w:tblGrid>
      <w:tr w:rsidR="001F7BBA" w:rsidRPr="001F7BBA" w:rsidTr="001F7BB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7230" w:type="dxa"/>
          </w:tcPr>
          <w:p w:rsidR="001F7BBA" w:rsidRPr="001F7BBA" w:rsidRDefault="001F7BBA" w:rsidP="001F7BBA">
            <w:pPr>
              <w:pStyle w:val="ListNumber"/>
            </w:pPr>
            <w:r w:rsidRPr="001F7BBA">
              <w:t>Price</w:t>
            </w:r>
          </w:p>
        </w:tc>
        <w:tc>
          <w:tcPr>
            <w:tcW w:w="1984" w:type="dxa"/>
          </w:tcPr>
          <w:p w:rsidR="001F7BBA" w:rsidRDefault="001F7BBA" w:rsidP="00E87171">
            <w:pPr>
              <w:jc w:val="left"/>
              <w:cnfStyle w:val="100000000000" w:firstRow="1" w:lastRow="0" w:firstColumn="0" w:lastColumn="0" w:oddVBand="0" w:evenVBand="0" w:oddHBand="0" w:evenHBand="0" w:firstRowFirstColumn="0" w:firstRowLastColumn="0" w:lastRowFirstColumn="0" w:lastRowLastColumn="0"/>
              <w:rPr>
                <w:lang w:val="en-US"/>
              </w:rPr>
            </w:pPr>
            <w:r w:rsidRPr="001F7BBA">
              <w:rPr>
                <w:lang w:val="en-US"/>
              </w:rPr>
              <w:t xml:space="preserve">Weighting </w:t>
            </w:r>
            <w:r w:rsidR="00E87171" w:rsidRPr="00E87171">
              <w:rPr>
                <w:highlight w:val="yellow"/>
                <w:lang w:val="en-US"/>
              </w:rPr>
              <w:t>[xx]</w:t>
            </w:r>
            <w:r w:rsidRPr="001F7BBA">
              <w:rPr>
                <w:lang w:val="en-US"/>
              </w:rPr>
              <w:t>%</w:t>
            </w:r>
          </w:p>
          <w:p w:rsidR="00E87171" w:rsidRPr="001F7BBA" w:rsidRDefault="00E87171" w:rsidP="00E87171">
            <w:pPr>
              <w:jc w:val="left"/>
              <w:cnfStyle w:val="100000000000" w:firstRow="1" w:lastRow="0" w:firstColumn="0" w:lastColumn="0" w:oddVBand="0" w:evenVBand="0" w:oddHBand="0" w:evenHBand="0" w:firstRowFirstColumn="0" w:firstRowLastColumn="0" w:lastRowFirstColumn="0" w:lastRowLastColumn="0"/>
              <w:rPr>
                <w:lang w:val="en-US"/>
              </w:rPr>
            </w:pPr>
            <w:r w:rsidRPr="00E87171">
              <w:rPr>
                <w:b w:val="0"/>
                <w:highlight w:val="green"/>
              </w:rPr>
              <w:t>[as per para 3.1]</w:t>
            </w:r>
          </w:p>
        </w:tc>
      </w:tr>
      <w:tr w:rsidR="001F7BBA" w:rsidRPr="001F7BBA" w:rsidTr="001F7B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Pr>
          <w:p w:rsidR="001F7BBA" w:rsidRPr="001F7BBA" w:rsidRDefault="001F7BBA" w:rsidP="001F7BBA">
            <w:r w:rsidRPr="001F7BBA">
              <w:t>As per paragraph 2.5 and on the basis that the Tenderer has examined the site and all Tender Documents for the Contract Works, state the total Price to carry out, supply, construct, complete, deliver and remedy defects in the whole of the said Contract Works in conformity with these Tender Documents (or such other sum as may be ascertained in accordance with the Contract Documents).</w:t>
            </w:r>
          </w:p>
          <w:p w:rsidR="001F7BBA" w:rsidRPr="001F7BBA" w:rsidRDefault="001F7BBA" w:rsidP="001F7BBA">
            <w:r w:rsidRPr="001F7BBA">
              <w:t>Complete and append the Schedule of Prices template (attached to the GETS Tender Notice for this RFT), ensuring that it is consistent with the total Price stated below.</w:t>
            </w:r>
          </w:p>
        </w:tc>
      </w:tr>
      <w:tr w:rsidR="001F7BBA" w:rsidRPr="001F7BBA" w:rsidTr="001F7BBA">
        <w:tc>
          <w:tcPr>
            <w:cnfStyle w:val="001000000000" w:firstRow="0" w:lastRow="0" w:firstColumn="1" w:lastColumn="0" w:oddVBand="0" w:evenVBand="0" w:oddHBand="0" w:evenHBand="0" w:firstRowFirstColumn="0" w:firstRowLastColumn="0" w:lastRowFirstColumn="0" w:lastRowLastColumn="0"/>
            <w:tcW w:w="9214" w:type="dxa"/>
            <w:gridSpan w:val="2"/>
          </w:tcPr>
          <w:p w:rsidR="001F7BBA" w:rsidRPr="001F7BBA" w:rsidRDefault="001F7BBA" w:rsidP="001F7BBA">
            <w:r w:rsidRPr="001F7BBA">
              <w:t>A Schedule of Prices has been completed and is attached.</w:t>
            </w:r>
          </w:p>
          <w:p w:rsidR="001F7BBA" w:rsidRPr="001F7BBA" w:rsidRDefault="001F7BBA" w:rsidP="001F7BBA">
            <w:r w:rsidRPr="001F7BBA">
              <w:t>$</w:t>
            </w:r>
            <w:r w:rsidRPr="001F7BBA">
              <w:rPr>
                <w:highlight w:val="cyan"/>
              </w:rPr>
              <w:t>[Total Price]</w:t>
            </w:r>
            <w:r w:rsidRPr="001F7BBA">
              <w:t xml:space="preserve"> (excluding GST)</w:t>
            </w:r>
          </w:p>
        </w:tc>
      </w:tr>
    </w:tbl>
    <w:p w:rsidR="001F7BBA" w:rsidRDefault="001F7BBA" w:rsidP="004D5F39">
      <w:pPr>
        <w:spacing w:after="0"/>
        <w:rPr>
          <w:b/>
        </w:rPr>
      </w:pPr>
    </w:p>
    <w:tbl>
      <w:tblPr>
        <w:tblStyle w:val="TableGridLight1"/>
        <w:tblW w:w="9207" w:type="dxa"/>
        <w:tblLayout w:type="fixed"/>
        <w:tblLook w:val="04A0" w:firstRow="1" w:lastRow="0" w:firstColumn="1" w:lastColumn="0" w:noHBand="0" w:noVBand="1"/>
      </w:tblPr>
      <w:tblGrid>
        <w:gridCol w:w="1560"/>
        <w:gridCol w:w="567"/>
        <w:gridCol w:w="5103"/>
        <w:gridCol w:w="1559"/>
        <w:gridCol w:w="418"/>
      </w:tblGrid>
      <w:tr w:rsidR="001F7BBA" w:rsidRPr="001F7BBA" w:rsidTr="001F7BBA">
        <w:trPr>
          <w:cnfStyle w:val="100000000000" w:firstRow="1" w:lastRow="0" w:firstColumn="0" w:lastColumn="0" w:oddVBand="0" w:evenVBand="0" w:oddHBand="0" w:evenHBand="0" w:firstRowFirstColumn="0" w:firstRowLastColumn="0" w:lastRowFirstColumn="0" w:lastRowLastColumn="0"/>
        </w:trPr>
        <w:tc>
          <w:tcPr>
            <w:tcW w:w="9207" w:type="dxa"/>
            <w:gridSpan w:val="5"/>
          </w:tcPr>
          <w:p w:rsidR="001F7BBA" w:rsidRPr="001F7BBA" w:rsidRDefault="001F7BBA" w:rsidP="001F7BBA">
            <w:pPr>
              <w:pStyle w:val="ListNumber"/>
            </w:pPr>
            <w:r w:rsidRPr="001F7BBA">
              <w:lastRenderedPageBreak/>
              <w:t>Tenderer’s Declaration</w:t>
            </w:r>
          </w:p>
        </w:tc>
      </w:tr>
      <w:tr w:rsidR="001F7BBA" w:rsidRPr="001F7BBA" w:rsidTr="001F7BBA">
        <w:tc>
          <w:tcPr>
            <w:tcW w:w="1560" w:type="dxa"/>
            <w:shd w:val="clear" w:color="auto" w:fill="D9D9D9" w:themeFill="background1" w:themeFillShade="D9"/>
          </w:tcPr>
          <w:p w:rsidR="001F7BBA" w:rsidRPr="001F7BBA" w:rsidRDefault="001F7BBA" w:rsidP="001F7BBA">
            <w:r w:rsidRPr="001F7BBA">
              <w:t>Item</w:t>
            </w:r>
          </w:p>
        </w:tc>
        <w:tc>
          <w:tcPr>
            <w:tcW w:w="5670" w:type="dxa"/>
            <w:gridSpan w:val="2"/>
            <w:shd w:val="clear" w:color="auto" w:fill="D9D9D9" w:themeFill="background1" w:themeFillShade="D9"/>
          </w:tcPr>
          <w:p w:rsidR="001F7BBA" w:rsidRPr="001F7BBA" w:rsidRDefault="001F7BBA" w:rsidP="001F7BBA">
            <w:r w:rsidRPr="001F7BBA">
              <w:t>Declaration</w:t>
            </w:r>
          </w:p>
        </w:tc>
        <w:tc>
          <w:tcPr>
            <w:tcW w:w="1977" w:type="dxa"/>
            <w:gridSpan w:val="2"/>
            <w:shd w:val="clear" w:color="auto" w:fill="D9D9D9" w:themeFill="background1" w:themeFillShade="D9"/>
          </w:tcPr>
          <w:p w:rsidR="001F7BBA" w:rsidRPr="001F7BBA" w:rsidRDefault="001F7BBA" w:rsidP="001F7BBA">
            <w:r w:rsidRPr="001F7BBA">
              <w:t>Declaration</w:t>
            </w:r>
          </w:p>
        </w:tc>
      </w:tr>
      <w:tr w:rsidR="001F7BBA" w:rsidRPr="001F7BBA" w:rsidTr="001F7BBA">
        <w:tc>
          <w:tcPr>
            <w:tcW w:w="1560" w:type="dxa"/>
          </w:tcPr>
          <w:p w:rsidR="001F7BBA" w:rsidRPr="001F7BBA" w:rsidRDefault="001F7BBA" w:rsidP="001F7BBA">
            <w:r w:rsidRPr="001F7BBA">
              <w:t>RFx Process Terms and Conditions</w:t>
            </w:r>
          </w:p>
        </w:tc>
        <w:tc>
          <w:tcPr>
            <w:tcW w:w="5670" w:type="dxa"/>
            <w:gridSpan w:val="2"/>
          </w:tcPr>
          <w:p w:rsidR="001F7BBA" w:rsidRPr="001F7BBA" w:rsidRDefault="001F7BBA" w:rsidP="001F7BBA">
            <w:r w:rsidRPr="001F7BBA">
              <w:t>I have read and fully understand this RFT including the RFx Process Terms and Conditions (Section 1.6) and related GETS questions/answers and Tender Notifications. I confirm that the Tenderer agrees to be bound by them.</w:t>
            </w:r>
          </w:p>
        </w:tc>
        <w:tc>
          <w:tcPr>
            <w:tcW w:w="1977" w:type="dxa"/>
            <w:gridSpan w:val="2"/>
          </w:tcPr>
          <w:p w:rsidR="001F7BBA" w:rsidRPr="001F7BBA" w:rsidRDefault="001F7BBA" w:rsidP="001F7BBA">
            <w:pPr>
              <w:rPr>
                <w:highlight w:val="cyan"/>
              </w:rPr>
            </w:pPr>
            <w:r w:rsidRPr="001F7BBA">
              <w:rPr>
                <w:highlight w:val="cyan"/>
              </w:rPr>
              <w:t>[Agree/Disagree]</w:t>
            </w:r>
          </w:p>
        </w:tc>
      </w:tr>
      <w:tr w:rsidR="001F7BBA" w:rsidRPr="001F7BBA" w:rsidTr="001F7BBA">
        <w:tc>
          <w:tcPr>
            <w:tcW w:w="1560" w:type="dxa"/>
          </w:tcPr>
          <w:p w:rsidR="001F7BBA" w:rsidRPr="001F7BBA" w:rsidRDefault="001F7BBA" w:rsidP="001F7BBA">
            <w:r w:rsidRPr="001F7BBA">
              <w:t>Collection of further information</w:t>
            </w:r>
          </w:p>
        </w:tc>
        <w:tc>
          <w:tcPr>
            <w:tcW w:w="5670" w:type="dxa"/>
            <w:gridSpan w:val="2"/>
          </w:tcPr>
          <w:p w:rsidR="001F7BBA" w:rsidRPr="001F7BBA" w:rsidRDefault="001F7BBA" w:rsidP="001F7BBA">
            <w:r w:rsidRPr="001F7BBA">
              <w:t>I authorise the Principal to:</w:t>
            </w:r>
          </w:p>
          <w:p w:rsidR="001F7BBA" w:rsidRPr="001F7BBA" w:rsidRDefault="001F7BBA" w:rsidP="005F15F1">
            <w:pPr>
              <w:numPr>
                <w:ilvl w:val="0"/>
                <w:numId w:val="15"/>
              </w:numPr>
            </w:pPr>
            <w:r w:rsidRPr="001F7BBA">
              <w:t>collect relevant information about my organisation and Key Personnel</w:t>
            </w:r>
            <w:r w:rsidR="00DC72F7">
              <w:t xml:space="preserve"> (</w:t>
            </w:r>
            <w:r w:rsidRPr="001F7BBA">
              <w:t>except commercially sensitive pricing information</w:t>
            </w:r>
            <w:r w:rsidR="00DC72F7">
              <w:t>)</w:t>
            </w:r>
            <w:r w:rsidRPr="001F7BBA">
              <w:t xml:space="preserve"> from any relevant third party, including a referee, or previous or existing client</w:t>
            </w:r>
            <w:r w:rsidR="00DC72F7">
              <w:t xml:space="preserve"> and</w:t>
            </w:r>
          </w:p>
          <w:p w:rsidR="001F7BBA" w:rsidRPr="001F7BBA" w:rsidRDefault="001F7BBA" w:rsidP="005F15F1">
            <w:pPr>
              <w:numPr>
                <w:ilvl w:val="0"/>
                <w:numId w:val="15"/>
              </w:numPr>
            </w:pPr>
            <w:proofErr w:type="gramStart"/>
            <w:r w:rsidRPr="001F7BBA">
              <w:t>use</w:t>
            </w:r>
            <w:proofErr w:type="gramEnd"/>
            <w:r w:rsidRPr="001F7BBA">
              <w:t xml:space="preserve"> such information in the evaluation of this Tender.</w:t>
            </w:r>
          </w:p>
          <w:p w:rsidR="001F7BBA" w:rsidRPr="001F7BBA" w:rsidRDefault="001F7BBA" w:rsidP="001F7BBA">
            <w:r w:rsidRPr="001F7BBA">
              <w:t>The Tenderer agrees that all such information will be confidential to the Principal.</w:t>
            </w:r>
          </w:p>
        </w:tc>
        <w:tc>
          <w:tcPr>
            <w:tcW w:w="1977" w:type="dxa"/>
            <w:gridSpan w:val="2"/>
          </w:tcPr>
          <w:p w:rsidR="001F7BBA" w:rsidRPr="001F7BBA" w:rsidRDefault="001F7BBA" w:rsidP="001F7BBA">
            <w:r w:rsidRPr="001F7BBA">
              <w:rPr>
                <w:highlight w:val="cyan"/>
              </w:rPr>
              <w:t>[Agree/Disagree]</w:t>
            </w:r>
          </w:p>
        </w:tc>
      </w:tr>
      <w:tr w:rsidR="001F7BBA" w:rsidRPr="001F7BBA" w:rsidTr="001F7BBA">
        <w:tc>
          <w:tcPr>
            <w:tcW w:w="1560" w:type="dxa"/>
          </w:tcPr>
          <w:p w:rsidR="001F7BBA" w:rsidRPr="001F7BBA" w:rsidRDefault="001F7BBA" w:rsidP="001F7BBA">
            <w:r w:rsidRPr="001F7BBA">
              <w:t>The Requirement</w:t>
            </w:r>
          </w:p>
        </w:tc>
        <w:tc>
          <w:tcPr>
            <w:tcW w:w="5670" w:type="dxa"/>
            <w:gridSpan w:val="2"/>
          </w:tcPr>
          <w:p w:rsidR="001F7BBA" w:rsidRPr="001F7BBA" w:rsidRDefault="001F7BBA" w:rsidP="001F7BBA">
            <w:r w:rsidRPr="001F7BBA">
              <w:t>I have examined the site and read and fully understand the nature and extent of The Requirement (Section 2). I confirm that the Tenderer has the necessary capability and capacity to fully meet or exceed the Requirement (satisfactorily deliver the Contract Works by the Due Date for Completion).</w:t>
            </w:r>
          </w:p>
        </w:tc>
        <w:tc>
          <w:tcPr>
            <w:tcW w:w="1977" w:type="dxa"/>
            <w:gridSpan w:val="2"/>
          </w:tcPr>
          <w:p w:rsidR="001F7BBA" w:rsidRPr="001F7BBA" w:rsidRDefault="001F7BBA" w:rsidP="001F7BBA">
            <w:r w:rsidRPr="001F7BBA">
              <w:rPr>
                <w:highlight w:val="cyan"/>
              </w:rPr>
              <w:t>[Agree/Disagree]</w:t>
            </w:r>
          </w:p>
        </w:tc>
      </w:tr>
      <w:tr w:rsidR="001F7BBA" w:rsidRPr="001F7BBA" w:rsidTr="001F7BBA">
        <w:tc>
          <w:tcPr>
            <w:tcW w:w="1560" w:type="dxa"/>
          </w:tcPr>
          <w:p w:rsidR="001F7BBA" w:rsidRPr="001F7BBA" w:rsidRDefault="001F7BBA" w:rsidP="001F7BBA">
            <w:r w:rsidRPr="001F7BBA">
              <w:t>Ethics</w:t>
            </w:r>
          </w:p>
        </w:tc>
        <w:tc>
          <w:tcPr>
            <w:tcW w:w="5670" w:type="dxa"/>
            <w:gridSpan w:val="2"/>
          </w:tcPr>
          <w:p w:rsidR="001F7BBA" w:rsidRPr="001F7BBA" w:rsidRDefault="001F7BBA" w:rsidP="001F7BBA">
            <w:r w:rsidRPr="001F7BBA">
              <w:t xml:space="preserve">In submitting this Tender, the Tenderer confirms that it: </w:t>
            </w:r>
          </w:p>
          <w:p w:rsidR="001F7BBA" w:rsidRPr="001F7BBA" w:rsidRDefault="001F7BBA" w:rsidP="005F15F1">
            <w:pPr>
              <w:numPr>
                <w:ilvl w:val="0"/>
                <w:numId w:val="14"/>
              </w:numPr>
            </w:pPr>
            <w:r w:rsidRPr="001F7BBA">
              <w:t>has not entered into any improper, illegal, collusive or anti-competitive arrangements with any competitor</w:t>
            </w:r>
          </w:p>
          <w:p w:rsidR="009A1F02" w:rsidRDefault="001F7BBA" w:rsidP="005F15F1">
            <w:pPr>
              <w:numPr>
                <w:ilvl w:val="0"/>
                <w:numId w:val="14"/>
              </w:numPr>
            </w:pPr>
            <w:r w:rsidRPr="001F7BBA">
              <w:t xml:space="preserve">has not directly or indirectly approached any representative of the Principal (other than the Point of Contact) to lobby or solicit information in relation to the RFT </w:t>
            </w:r>
          </w:p>
          <w:p w:rsidR="001F7BBA" w:rsidRPr="001F7BBA" w:rsidRDefault="001F7BBA" w:rsidP="005F15F1">
            <w:pPr>
              <w:numPr>
                <w:ilvl w:val="0"/>
                <w:numId w:val="14"/>
              </w:numPr>
            </w:pPr>
            <w:proofErr w:type="gramStart"/>
            <w:r w:rsidRPr="001F7BBA">
              <w:t>has</w:t>
            </w:r>
            <w:proofErr w:type="gramEnd"/>
            <w:r w:rsidRPr="001F7BBA">
              <w:t xml:space="preserve"> not attempted to influence, or provide any form of personal inducement, reward or benefit to any representative of the Principal.</w:t>
            </w:r>
          </w:p>
        </w:tc>
        <w:tc>
          <w:tcPr>
            <w:tcW w:w="1977" w:type="dxa"/>
            <w:gridSpan w:val="2"/>
          </w:tcPr>
          <w:p w:rsidR="001F7BBA" w:rsidRPr="001F7BBA" w:rsidRDefault="001F7BBA" w:rsidP="001F7BBA">
            <w:pPr>
              <w:rPr>
                <w:highlight w:val="cyan"/>
              </w:rPr>
            </w:pPr>
            <w:r w:rsidRPr="001F7BBA">
              <w:rPr>
                <w:highlight w:val="cyan"/>
              </w:rPr>
              <w:t>[Agree/Disagree]</w:t>
            </w:r>
          </w:p>
        </w:tc>
      </w:tr>
      <w:tr w:rsidR="001F7BBA" w:rsidRPr="001F7BBA" w:rsidTr="001F7BBA">
        <w:tc>
          <w:tcPr>
            <w:tcW w:w="1560" w:type="dxa"/>
          </w:tcPr>
          <w:p w:rsidR="001F7BBA" w:rsidRPr="001F7BBA" w:rsidRDefault="001F7BBA" w:rsidP="001F7BBA">
            <w:r w:rsidRPr="001F7BBA">
              <w:t xml:space="preserve">Offer Validity Period </w:t>
            </w:r>
          </w:p>
        </w:tc>
        <w:tc>
          <w:tcPr>
            <w:tcW w:w="5670" w:type="dxa"/>
            <w:gridSpan w:val="2"/>
          </w:tcPr>
          <w:p w:rsidR="001F7BBA" w:rsidRPr="001F7BBA" w:rsidRDefault="001F7BBA" w:rsidP="001F7BBA">
            <w:r w:rsidRPr="001F7BBA">
              <w:t>I confirm that this Tender, including the price, remains open for acceptance by the Principal for the Offer Validity Period stated in Section 1.6.</w:t>
            </w:r>
          </w:p>
        </w:tc>
        <w:tc>
          <w:tcPr>
            <w:tcW w:w="1977" w:type="dxa"/>
            <w:gridSpan w:val="2"/>
          </w:tcPr>
          <w:p w:rsidR="001F7BBA" w:rsidRPr="001F7BBA" w:rsidRDefault="001F7BBA" w:rsidP="001F7BBA">
            <w:pPr>
              <w:rPr>
                <w:highlight w:val="cyan"/>
              </w:rPr>
            </w:pPr>
            <w:r w:rsidRPr="001F7BBA">
              <w:rPr>
                <w:highlight w:val="cyan"/>
              </w:rPr>
              <w:t>[Agree/Disagree]</w:t>
            </w:r>
          </w:p>
        </w:tc>
      </w:tr>
      <w:tr w:rsidR="001F7BBA" w:rsidRPr="001F7BBA" w:rsidTr="001F7BBA">
        <w:tc>
          <w:tcPr>
            <w:tcW w:w="1560" w:type="dxa"/>
          </w:tcPr>
          <w:p w:rsidR="001F7BBA" w:rsidRPr="001F7BBA" w:rsidRDefault="001F7BBA" w:rsidP="001F7BBA">
            <w:r w:rsidRPr="001F7BBA">
              <w:t>Conflicts of Interest</w:t>
            </w:r>
          </w:p>
        </w:tc>
        <w:tc>
          <w:tcPr>
            <w:tcW w:w="5670" w:type="dxa"/>
            <w:gridSpan w:val="2"/>
          </w:tcPr>
          <w:p w:rsidR="001F7BBA" w:rsidRPr="001F7BBA" w:rsidRDefault="001F7BBA" w:rsidP="001F7BBA">
            <w:r w:rsidRPr="001F7BBA">
              <w:t>All Conflicts of Interest that the Tenderer is aware of have been reported in the Conflict of Interest Section of the Form of Tender. Where a Conflict of Interest arises during the RFT process, the Tenderer will report it immediately to the Point of Contact.</w:t>
            </w:r>
          </w:p>
        </w:tc>
        <w:tc>
          <w:tcPr>
            <w:tcW w:w="1977" w:type="dxa"/>
            <w:gridSpan w:val="2"/>
          </w:tcPr>
          <w:p w:rsidR="001F7BBA" w:rsidRPr="001F7BBA" w:rsidRDefault="001F7BBA" w:rsidP="001F7BBA">
            <w:pPr>
              <w:rPr>
                <w:highlight w:val="cyan"/>
              </w:rPr>
            </w:pPr>
            <w:r w:rsidRPr="001F7BBA">
              <w:rPr>
                <w:highlight w:val="cyan"/>
              </w:rPr>
              <w:t>[Agree/Disagree]</w:t>
            </w:r>
          </w:p>
        </w:tc>
      </w:tr>
      <w:tr w:rsidR="001F7BBA" w:rsidRPr="001F7BBA" w:rsidTr="001F7BBA">
        <w:tc>
          <w:tcPr>
            <w:tcW w:w="9207" w:type="dxa"/>
            <w:gridSpan w:val="5"/>
          </w:tcPr>
          <w:p w:rsidR="001F7BBA" w:rsidRPr="001F7BBA" w:rsidRDefault="001F7BBA" w:rsidP="001F7BBA">
            <w:r w:rsidRPr="001F7BBA">
              <w:t>DECLARATION</w:t>
            </w:r>
          </w:p>
          <w:p w:rsidR="001F7BBA" w:rsidRPr="001F7BBA" w:rsidRDefault="001F7BBA" w:rsidP="001F7BBA">
            <w:r w:rsidRPr="001F7BBA">
              <w:t>I declare that in submitting this Tender and declaration:</w:t>
            </w:r>
          </w:p>
          <w:p w:rsidR="001F7BBA" w:rsidRPr="001F7BBA" w:rsidRDefault="001F7BBA" w:rsidP="003D43C1">
            <w:pPr>
              <w:pStyle w:val="ListParagraph"/>
            </w:pPr>
            <w:r w:rsidRPr="001F7BBA">
              <w:t>the information provided is true, accurate and complete and not misleading in any material respect</w:t>
            </w:r>
          </w:p>
          <w:p w:rsidR="001F7BBA" w:rsidRPr="001F7BBA" w:rsidRDefault="001F7BBA" w:rsidP="003D43C1">
            <w:pPr>
              <w:pStyle w:val="ListParagraph"/>
            </w:pPr>
            <w:r w:rsidRPr="001F7BBA">
              <w:lastRenderedPageBreak/>
              <w:t>the Tender does not contain intellectual property that will breach any third party’s rights</w:t>
            </w:r>
          </w:p>
          <w:p w:rsidR="001F7BBA" w:rsidRPr="001F7BBA" w:rsidRDefault="001F7BBA" w:rsidP="003D43C1">
            <w:pPr>
              <w:pStyle w:val="ListParagraph"/>
            </w:pPr>
            <w:r w:rsidRPr="001F7BBA">
              <w:t>I have secured all appropriate authorisations to submit this Tender, to make the statements and to provide the information in the Tender and I am not aware of any impediments to entering into a Contract to deliver the Contract Works.</w:t>
            </w:r>
          </w:p>
          <w:p w:rsidR="001F7BBA" w:rsidRPr="001F7BBA" w:rsidRDefault="001F7BBA" w:rsidP="003D43C1">
            <w:pPr>
              <w:pStyle w:val="ListParagraph"/>
            </w:pPr>
            <w:r w:rsidRPr="001F7BBA">
              <w:t>I understand that the falsification of information, supplying misleading information or the suppression of material information in the Tender and this declaration may result in the Tender being eliminated from further evaluation or selection and may be grounds for termination of any Contract awarded as a result of the RFT.</w:t>
            </w:r>
          </w:p>
          <w:p w:rsidR="001F7BBA" w:rsidRPr="001F7BBA" w:rsidRDefault="001F7BBA" w:rsidP="001F7BBA">
            <w:r w:rsidRPr="001F7BBA">
              <w:t>By signing this declaration, the signatory below confirms that he/she has been authorised by the Tenderer to make this declaration on its behalf.</w:t>
            </w:r>
          </w:p>
        </w:tc>
      </w:tr>
      <w:tr w:rsidR="001F7BBA" w:rsidRPr="001F7BBA" w:rsidTr="001F7BBA">
        <w:tc>
          <w:tcPr>
            <w:tcW w:w="2127" w:type="dxa"/>
            <w:gridSpan w:val="2"/>
          </w:tcPr>
          <w:p w:rsidR="001F7BBA" w:rsidRPr="001F7BBA" w:rsidRDefault="001F7BBA" w:rsidP="001F7BBA"/>
          <w:p w:rsidR="001F7BBA" w:rsidRPr="001F7BBA" w:rsidRDefault="001F7BBA" w:rsidP="001F7BBA">
            <w:r w:rsidRPr="001F7BBA">
              <w:t>Signature:</w:t>
            </w:r>
          </w:p>
        </w:tc>
        <w:tc>
          <w:tcPr>
            <w:tcW w:w="6662" w:type="dxa"/>
            <w:gridSpan w:val="2"/>
          </w:tcPr>
          <w:p w:rsidR="001F7BBA" w:rsidRPr="001F7BBA" w:rsidRDefault="001F7BBA" w:rsidP="001F7BBA">
            <w:pPr>
              <w:rPr>
                <w:highlight w:val="cyan"/>
              </w:rPr>
            </w:pPr>
            <w:r w:rsidRPr="001F7BBA">
              <w:rPr>
                <w:highlight w:val="cyan"/>
              </w:rPr>
              <w:t>[Signature of the person authorised to represent the Tenderer]</w:t>
            </w:r>
          </w:p>
        </w:tc>
        <w:tc>
          <w:tcPr>
            <w:tcW w:w="418" w:type="dxa"/>
          </w:tcPr>
          <w:p w:rsidR="001F7BBA" w:rsidRPr="001F7BBA" w:rsidRDefault="001F7BBA" w:rsidP="001F7BBA"/>
        </w:tc>
      </w:tr>
      <w:tr w:rsidR="001F7BBA" w:rsidRPr="001F7BBA" w:rsidTr="001F7BBA">
        <w:tc>
          <w:tcPr>
            <w:tcW w:w="2127" w:type="dxa"/>
            <w:gridSpan w:val="2"/>
          </w:tcPr>
          <w:p w:rsidR="001F7BBA" w:rsidRPr="001F7BBA" w:rsidRDefault="001F7BBA" w:rsidP="001F7BBA">
            <w:r w:rsidRPr="001F7BBA">
              <w:t>Full name:</w:t>
            </w:r>
          </w:p>
        </w:tc>
        <w:tc>
          <w:tcPr>
            <w:tcW w:w="6662" w:type="dxa"/>
            <w:gridSpan w:val="2"/>
          </w:tcPr>
          <w:p w:rsidR="001F7BBA" w:rsidRPr="001F7BBA" w:rsidRDefault="001F7BBA" w:rsidP="001F7BBA">
            <w:pPr>
              <w:rPr>
                <w:highlight w:val="cyan"/>
              </w:rPr>
            </w:pPr>
            <w:r w:rsidRPr="001F7BBA">
              <w:rPr>
                <w:highlight w:val="cyan"/>
              </w:rPr>
              <w:t>[Full name of the person authorised to represent the Tenderer]</w:t>
            </w:r>
          </w:p>
        </w:tc>
        <w:tc>
          <w:tcPr>
            <w:tcW w:w="418" w:type="dxa"/>
          </w:tcPr>
          <w:p w:rsidR="001F7BBA" w:rsidRPr="001F7BBA" w:rsidRDefault="001F7BBA" w:rsidP="001F7BBA"/>
        </w:tc>
      </w:tr>
      <w:tr w:rsidR="001F7BBA" w:rsidRPr="001F7BBA" w:rsidTr="001F7BBA">
        <w:tc>
          <w:tcPr>
            <w:tcW w:w="2127" w:type="dxa"/>
            <w:gridSpan w:val="2"/>
          </w:tcPr>
          <w:p w:rsidR="001F7BBA" w:rsidRPr="001F7BBA" w:rsidRDefault="001F7BBA" w:rsidP="001F7BBA"/>
          <w:p w:rsidR="001F7BBA" w:rsidRPr="001F7BBA" w:rsidRDefault="001F7BBA" w:rsidP="001F7BBA">
            <w:r w:rsidRPr="001F7BBA">
              <w:t>Title/position:</w:t>
            </w:r>
          </w:p>
        </w:tc>
        <w:tc>
          <w:tcPr>
            <w:tcW w:w="6662" w:type="dxa"/>
            <w:gridSpan w:val="2"/>
          </w:tcPr>
          <w:p w:rsidR="001F7BBA" w:rsidRPr="001F7BBA" w:rsidRDefault="001F7BBA" w:rsidP="001F7BBA">
            <w:pPr>
              <w:rPr>
                <w:highlight w:val="cyan"/>
              </w:rPr>
            </w:pPr>
            <w:r w:rsidRPr="001F7BBA">
              <w:rPr>
                <w:highlight w:val="cyan"/>
              </w:rPr>
              <w:t>[Title/position of the person authorised to represent the Tenderer]</w:t>
            </w:r>
          </w:p>
        </w:tc>
        <w:tc>
          <w:tcPr>
            <w:tcW w:w="418" w:type="dxa"/>
          </w:tcPr>
          <w:p w:rsidR="001F7BBA" w:rsidRPr="001F7BBA" w:rsidRDefault="001F7BBA" w:rsidP="001F7BBA"/>
        </w:tc>
      </w:tr>
      <w:tr w:rsidR="001F7BBA" w:rsidRPr="001F7BBA" w:rsidTr="001F7BBA">
        <w:tc>
          <w:tcPr>
            <w:tcW w:w="2127" w:type="dxa"/>
            <w:gridSpan w:val="2"/>
          </w:tcPr>
          <w:p w:rsidR="001F7BBA" w:rsidRPr="001F7BBA" w:rsidRDefault="001F7BBA" w:rsidP="001F7BBA"/>
          <w:p w:rsidR="001F7BBA" w:rsidRPr="001F7BBA" w:rsidRDefault="001F7BBA" w:rsidP="001F7BBA">
            <w:r w:rsidRPr="001F7BBA">
              <w:t xml:space="preserve">Tenderer name: </w:t>
            </w:r>
          </w:p>
        </w:tc>
        <w:sdt>
          <w:sdtPr>
            <w:rPr>
              <w:highlight w:val="cyan"/>
            </w:rPr>
            <w:id w:val="1155417698"/>
            <w:placeholder>
              <w:docPart w:val="15B65FDC73004A7D9DC8EF84CD1ED87A"/>
            </w:placeholder>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6662" w:type="dxa"/>
                <w:gridSpan w:val="2"/>
              </w:tcPr>
              <w:p w:rsidR="001F7BBA" w:rsidRPr="00BB5A15" w:rsidRDefault="00822692" w:rsidP="00BB5A15">
                <w:r w:rsidRPr="00BB5A15">
                  <w:rPr>
                    <w:rStyle w:val="PlaceholderText"/>
                    <w:highlight w:val="cyan"/>
                  </w:rPr>
                  <w:t>The Tenderer</w:t>
                </w:r>
              </w:p>
            </w:tc>
          </w:sdtContent>
        </w:sdt>
        <w:tc>
          <w:tcPr>
            <w:tcW w:w="418" w:type="dxa"/>
          </w:tcPr>
          <w:p w:rsidR="001F7BBA" w:rsidRPr="001F7BBA" w:rsidRDefault="001F7BBA" w:rsidP="001F7BBA"/>
        </w:tc>
      </w:tr>
      <w:tr w:rsidR="001F7BBA" w:rsidRPr="001F7BBA" w:rsidTr="001F7BBA">
        <w:tc>
          <w:tcPr>
            <w:tcW w:w="2127" w:type="dxa"/>
            <w:gridSpan w:val="2"/>
          </w:tcPr>
          <w:p w:rsidR="001F7BBA" w:rsidRPr="001F7BBA" w:rsidRDefault="001F7BBA" w:rsidP="001F7BBA"/>
          <w:p w:rsidR="001F7BBA" w:rsidRPr="001F7BBA" w:rsidRDefault="001F7BBA" w:rsidP="001F7BBA">
            <w:r w:rsidRPr="001F7BBA">
              <w:t>Date:</w:t>
            </w:r>
          </w:p>
        </w:tc>
        <w:tc>
          <w:tcPr>
            <w:tcW w:w="6662" w:type="dxa"/>
            <w:gridSpan w:val="2"/>
          </w:tcPr>
          <w:p w:rsidR="001F7BBA" w:rsidRPr="001F7BBA" w:rsidRDefault="001F7BBA" w:rsidP="001F7BBA">
            <w:pPr>
              <w:rPr>
                <w:highlight w:val="cyan"/>
              </w:rPr>
            </w:pPr>
            <w:r w:rsidRPr="001F7BBA">
              <w:rPr>
                <w:highlight w:val="cyan"/>
              </w:rPr>
              <w:t>[Date]</w:t>
            </w:r>
          </w:p>
        </w:tc>
        <w:tc>
          <w:tcPr>
            <w:tcW w:w="418" w:type="dxa"/>
          </w:tcPr>
          <w:p w:rsidR="001F7BBA" w:rsidRPr="001F7BBA" w:rsidRDefault="001F7BBA" w:rsidP="001F7BBA"/>
        </w:tc>
      </w:tr>
    </w:tbl>
    <w:p w:rsidR="001F7BBA" w:rsidRDefault="001F7BBA" w:rsidP="004D5F39">
      <w:pPr>
        <w:spacing w:after="0"/>
        <w:rPr>
          <w:b/>
        </w:rPr>
      </w:pPr>
    </w:p>
    <w:tbl>
      <w:tblPr>
        <w:tblStyle w:val="TableGridLight1"/>
        <w:tblW w:w="9214" w:type="dxa"/>
        <w:tblLook w:val="04A0" w:firstRow="1" w:lastRow="0" w:firstColumn="1" w:lastColumn="0" w:noHBand="0" w:noVBand="1"/>
      </w:tblPr>
      <w:tblGrid>
        <w:gridCol w:w="8364"/>
        <w:gridCol w:w="850"/>
      </w:tblGrid>
      <w:tr w:rsidR="001F7BBA" w:rsidRPr="001F7BBA" w:rsidTr="001F7BBA">
        <w:trPr>
          <w:cnfStyle w:val="100000000000" w:firstRow="1" w:lastRow="0" w:firstColumn="0" w:lastColumn="0" w:oddVBand="0" w:evenVBand="0" w:oddHBand="0" w:evenHBand="0" w:firstRowFirstColumn="0" w:firstRowLastColumn="0" w:lastRowFirstColumn="0" w:lastRowLastColumn="0"/>
        </w:trPr>
        <w:tc>
          <w:tcPr>
            <w:tcW w:w="8364" w:type="dxa"/>
          </w:tcPr>
          <w:p w:rsidR="001F7BBA" w:rsidRPr="001F7BBA" w:rsidRDefault="001F7BBA" w:rsidP="001F7BBA">
            <w:pPr>
              <w:pStyle w:val="ListNumber"/>
            </w:pPr>
            <w:r w:rsidRPr="001F7BBA">
              <w:t>Tenderer’s Checklist</w:t>
            </w:r>
          </w:p>
        </w:tc>
        <w:tc>
          <w:tcPr>
            <w:tcW w:w="850" w:type="dxa"/>
          </w:tcPr>
          <w:p w:rsidR="001F7BBA" w:rsidRPr="001F7BBA" w:rsidRDefault="001F7BBA" w:rsidP="001F7BBA">
            <w:r w:rsidRPr="001F7BBA">
              <w:sym w:font="Wingdings" w:char="F0FC"/>
            </w:r>
          </w:p>
        </w:tc>
      </w:tr>
      <w:tr w:rsidR="001F7BBA" w:rsidRPr="001F7BBA" w:rsidTr="001F7BBA">
        <w:tc>
          <w:tcPr>
            <w:tcW w:w="8364" w:type="dxa"/>
          </w:tcPr>
          <w:p w:rsidR="001F7BBA" w:rsidRPr="001F7BBA" w:rsidRDefault="001F7BBA" w:rsidP="001F7BBA">
            <w:r w:rsidRPr="001F7BBA">
              <w:t>All Sections of the Form of Tender (Parts A and B) have been completed.</w:t>
            </w:r>
          </w:p>
        </w:tc>
        <w:sdt>
          <w:sdtPr>
            <w:rPr>
              <w:b/>
            </w:rPr>
            <w:id w:val="-930197227"/>
          </w:sdtPr>
          <w:sdtEndPr/>
          <w:sdtContent>
            <w:tc>
              <w:tcPr>
                <w:tcW w:w="850" w:type="dxa"/>
              </w:tcPr>
              <w:p w:rsidR="001F7BBA" w:rsidRPr="001F7BBA" w:rsidRDefault="00822692" w:rsidP="001F7BBA">
                <w:pPr>
                  <w:rPr>
                    <w:b/>
                  </w:rPr>
                </w:pPr>
                <w:r>
                  <w:rPr>
                    <w:rFonts w:ascii="MS Gothic" w:eastAsia="MS Gothic" w:hAnsi="MS Gothic" w:hint="eastAsia"/>
                    <w:b/>
                  </w:rPr>
                  <w:t>☐</w:t>
                </w:r>
              </w:p>
            </w:tc>
          </w:sdtContent>
        </w:sdt>
      </w:tr>
      <w:tr w:rsidR="001F7BBA" w:rsidRPr="001F7BBA" w:rsidTr="001F7BBA">
        <w:tc>
          <w:tcPr>
            <w:tcW w:w="8364" w:type="dxa"/>
          </w:tcPr>
          <w:p w:rsidR="001F7BBA" w:rsidRPr="001F7BBA" w:rsidRDefault="001F7BBA" w:rsidP="001F7BBA">
            <w:r w:rsidRPr="001F7BBA">
              <w:t>Form of Tender Parts A and B are submitted as separate documents.</w:t>
            </w:r>
          </w:p>
        </w:tc>
        <w:sdt>
          <w:sdtPr>
            <w:rPr>
              <w:b/>
            </w:rPr>
            <w:id w:val="-266851869"/>
          </w:sdtPr>
          <w:sdtEndPr/>
          <w:sdtContent>
            <w:tc>
              <w:tcPr>
                <w:tcW w:w="850" w:type="dxa"/>
              </w:tcPr>
              <w:p w:rsidR="001F7BBA" w:rsidRPr="001F7BBA" w:rsidRDefault="00822692" w:rsidP="001F7BBA">
                <w:pPr>
                  <w:rPr>
                    <w:b/>
                  </w:rPr>
                </w:pPr>
                <w:r>
                  <w:rPr>
                    <w:rFonts w:ascii="MS Gothic" w:eastAsia="MS Gothic" w:hAnsi="MS Gothic" w:hint="eastAsia"/>
                    <w:b/>
                  </w:rPr>
                  <w:t>☐</w:t>
                </w:r>
              </w:p>
            </w:tc>
          </w:sdtContent>
        </w:sdt>
      </w:tr>
      <w:tr w:rsidR="001F7BBA" w:rsidRPr="001F7BBA" w:rsidTr="001F7BBA">
        <w:tc>
          <w:tcPr>
            <w:tcW w:w="8364" w:type="dxa"/>
          </w:tcPr>
          <w:p w:rsidR="001F7BBA" w:rsidRPr="001F7BBA" w:rsidRDefault="001F7BBA" w:rsidP="001F7BBA">
            <w:r w:rsidRPr="001F7BBA">
              <w:t>The Tenderer’s Declaration has been completed and signed by the person authorised to represent the Tenderer</w:t>
            </w:r>
          </w:p>
        </w:tc>
        <w:sdt>
          <w:sdtPr>
            <w:rPr>
              <w:b/>
            </w:rPr>
            <w:id w:val="808513467"/>
          </w:sdtPr>
          <w:sdtEndPr/>
          <w:sdtContent>
            <w:tc>
              <w:tcPr>
                <w:tcW w:w="850" w:type="dxa"/>
              </w:tcPr>
              <w:p w:rsidR="001F7BBA" w:rsidRPr="001F7BBA" w:rsidRDefault="00822692" w:rsidP="001F7BBA">
                <w:pPr>
                  <w:rPr>
                    <w:b/>
                  </w:rPr>
                </w:pPr>
                <w:r>
                  <w:rPr>
                    <w:rFonts w:ascii="MS Gothic" w:eastAsia="MS Gothic" w:hAnsi="MS Gothic" w:hint="eastAsia"/>
                    <w:b/>
                  </w:rPr>
                  <w:t>☐</w:t>
                </w:r>
              </w:p>
            </w:tc>
          </w:sdtContent>
        </w:sdt>
      </w:tr>
      <w:tr w:rsidR="001F7BBA" w:rsidRPr="001F7BBA" w:rsidTr="001F7BBA">
        <w:tc>
          <w:tcPr>
            <w:tcW w:w="8364" w:type="dxa"/>
          </w:tcPr>
          <w:p w:rsidR="001F7BBA" w:rsidRPr="001F7BBA" w:rsidRDefault="001F7BBA" w:rsidP="001F7BBA">
            <w:r w:rsidRPr="001F7BBA">
              <w:t>Referees detailed in the Tender have agreed to be referees and are aware that they may be contacted by the Principal.</w:t>
            </w:r>
          </w:p>
        </w:tc>
        <w:sdt>
          <w:sdtPr>
            <w:rPr>
              <w:b/>
            </w:rPr>
            <w:id w:val="913355862"/>
          </w:sdtPr>
          <w:sdtEndPr/>
          <w:sdtContent>
            <w:tc>
              <w:tcPr>
                <w:tcW w:w="850" w:type="dxa"/>
              </w:tcPr>
              <w:p w:rsidR="001F7BBA" w:rsidRPr="001F7BBA" w:rsidRDefault="00822692" w:rsidP="001F7BBA">
                <w:pPr>
                  <w:rPr>
                    <w:b/>
                  </w:rPr>
                </w:pPr>
                <w:r>
                  <w:rPr>
                    <w:rFonts w:ascii="MS Gothic" w:eastAsia="MS Gothic" w:hAnsi="MS Gothic" w:hint="eastAsia"/>
                    <w:b/>
                  </w:rPr>
                  <w:t>☐</w:t>
                </w:r>
              </w:p>
            </w:tc>
          </w:sdtContent>
        </w:sdt>
      </w:tr>
      <w:tr w:rsidR="001F7BBA" w:rsidRPr="001F7BBA" w:rsidTr="001F7BBA">
        <w:tc>
          <w:tcPr>
            <w:tcW w:w="9214" w:type="dxa"/>
            <w:gridSpan w:val="2"/>
            <w:shd w:val="clear" w:color="auto" w:fill="D9D9D9" w:themeFill="background1" w:themeFillShade="D9"/>
          </w:tcPr>
          <w:p w:rsidR="001F7BBA" w:rsidRPr="001F7BBA" w:rsidRDefault="001F7BBA" w:rsidP="001F7BBA">
            <w:r w:rsidRPr="001F7BBA">
              <w:t>The following documents are being submitted by the Tenderer:</w:t>
            </w:r>
          </w:p>
        </w:tc>
      </w:tr>
      <w:tr w:rsidR="001F7BBA" w:rsidRPr="001F7BBA" w:rsidTr="001F7BBA">
        <w:tc>
          <w:tcPr>
            <w:tcW w:w="8364" w:type="dxa"/>
          </w:tcPr>
          <w:p w:rsidR="001F7BBA" w:rsidRPr="001F7BBA" w:rsidRDefault="001F7BBA" w:rsidP="001F7BBA">
            <w:r w:rsidRPr="001F7BBA">
              <w:t>Form of Tender Part A (completed)</w:t>
            </w:r>
          </w:p>
        </w:tc>
        <w:sdt>
          <w:sdtPr>
            <w:rPr>
              <w:b/>
            </w:rPr>
            <w:id w:val="-1193155967"/>
          </w:sdtPr>
          <w:sdtEndPr/>
          <w:sdtContent>
            <w:tc>
              <w:tcPr>
                <w:tcW w:w="850" w:type="dxa"/>
              </w:tcPr>
              <w:p w:rsidR="001F7BBA" w:rsidRPr="001F7BBA" w:rsidRDefault="00822692" w:rsidP="001F7BBA">
                <w:pPr>
                  <w:rPr>
                    <w:b/>
                  </w:rPr>
                </w:pPr>
                <w:r>
                  <w:rPr>
                    <w:rFonts w:ascii="MS Gothic" w:eastAsia="MS Gothic" w:hAnsi="MS Gothic" w:hint="eastAsia"/>
                    <w:b/>
                  </w:rPr>
                  <w:t>☐</w:t>
                </w:r>
              </w:p>
            </w:tc>
          </w:sdtContent>
        </w:sdt>
      </w:tr>
      <w:tr w:rsidR="001F7BBA" w:rsidRPr="001F7BBA" w:rsidTr="001F7BBA">
        <w:tc>
          <w:tcPr>
            <w:tcW w:w="8364" w:type="dxa"/>
          </w:tcPr>
          <w:p w:rsidR="001F7BBA" w:rsidRPr="001F7BBA" w:rsidRDefault="001F7BBA" w:rsidP="001F7BBA">
            <w:r w:rsidRPr="001F7BBA">
              <w:t>Form of Tender Part B (completed)</w:t>
            </w:r>
          </w:p>
        </w:tc>
        <w:sdt>
          <w:sdtPr>
            <w:rPr>
              <w:b/>
            </w:rPr>
            <w:id w:val="-374535103"/>
          </w:sdtPr>
          <w:sdtEndPr/>
          <w:sdtContent>
            <w:tc>
              <w:tcPr>
                <w:tcW w:w="850" w:type="dxa"/>
              </w:tcPr>
              <w:p w:rsidR="001F7BBA" w:rsidRPr="001F7BBA" w:rsidRDefault="00822692" w:rsidP="001F7BBA">
                <w:pPr>
                  <w:rPr>
                    <w:b/>
                  </w:rPr>
                </w:pPr>
                <w:r>
                  <w:rPr>
                    <w:rFonts w:ascii="MS Gothic" w:eastAsia="MS Gothic" w:hAnsi="MS Gothic" w:hint="eastAsia"/>
                    <w:b/>
                  </w:rPr>
                  <w:t>☐</w:t>
                </w:r>
              </w:p>
            </w:tc>
          </w:sdtContent>
        </w:sdt>
      </w:tr>
      <w:tr w:rsidR="001F7BBA" w:rsidRPr="001F7BBA" w:rsidTr="001F7BBA">
        <w:tc>
          <w:tcPr>
            <w:tcW w:w="8364" w:type="dxa"/>
          </w:tcPr>
          <w:p w:rsidR="001F7BBA" w:rsidRPr="001F7BBA" w:rsidRDefault="001F7BBA" w:rsidP="001F7BBA">
            <w:r w:rsidRPr="001F7BBA">
              <w:t>Schedule of Prices (completed)</w:t>
            </w:r>
          </w:p>
        </w:tc>
        <w:sdt>
          <w:sdtPr>
            <w:rPr>
              <w:b/>
            </w:rPr>
            <w:id w:val="1431474095"/>
          </w:sdtPr>
          <w:sdtEndPr/>
          <w:sdtContent>
            <w:tc>
              <w:tcPr>
                <w:tcW w:w="850" w:type="dxa"/>
              </w:tcPr>
              <w:p w:rsidR="001F7BBA" w:rsidRPr="001F7BBA" w:rsidRDefault="00822692" w:rsidP="001F7BBA">
                <w:pPr>
                  <w:rPr>
                    <w:b/>
                  </w:rPr>
                </w:pPr>
                <w:r>
                  <w:rPr>
                    <w:rFonts w:ascii="MS Gothic" w:eastAsia="MS Gothic" w:hAnsi="MS Gothic" w:hint="eastAsia"/>
                    <w:b/>
                  </w:rPr>
                  <w:t>☐</w:t>
                </w:r>
              </w:p>
            </w:tc>
          </w:sdtContent>
        </w:sdt>
      </w:tr>
      <w:tr w:rsidR="001F7BBA" w:rsidRPr="001F7BBA" w:rsidTr="001F7BBA">
        <w:tc>
          <w:tcPr>
            <w:tcW w:w="8364" w:type="dxa"/>
          </w:tcPr>
          <w:p w:rsidR="001F7BBA" w:rsidRPr="001F7BBA" w:rsidRDefault="001F7BBA" w:rsidP="001F7BBA">
            <w:r w:rsidRPr="001F7BBA">
              <w:t>Preliminary works programme</w:t>
            </w:r>
          </w:p>
        </w:tc>
        <w:sdt>
          <w:sdtPr>
            <w:rPr>
              <w:b/>
            </w:rPr>
            <w:id w:val="-1791881475"/>
          </w:sdtPr>
          <w:sdtEndPr/>
          <w:sdtContent>
            <w:tc>
              <w:tcPr>
                <w:tcW w:w="850" w:type="dxa"/>
              </w:tcPr>
              <w:p w:rsidR="001F7BBA" w:rsidRPr="001F7BBA" w:rsidRDefault="00822692" w:rsidP="001F7BBA">
                <w:pPr>
                  <w:rPr>
                    <w:b/>
                  </w:rPr>
                </w:pPr>
                <w:r>
                  <w:rPr>
                    <w:rFonts w:ascii="MS Gothic" w:eastAsia="MS Gothic" w:hAnsi="MS Gothic" w:hint="eastAsia"/>
                    <w:b/>
                  </w:rPr>
                  <w:t>☐</w:t>
                </w:r>
              </w:p>
            </w:tc>
          </w:sdtContent>
        </w:sdt>
      </w:tr>
      <w:tr w:rsidR="001F7BBA" w:rsidRPr="001F7BBA" w:rsidTr="001F7BBA">
        <w:tc>
          <w:tcPr>
            <w:tcW w:w="8364" w:type="dxa"/>
          </w:tcPr>
          <w:p w:rsidR="001F7BBA" w:rsidRPr="001F7BBA" w:rsidRDefault="001D32B1" w:rsidP="001F7BBA">
            <w:r>
              <w:t>Draft or example</w:t>
            </w:r>
            <w:r w:rsidR="001F7BBA" w:rsidRPr="001F7BBA">
              <w:t xml:space="preserve"> SSSP</w:t>
            </w:r>
          </w:p>
        </w:tc>
        <w:sdt>
          <w:sdtPr>
            <w:rPr>
              <w:b/>
            </w:rPr>
            <w:id w:val="1441178151"/>
          </w:sdtPr>
          <w:sdtEndPr/>
          <w:sdtContent>
            <w:tc>
              <w:tcPr>
                <w:tcW w:w="850" w:type="dxa"/>
              </w:tcPr>
              <w:p w:rsidR="001F7BBA" w:rsidRPr="001F7BBA" w:rsidRDefault="00822692" w:rsidP="001F7BBA">
                <w:pPr>
                  <w:rPr>
                    <w:b/>
                  </w:rPr>
                </w:pPr>
                <w:r>
                  <w:rPr>
                    <w:rFonts w:ascii="MS Gothic" w:eastAsia="MS Gothic" w:hAnsi="MS Gothic" w:hint="eastAsia"/>
                    <w:b/>
                  </w:rPr>
                  <w:t>☐</w:t>
                </w:r>
              </w:p>
            </w:tc>
          </w:sdtContent>
        </w:sdt>
      </w:tr>
      <w:tr w:rsidR="001F7BBA" w:rsidRPr="001F7BBA" w:rsidTr="001F7BBA">
        <w:tc>
          <w:tcPr>
            <w:tcW w:w="8364" w:type="dxa"/>
          </w:tcPr>
          <w:p w:rsidR="001F7BBA" w:rsidRPr="001F7BBA" w:rsidRDefault="001F7BBA" w:rsidP="001F7BBA">
            <w:r w:rsidRPr="001F7BBA">
              <w:t>Evidence of health and safety accreditation</w:t>
            </w:r>
          </w:p>
        </w:tc>
        <w:sdt>
          <w:sdtPr>
            <w:rPr>
              <w:b/>
            </w:rPr>
            <w:id w:val="276839721"/>
          </w:sdtPr>
          <w:sdtEndPr/>
          <w:sdtContent>
            <w:tc>
              <w:tcPr>
                <w:tcW w:w="850" w:type="dxa"/>
              </w:tcPr>
              <w:p w:rsidR="001F7BBA" w:rsidRPr="001F7BBA" w:rsidRDefault="00822692" w:rsidP="001F7BBA">
                <w:pPr>
                  <w:rPr>
                    <w:b/>
                  </w:rPr>
                </w:pPr>
                <w:r>
                  <w:rPr>
                    <w:rFonts w:ascii="MS Gothic" w:eastAsia="MS Gothic" w:hAnsi="MS Gothic" w:hint="eastAsia"/>
                    <w:b/>
                  </w:rPr>
                  <w:t>☐</w:t>
                </w:r>
              </w:p>
            </w:tc>
          </w:sdtContent>
        </w:sdt>
      </w:tr>
      <w:tr w:rsidR="001F7BBA" w:rsidRPr="001F7BBA" w:rsidTr="001F7BBA">
        <w:tc>
          <w:tcPr>
            <w:tcW w:w="8364" w:type="dxa"/>
          </w:tcPr>
          <w:p w:rsidR="001F7BBA" w:rsidRPr="001F7BBA" w:rsidRDefault="001F7BBA" w:rsidP="001F7BBA">
            <w:r w:rsidRPr="001F7BBA">
              <w:t>CVs of Key Personnel</w:t>
            </w:r>
          </w:p>
        </w:tc>
        <w:sdt>
          <w:sdtPr>
            <w:rPr>
              <w:b/>
            </w:rPr>
            <w:id w:val="-1877771062"/>
          </w:sdtPr>
          <w:sdtEndPr/>
          <w:sdtContent>
            <w:tc>
              <w:tcPr>
                <w:tcW w:w="850" w:type="dxa"/>
              </w:tcPr>
              <w:p w:rsidR="001F7BBA" w:rsidRPr="001F7BBA" w:rsidRDefault="00822692" w:rsidP="001F7BBA">
                <w:pPr>
                  <w:rPr>
                    <w:b/>
                  </w:rPr>
                </w:pPr>
                <w:r>
                  <w:rPr>
                    <w:rFonts w:ascii="MS Gothic" w:eastAsia="MS Gothic" w:hAnsi="MS Gothic" w:hint="eastAsia"/>
                    <w:b/>
                  </w:rPr>
                  <w:t>☐</w:t>
                </w:r>
              </w:p>
            </w:tc>
          </w:sdtContent>
        </w:sdt>
      </w:tr>
      <w:tr w:rsidR="001F7BBA" w:rsidRPr="001F7BBA" w:rsidTr="001F7BBA">
        <w:tc>
          <w:tcPr>
            <w:tcW w:w="8364" w:type="dxa"/>
          </w:tcPr>
          <w:p w:rsidR="001F7BBA" w:rsidRPr="001F7BBA" w:rsidRDefault="001F7BBA" w:rsidP="001F7BBA">
            <w:r w:rsidRPr="001F7BBA">
              <w:t>Organisational chart</w:t>
            </w:r>
          </w:p>
        </w:tc>
        <w:sdt>
          <w:sdtPr>
            <w:rPr>
              <w:b/>
            </w:rPr>
            <w:id w:val="-1308783211"/>
          </w:sdtPr>
          <w:sdtEndPr/>
          <w:sdtContent>
            <w:tc>
              <w:tcPr>
                <w:tcW w:w="850" w:type="dxa"/>
              </w:tcPr>
              <w:p w:rsidR="001F7BBA" w:rsidRPr="001F7BBA" w:rsidRDefault="00822692" w:rsidP="001F7BBA">
                <w:pPr>
                  <w:rPr>
                    <w:b/>
                  </w:rPr>
                </w:pPr>
                <w:r>
                  <w:rPr>
                    <w:rFonts w:ascii="MS Gothic" w:eastAsia="MS Gothic" w:hAnsi="MS Gothic" w:hint="eastAsia"/>
                    <w:b/>
                  </w:rPr>
                  <w:t>☐</w:t>
                </w:r>
              </w:p>
            </w:tc>
          </w:sdtContent>
        </w:sdt>
      </w:tr>
      <w:tr w:rsidR="001D32B1" w:rsidRPr="001F7BBA" w:rsidTr="001F7BBA">
        <w:tc>
          <w:tcPr>
            <w:tcW w:w="8364" w:type="dxa"/>
          </w:tcPr>
          <w:p w:rsidR="001D32B1" w:rsidRPr="001F7BBA" w:rsidRDefault="001D32B1" w:rsidP="00AB2286">
            <w:r w:rsidRPr="001F7BBA">
              <w:rPr>
                <w:highlight w:val="green"/>
              </w:rPr>
              <w:t>[Major Works Contract only</w:t>
            </w:r>
            <w:r w:rsidRPr="00420AD5">
              <w:rPr>
                <w:highlight w:val="green"/>
              </w:rPr>
              <w:t>]</w:t>
            </w:r>
            <w:r w:rsidR="00420AD5" w:rsidRPr="00420AD5">
              <w:rPr>
                <w:highlight w:val="yellow"/>
              </w:rPr>
              <w:t>[</w:t>
            </w:r>
            <w:r w:rsidR="003B7E2B" w:rsidRPr="00420AD5">
              <w:rPr>
                <w:highlight w:val="yellow"/>
              </w:rPr>
              <w:t xml:space="preserve">Major Works </w:t>
            </w:r>
            <w:r w:rsidR="00AB2286">
              <w:rPr>
                <w:highlight w:val="yellow"/>
              </w:rPr>
              <w:t>Contract</w:t>
            </w:r>
            <w:r w:rsidR="003B7E2B" w:rsidRPr="00420AD5">
              <w:rPr>
                <w:highlight w:val="yellow"/>
              </w:rPr>
              <w:t xml:space="preserve"> Tags Table</w:t>
            </w:r>
            <w:r w:rsidR="00420AD5" w:rsidRPr="00420AD5">
              <w:rPr>
                <w:highlight w:val="yellow"/>
              </w:rPr>
              <w:t>]</w:t>
            </w:r>
          </w:p>
        </w:tc>
        <w:sdt>
          <w:sdtPr>
            <w:rPr>
              <w:b/>
            </w:rPr>
            <w:id w:val="1308719735"/>
          </w:sdtPr>
          <w:sdtEndPr/>
          <w:sdtContent>
            <w:tc>
              <w:tcPr>
                <w:tcW w:w="850" w:type="dxa"/>
              </w:tcPr>
              <w:p w:rsidR="001D32B1" w:rsidRPr="001F7BBA" w:rsidRDefault="001D32B1" w:rsidP="001D32B1">
                <w:pPr>
                  <w:rPr>
                    <w:b/>
                  </w:rPr>
                </w:pPr>
                <w:r>
                  <w:rPr>
                    <w:rFonts w:ascii="MS Gothic" w:eastAsia="MS Gothic" w:hAnsi="MS Gothic" w:hint="eastAsia"/>
                    <w:b/>
                  </w:rPr>
                  <w:t>☐</w:t>
                </w:r>
              </w:p>
            </w:tc>
          </w:sdtContent>
        </w:sdt>
      </w:tr>
      <w:tr w:rsidR="001F7BBA" w:rsidRPr="001F7BBA" w:rsidTr="001F7BBA">
        <w:tc>
          <w:tcPr>
            <w:tcW w:w="8364" w:type="dxa"/>
          </w:tcPr>
          <w:p w:rsidR="001F7BBA" w:rsidRPr="001F7BBA" w:rsidRDefault="001F7BBA" w:rsidP="001F7BBA">
            <w:r w:rsidRPr="001F7BBA">
              <w:rPr>
                <w:highlight w:val="green"/>
              </w:rPr>
              <w:t>[Major Works Contract only]</w:t>
            </w:r>
            <w:r w:rsidRPr="001F7BBA">
              <w:rPr>
                <w:highlight w:val="yellow"/>
              </w:rPr>
              <w:t xml:space="preserve">[Letter from approved Bank registered in New Zealand (or alternative surety agreed by the Principal) agreeing to execute a bond (4.9d. of </w:t>
            </w:r>
            <w:r w:rsidRPr="001F7BBA">
              <w:rPr>
                <w:highlight w:val="yellow"/>
              </w:rPr>
              <w:lastRenderedPageBreak/>
              <w:t>RFx Process Terms and Conditions and 3.1.2 Schedule 1 – Special Conditions of Contract)]</w:t>
            </w:r>
          </w:p>
        </w:tc>
        <w:sdt>
          <w:sdtPr>
            <w:rPr>
              <w:b/>
            </w:rPr>
            <w:id w:val="-565650348"/>
          </w:sdtPr>
          <w:sdtEndPr/>
          <w:sdtContent>
            <w:tc>
              <w:tcPr>
                <w:tcW w:w="850" w:type="dxa"/>
              </w:tcPr>
              <w:p w:rsidR="001F7BBA" w:rsidRPr="001F7BBA" w:rsidRDefault="00822692" w:rsidP="001F7BBA">
                <w:pPr>
                  <w:rPr>
                    <w:b/>
                  </w:rPr>
                </w:pPr>
                <w:r>
                  <w:rPr>
                    <w:rFonts w:ascii="MS Gothic" w:eastAsia="MS Gothic" w:hAnsi="MS Gothic" w:hint="eastAsia"/>
                    <w:b/>
                  </w:rPr>
                  <w:t>☐</w:t>
                </w:r>
              </w:p>
            </w:tc>
          </w:sdtContent>
        </w:sdt>
      </w:tr>
      <w:tr w:rsidR="001F7BBA" w:rsidRPr="001F7BBA" w:rsidTr="001F7BBA">
        <w:tc>
          <w:tcPr>
            <w:tcW w:w="8364" w:type="dxa"/>
          </w:tcPr>
          <w:p w:rsidR="001F7BBA" w:rsidRPr="001F7BBA" w:rsidRDefault="001F7BBA" w:rsidP="001F7BBA">
            <w:r w:rsidRPr="001F7BBA">
              <w:rPr>
                <w:highlight w:val="green"/>
              </w:rPr>
              <w:t>[Major Works Contract only]</w:t>
            </w:r>
            <w:r w:rsidRPr="001F7BBA">
              <w:rPr>
                <w:highlight w:val="yellow"/>
              </w:rPr>
              <w:t>[Preliminary quality plan (5.18 Schedule 1 – Special Conditions of Contract)]</w:t>
            </w:r>
          </w:p>
        </w:tc>
        <w:sdt>
          <w:sdtPr>
            <w:rPr>
              <w:b/>
            </w:rPr>
            <w:id w:val="-376786571"/>
          </w:sdtPr>
          <w:sdtEndPr/>
          <w:sdtContent>
            <w:tc>
              <w:tcPr>
                <w:tcW w:w="850" w:type="dxa"/>
              </w:tcPr>
              <w:p w:rsidR="001F7BBA" w:rsidRPr="001F7BBA" w:rsidRDefault="00822692" w:rsidP="001F7BBA">
                <w:pPr>
                  <w:rPr>
                    <w:b/>
                  </w:rPr>
                </w:pPr>
                <w:r>
                  <w:rPr>
                    <w:rFonts w:ascii="MS Gothic" w:eastAsia="MS Gothic" w:hAnsi="MS Gothic" w:hint="eastAsia"/>
                    <w:b/>
                  </w:rPr>
                  <w:t>☐</w:t>
                </w:r>
              </w:p>
            </w:tc>
          </w:sdtContent>
        </w:sdt>
      </w:tr>
      <w:tr w:rsidR="001F7BBA" w:rsidRPr="001F7BBA" w:rsidTr="001F7BBA">
        <w:tc>
          <w:tcPr>
            <w:tcW w:w="8364" w:type="dxa"/>
          </w:tcPr>
          <w:p w:rsidR="001F7BBA" w:rsidRPr="001F7BBA" w:rsidRDefault="001F7BBA" w:rsidP="001F7BBA">
            <w:r w:rsidRPr="001F7BBA">
              <w:rPr>
                <w:highlight w:val="green"/>
              </w:rPr>
              <w:t>[Major Works Contract only]</w:t>
            </w:r>
            <w:r w:rsidRPr="001F7BBA">
              <w:rPr>
                <w:highlight w:val="yellow"/>
              </w:rPr>
              <w:t>[Preliminary traffic management plan (5.19 Schedule 1 – Special Conditions of Contract)]</w:t>
            </w:r>
          </w:p>
        </w:tc>
        <w:sdt>
          <w:sdtPr>
            <w:rPr>
              <w:b/>
            </w:rPr>
            <w:id w:val="871270327"/>
          </w:sdtPr>
          <w:sdtEndPr/>
          <w:sdtContent>
            <w:tc>
              <w:tcPr>
                <w:tcW w:w="850" w:type="dxa"/>
              </w:tcPr>
              <w:p w:rsidR="001F7BBA" w:rsidRPr="001F7BBA" w:rsidRDefault="00822692" w:rsidP="001F7BBA">
                <w:pPr>
                  <w:rPr>
                    <w:b/>
                  </w:rPr>
                </w:pPr>
                <w:r>
                  <w:rPr>
                    <w:rFonts w:ascii="MS Gothic" w:eastAsia="MS Gothic" w:hAnsi="MS Gothic" w:hint="eastAsia"/>
                    <w:b/>
                  </w:rPr>
                  <w:t>☐</w:t>
                </w:r>
              </w:p>
            </w:tc>
          </w:sdtContent>
        </w:sdt>
      </w:tr>
      <w:tr w:rsidR="001F7BBA" w:rsidRPr="001F7BBA" w:rsidTr="001F7BBA">
        <w:tc>
          <w:tcPr>
            <w:tcW w:w="8364" w:type="dxa"/>
          </w:tcPr>
          <w:p w:rsidR="001F7BBA" w:rsidRPr="001F7BBA" w:rsidRDefault="001F7BBA" w:rsidP="001F7BBA">
            <w:r w:rsidRPr="001F7BBA">
              <w:rPr>
                <w:highlight w:val="green"/>
              </w:rPr>
              <w:t>[Major Works Contract only]</w:t>
            </w:r>
            <w:r w:rsidRPr="001F7BBA">
              <w:rPr>
                <w:highlight w:val="yellow"/>
              </w:rPr>
              <w:t>[Preliminary environmental control plan] (5.22 Schedule 1 – Special Conditions of Contract)]</w:t>
            </w:r>
          </w:p>
        </w:tc>
        <w:sdt>
          <w:sdtPr>
            <w:rPr>
              <w:b/>
            </w:rPr>
            <w:id w:val="-527181932"/>
          </w:sdtPr>
          <w:sdtEndPr/>
          <w:sdtContent>
            <w:tc>
              <w:tcPr>
                <w:tcW w:w="850" w:type="dxa"/>
              </w:tcPr>
              <w:p w:rsidR="001F7BBA" w:rsidRPr="001F7BBA" w:rsidRDefault="00822692" w:rsidP="001F7BBA">
                <w:pPr>
                  <w:rPr>
                    <w:b/>
                  </w:rPr>
                </w:pPr>
                <w:r>
                  <w:rPr>
                    <w:rFonts w:ascii="MS Gothic" w:eastAsia="MS Gothic" w:hAnsi="MS Gothic" w:hint="eastAsia"/>
                    <w:b/>
                  </w:rPr>
                  <w:t>☐</w:t>
                </w:r>
              </w:p>
            </w:tc>
          </w:sdtContent>
        </w:sdt>
      </w:tr>
    </w:tbl>
    <w:p w:rsidR="001D32B1" w:rsidRDefault="001D32B1" w:rsidP="0066009A">
      <w:pPr>
        <w:rPr>
          <w:b/>
        </w:rPr>
        <w:sectPr w:rsidR="001D32B1" w:rsidSect="004A5CC9">
          <w:headerReference w:type="default" r:id="rId27"/>
          <w:footerReference w:type="default" r:id="rId28"/>
          <w:pgSz w:w="11906" w:h="16838"/>
          <w:pgMar w:top="1594" w:right="849" w:bottom="709" w:left="1442" w:header="708" w:footer="331" w:gutter="0"/>
          <w:cols w:space="708"/>
          <w:docGrid w:linePitch="360"/>
        </w:sectPr>
      </w:pPr>
    </w:p>
    <w:p w:rsidR="005F15F1" w:rsidRDefault="001D32B1" w:rsidP="003B7E2B">
      <w:pPr>
        <w:pStyle w:val="MoECoverPageHeading"/>
        <w:spacing w:before="120" w:after="120"/>
        <w:rPr>
          <w:rFonts w:asciiTheme="majorHAnsi" w:eastAsiaTheme="majorEastAsia" w:hAnsiTheme="majorHAnsi" w:cstheme="majorBidi"/>
          <w:bCs/>
          <w:color w:val="44546A" w:themeColor="text2"/>
          <w:kern w:val="32"/>
          <w:sz w:val="32"/>
          <w:szCs w:val="32"/>
        </w:rPr>
      </w:pPr>
      <w:r w:rsidRPr="00460D7A">
        <w:rPr>
          <w:rFonts w:asciiTheme="majorHAnsi" w:eastAsiaTheme="majorEastAsia" w:hAnsiTheme="majorHAnsi" w:cstheme="majorBidi"/>
          <w:bCs/>
          <w:color w:val="44546A" w:themeColor="text2"/>
          <w:kern w:val="32"/>
          <w:sz w:val="32"/>
          <w:szCs w:val="32"/>
        </w:rPr>
        <w:lastRenderedPageBreak/>
        <w:t>Major Works Contract Tags Table</w:t>
      </w:r>
      <w:r w:rsidR="005F15F1" w:rsidRPr="005F15F1">
        <w:rPr>
          <w:rFonts w:eastAsia="Arial" w:cs="Times New Roman"/>
          <w:color w:val="auto"/>
          <w:sz w:val="22"/>
          <w:szCs w:val="22"/>
        </w:rPr>
        <w:t xml:space="preserve"> </w:t>
      </w:r>
      <w:r w:rsidR="005F15F1" w:rsidRPr="005F15F1">
        <w:rPr>
          <w:rFonts w:eastAsia="Arial" w:cs="Times New Roman"/>
          <w:b w:val="0"/>
          <w:color w:val="auto"/>
          <w:sz w:val="22"/>
          <w:szCs w:val="22"/>
          <w:highlight w:val="green"/>
        </w:rPr>
        <w:t xml:space="preserve">[Major Works only: Delete this page for Medium Works </w:t>
      </w:r>
      <w:r w:rsidR="00D000CC">
        <w:rPr>
          <w:rFonts w:eastAsia="Arial" w:cs="Times New Roman"/>
          <w:b w:val="0"/>
          <w:color w:val="auto"/>
          <w:sz w:val="22"/>
          <w:szCs w:val="22"/>
          <w:highlight w:val="green"/>
        </w:rPr>
        <w:t xml:space="preserve">Contracts </w:t>
      </w:r>
      <w:r w:rsidR="005F15F1" w:rsidRPr="005F15F1">
        <w:rPr>
          <w:rFonts w:eastAsia="Arial" w:cs="Times New Roman"/>
          <w:b w:val="0"/>
          <w:color w:val="auto"/>
          <w:sz w:val="22"/>
          <w:szCs w:val="22"/>
          <w:highlight w:val="green"/>
        </w:rPr>
        <w:t>(under $500k)]</w:t>
      </w:r>
    </w:p>
    <w:tbl>
      <w:tblPr>
        <w:tblStyle w:val="PlainTable31"/>
        <w:tblW w:w="15168" w:type="dxa"/>
        <w:tblInd w:w="108" w:type="dxa"/>
        <w:tblLayout w:type="fixed"/>
        <w:tblLook w:val="04A0" w:firstRow="1" w:lastRow="0" w:firstColumn="1" w:lastColumn="0" w:noHBand="0" w:noVBand="1"/>
      </w:tblPr>
      <w:tblGrid>
        <w:gridCol w:w="3261"/>
        <w:gridCol w:w="11907"/>
      </w:tblGrid>
      <w:tr w:rsidR="00460D7A" w:rsidRPr="001F7BBA" w:rsidTr="0092050D">
        <w:trPr>
          <w:cnfStyle w:val="100000000000" w:firstRow="1" w:lastRow="0" w:firstColumn="0" w:lastColumn="0" w:oddVBand="0" w:evenVBand="0" w:oddHBand="0" w:evenHBand="0" w:firstRowFirstColumn="0" w:firstRowLastColumn="0" w:lastRowFirstColumn="0" w:lastRowLastColumn="0"/>
          <w:trHeight w:val="380"/>
        </w:trPr>
        <w:tc>
          <w:tcPr>
            <w:cnfStyle w:val="001000000100" w:firstRow="0" w:lastRow="0" w:firstColumn="1" w:lastColumn="0" w:oddVBand="0" w:evenVBand="0" w:oddHBand="0" w:evenHBand="0" w:firstRowFirstColumn="1" w:firstRowLastColumn="0" w:lastRowFirstColumn="0" w:lastRowLastColumn="0"/>
            <w:tcW w:w="3261" w:type="dxa"/>
          </w:tcPr>
          <w:p w:rsidR="00460D7A" w:rsidRPr="001F7BBA" w:rsidRDefault="00460D7A" w:rsidP="0092050D">
            <w:pPr>
              <w:rPr>
                <w:lang w:val="en-US"/>
              </w:rPr>
            </w:pPr>
            <w:bookmarkStart w:id="6" w:name="_Toc280018712"/>
            <w:r w:rsidRPr="001F7BBA">
              <w:t>Pr</w:t>
            </w:r>
            <w:r w:rsidR="0092050D">
              <w:t>ocurement title</w:t>
            </w:r>
          </w:p>
        </w:tc>
        <w:tc>
          <w:tcPr>
            <w:tcW w:w="11907" w:type="dxa"/>
          </w:tcPr>
          <w:p w:rsidR="00460D7A" w:rsidRPr="0092050D" w:rsidRDefault="001062E1" w:rsidP="0092050D">
            <w:pPr>
              <w:pStyle w:val="Heading3"/>
              <w:jc w:val="left"/>
              <w:outlineLvl w:val="2"/>
              <w:cnfStyle w:val="100000000000" w:firstRow="1" w:lastRow="0" w:firstColumn="0" w:lastColumn="0" w:oddVBand="0" w:evenVBand="0" w:oddHBand="0" w:evenHBand="0" w:firstRowFirstColumn="0" w:firstRowLastColumn="0" w:lastRowFirstColumn="0" w:lastRowLastColumn="0"/>
            </w:pPr>
            <w:sdt>
              <w:sdtPr>
                <w:rPr>
                  <w:highlight w:val="yellow"/>
                </w:rPr>
                <w:id w:val="1308719748"/>
                <w:showingPlcHdr/>
                <w:dataBinding w:prefixMappings="xmlns:ns0='http://purl.org/dc/elements/1.1/' xmlns:ns1='http://schemas.openxmlformats.org/package/2006/metadata/core-properties' " w:xpath="/ns1:coreProperties[1]/ns0:description[1]" w:storeItemID="{6C3C8BC8-F283-45AE-878A-BAB7291924A1}"/>
                <w:text/>
              </w:sdtPr>
              <w:sdtEndPr/>
              <w:sdtContent>
                <w:r w:rsidR="0092050D" w:rsidRPr="00A108FE">
                  <w:rPr>
                    <w:rStyle w:val="PlaceholderText"/>
                    <w:highlight w:val="yellow"/>
                  </w:rPr>
                  <w:t>Procurement Title</w:t>
                </w:r>
              </w:sdtContent>
            </w:sdt>
            <w:r w:rsidR="0092050D" w:rsidRPr="00A108FE">
              <w:rPr>
                <w:highlight w:val="yellow"/>
              </w:rPr>
              <w:t xml:space="preserve"> </w:t>
            </w:r>
            <w:proofErr w:type="gramStart"/>
            <w:r w:rsidR="0092050D" w:rsidRPr="00A108FE">
              <w:rPr>
                <w:highlight w:val="yellow"/>
              </w:rPr>
              <w:t>at</w:t>
            </w:r>
            <w:proofErr w:type="gramEnd"/>
            <w:r w:rsidR="0092050D" w:rsidRPr="00A108FE">
              <w:rPr>
                <w:highlight w:val="yellow"/>
              </w:rPr>
              <w:t xml:space="preserve"> </w:t>
            </w:r>
            <w:sdt>
              <w:sdtPr>
                <w:rPr>
                  <w:highlight w:val="yellow"/>
                </w:rPr>
                <w:id w:val="1308719749"/>
                <w:showingPlcHdr/>
                <w:dataBinding w:prefixMappings="xmlns:ns0='http://purl.org/dc/elements/1.1/' xmlns:ns1='http://schemas.openxmlformats.org/package/2006/metadata/core-properties' " w:xpath="/ns1:coreProperties[1]/ns1:keywords[1]" w:storeItemID="{6C3C8BC8-F283-45AE-878A-BAB7291924A1}"/>
                <w:text/>
              </w:sdtPr>
              <w:sdtEndPr/>
              <w:sdtContent>
                <w:r w:rsidR="0092050D" w:rsidRPr="00A108FE">
                  <w:rPr>
                    <w:rStyle w:val="PlaceholderText"/>
                    <w:highlight w:val="yellow"/>
                  </w:rPr>
                  <w:t>Name of School</w:t>
                </w:r>
              </w:sdtContent>
            </w:sdt>
            <w:r w:rsidR="0092050D">
              <w:t xml:space="preserve"> </w:t>
            </w:r>
            <w:sdt>
              <w:sdtPr>
                <w:rPr>
                  <w:highlight w:val="yellow"/>
                </w:rPr>
                <w:id w:val="1308719750"/>
                <w:showingPlcHdr/>
                <w:dataBinding w:prefixMappings="xmlns:ns0='http://purl.org/dc/elements/1.1/' xmlns:ns1='http://schemas.openxmlformats.org/package/2006/metadata/core-properties' " w:xpath="/ns1:coreProperties[1]/ns0:title[1]" w:storeItemID="{6C3C8BC8-F283-45AE-878A-BAB7291924A1}"/>
                <w:text/>
              </w:sdtPr>
              <w:sdtEndPr/>
              <w:sdtContent>
                <w:r w:rsidR="0092050D" w:rsidRPr="00A108FE">
                  <w:rPr>
                    <w:rStyle w:val="PlaceholderText"/>
                    <w:highlight w:val="yellow"/>
                  </w:rPr>
                  <w:t>Reference number (if applicable)</w:t>
                </w:r>
              </w:sdtContent>
            </w:sdt>
          </w:p>
        </w:tc>
      </w:tr>
      <w:tr w:rsidR="0092050D" w:rsidRPr="001F7BBA" w:rsidTr="0092050D">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261" w:type="dxa"/>
            <w:shd w:val="clear" w:color="auto" w:fill="44546A" w:themeFill="text2"/>
          </w:tcPr>
          <w:p w:rsidR="0092050D" w:rsidRPr="0092050D" w:rsidRDefault="0092050D" w:rsidP="0092050D">
            <w:pPr>
              <w:rPr>
                <w:b/>
                <w:color w:val="FFFFFF" w:themeColor="background1"/>
              </w:rPr>
            </w:pPr>
            <w:r w:rsidRPr="0092050D">
              <w:rPr>
                <w:b/>
                <w:color w:val="FFFFFF" w:themeColor="background1"/>
              </w:rPr>
              <w:t>Tenderer name</w:t>
            </w:r>
          </w:p>
        </w:tc>
        <w:tc>
          <w:tcPr>
            <w:tcW w:w="11907" w:type="dxa"/>
            <w:shd w:val="clear" w:color="auto" w:fill="FFFFFF" w:themeFill="background1"/>
          </w:tcPr>
          <w:p w:rsidR="0092050D" w:rsidRPr="0092050D" w:rsidRDefault="0092050D" w:rsidP="0092050D">
            <w:pPr>
              <w:pStyle w:val="Heading3"/>
              <w:outlineLvl w:val="2"/>
              <w:cnfStyle w:val="000000100000" w:firstRow="0" w:lastRow="0" w:firstColumn="0" w:lastColumn="0" w:oddVBand="0" w:evenVBand="0" w:oddHBand="1" w:evenHBand="0" w:firstRowFirstColumn="0" w:firstRowLastColumn="0" w:lastRowFirstColumn="0" w:lastRowLastColumn="0"/>
              <w:rPr>
                <w:b w:val="0"/>
                <w:highlight w:val="yellow"/>
              </w:rPr>
            </w:pPr>
            <w:r w:rsidRPr="0092050D">
              <w:rPr>
                <w:b w:val="0"/>
                <w:highlight w:val="cyan"/>
              </w:rPr>
              <w:t>[Tenderer’s name]</w:t>
            </w:r>
          </w:p>
        </w:tc>
      </w:tr>
    </w:tbl>
    <w:p w:rsidR="00460D7A" w:rsidRPr="003B7E2B" w:rsidRDefault="00460D7A" w:rsidP="001D32B1">
      <w:pPr>
        <w:spacing w:after="0"/>
        <w:rPr>
          <w:b/>
          <w:sz w:val="10"/>
          <w:szCs w:val="10"/>
        </w:rPr>
      </w:pPr>
    </w:p>
    <w:tbl>
      <w:tblPr>
        <w:tblStyle w:val="PlainTable31"/>
        <w:tblW w:w="15168" w:type="dxa"/>
        <w:tblInd w:w="108" w:type="dxa"/>
        <w:tblLayout w:type="fixed"/>
        <w:tblLook w:val="04A0" w:firstRow="1" w:lastRow="0" w:firstColumn="1" w:lastColumn="0" w:noHBand="0" w:noVBand="1"/>
      </w:tblPr>
      <w:tblGrid>
        <w:gridCol w:w="1843"/>
        <w:gridCol w:w="2268"/>
        <w:gridCol w:w="2693"/>
        <w:gridCol w:w="2694"/>
        <w:gridCol w:w="2693"/>
        <w:gridCol w:w="2977"/>
      </w:tblGrid>
      <w:tr w:rsidR="0092050D" w:rsidRPr="003B7E2B" w:rsidTr="005F15F1">
        <w:trPr>
          <w:cnfStyle w:val="100000000000" w:firstRow="1" w:lastRow="0" w:firstColumn="0" w:lastColumn="0" w:oddVBand="0" w:evenVBand="0" w:oddHBand="0" w:evenHBand="0" w:firstRowFirstColumn="0" w:firstRowLastColumn="0" w:lastRowFirstColumn="0" w:lastRowLastColumn="0"/>
          <w:trHeight w:val="380"/>
        </w:trPr>
        <w:tc>
          <w:tcPr>
            <w:cnfStyle w:val="001000000100" w:firstRow="0" w:lastRow="0" w:firstColumn="1" w:lastColumn="0" w:oddVBand="0" w:evenVBand="0" w:oddHBand="0" w:evenHBand="0" w:firstRowFirstColumn="1" w:firstRowLastColumn="0" w:lastRowFirstColumn="0" w:lastRowLastColumn="0"/>
            <w:tcW w:w="184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92050D" w:rsidRPr="003B7E2B" w:rsidRDefault="0092050D" w:rsidP="0092050D">
            <w:pPr>
              <w:pStyle w:val="Heading3"/>
              <w:outlineLvl w:val="2"/>
              <w:rPr>
                <w:rFonts w:ascii="Arial" w:hAnsi="Arial"/>
              </w:rPr>
            </w:pPr>
            <w:r w:rsidRPr="003B7E2B">
              <w:rPr>
                <w:rFonts w:ascii="Arial" w:hAnsi="Arial"/>
              </w:rPr>
              <w:t>Clause number</w:t>
            </w:r>
          </w:p>
        </w:tc>
        <w:tc>
          <w:tcPr>
            <w:tcW w:w="226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44546A" w:themeFill="text2"/>
          </w:tcPr>
          <w:p w:rsidR="0092050D" w:rsidRPr="003B7E2B" w:rsidRDefault="00F51E87" w:rsidP="0092050D">
            <w:pPr>
              <w:pStyle w:val="Heading3"/>
              <w:outlineLvl w:val="2"/>
              <w:cnfStyle w:val="100000000000" w:firstRow="1" w:lastRow="0" w:firstColumn="0" w:lastColumn="0" w:oddVBand="0" w:evenVBand="0" w:oddHBand="0" w:evenHBand="0" w:firstRowFirstColumn="0" w:firstRowLastColumn="0" w:lastRowFirstColumn="0" w:lastRowLastColumn="0"/>
              <w:rPr>
                <w:bCs w:val="0"/>
                <w:color w:val="FFFFFF" w:themeColor="background1"/>
              </w:rPr>
            </w:pPr>
            <w:r>
              <w:rPr>
                <w:bCs w:val="0"/>
                <w:color w:val="FFFFFF" w:themeColor="background1"/>
              </w:rPr>
              <w:t>Tag</w:t>
            </w:r>
            <w:r w:rsidR="0092050D" w:rsidRPr="003B7E2B">
              <w:rPr>
                <w:bCs w:val="0"/>
                <w:color w:val="FFFFFF" w:themeColor="background1"/>
              </w:rPr>
              <w:t xml:space="preserve"> requested</w:t>
            </w:r>
          </w:p>
        </w:tc>
        <w:tc>
          <w:tcPr>
            <w:tcW w:w="269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44546A" w:themeFill="text2"/>
          </w:tcPr>
          <w:p w:rsidR="0092050D" w:rsidRPr="003B7E2B" w:rsidRDefault="0092050D" w:rsidP="00F51E87">
            <w:pPr>
              <w:tabs>
                <w:tab w:val="right" w:pos="9707"/>
              </w:tabs>
              <w:spacing w:after="120"/>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3B7E2B">
              <w:rPr>
                <w:rFonts w:cs="Arial"/>
                <w:color w:val="FFFFFF" w:themeColor="background1"/>
              </w:rPr>
              <w:t xml:space="preserve">Reason for </w:t>
            </w:r>
            <w:r w:rsidR="00F51E87">
              <w:rPr>
                <w:rFonts w:cs="Arial"/>
                <w:color w:val="FFFFFF" w:themeColor="background1"/>
              </w:rPr>
              <w:t>Tag</w:t>
            </w:r>
          </w:p>
        </w:tc>
        <w:tc>
          <w:tcPr>
            <w:tcW w:w="269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44546A" w:themeFill="text2"/>
          </w:tcPr>
          <w:p w:rsidR="0092050D" w:rsidRPr="003B7E2B" w:rsidRDefault="005F15F1" w:rsidP="0092050D">
            <w:pPr>
              <w:tabs>
                <w:tab w:val="right" w:pos="9707"/>
              </w:tabs>
              <w:spacing w:after="120"/>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3B7E2B">
              <w:rPr>
                <w:rFonts w:cs="Arial"/>
                <w:color w:val="FFFFFF" w:themeColor="background1"/>
              </w:rPr>
              <w:t xml:space="preserve">Principal’s </w:t>
            </w:r>
            <w:r w:rsidR="0092050D" w:rsidRPr="003B7E2B">
              <w:rPr>
                <w:rFonts w:cs="Arial"/>
                <w:color w:val="FFFFFF" w:themeColor="background1"/>
              </w:rPr>
              <w:t>response</w:t>
            </w:r>
          </w:p>
        </w:tc>
        <w:tc>
          <w:tcPr>
            <w:tcW w:w="269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44546A" w:themeFill="text2"/>
          </w:tcPr>
          <w:p w:rsidR="0092050D" w:rsidRPr="003B7E2B" w:rsidRDefault="005F15F1" w:rsidP="0092050D">
            <w:pPr>
              <w:tabs>
                <w:tab w:val="right" w:pos="9707"/>
              </w:tabs>
              <w:spacing w:after="120"/>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3B7E2B">
              <w:rPr>
                <w:rFonts w:cs="Arial"/>
                <w:color w:val="FFFFFF" w:themeColor="background1"/>
              </w:rPr>
              <w:t>Tenderer’s</w:t>
            </w:r>
            <w:r w:rsidR="0092050D" w:rsidRPr="003B7E2B">
              <w:rPr>
                <w:rFonts w:cs="Arial"/>
                <w:color w:val="FFFFFF" w:themeColor="background1"/>
              </w:rPr>
              <w:t xml:space="preserve"> response</w:t>
            </w:r>
          </w:p>
        </w:tc>
        <w:tc>
          <w:tcPr>
            <w:tcW w:w="297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44546A" w:themeFill="text2"/>
          </w:tcPr>
          <w:p w:rsidR="0092050D" w:rsidRPr="003B7E2B" w:rsidRDefault="0092050D" w:rsidP="0092050D">
            <w:pPr>
              <w:tabs>
                <w:tab w:val="right" w:pos="9707"/>
              </w:tabs>
              <w:spacing w:after="120"/>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3B7E2B">
              <w:rPr>
                <w:rFonts w:cs="Arial"/>
                <w:color w:val="FFFFFF" w:themeColor="background1"/>
              </w:rPr>
              <w:t>Final position agreed</w:t>
            </w:r>
          </w:p>
        </w:tc>
      </w:tr>
      <w:tr w:rsidR="005F15F1" w:rsidRPr="003B7E2B" w:rsidTr="005F15F1">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516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5F1" w:rsidRPr="003B7E2B" w:rsidRDefault="005F15F1" w:rsidP="005F15F1">
            <w:pPr>
              <w:tabs>
                <w:tab w:val="right" w:pos="9707"/>
              </w:tabs>
              <w:spacing w:after="120"/>
              <w:rPr>
                <w:rFonts w:cs="Arial"/>
              </w:rPr>
            </w:pPr>
            <w:r w:rsidRPr="003B7E2B">
              <w:rPr>
                <w:rFonts w:cs="Arial"/>
              </w:rPr>
              <w:t>Contract agreement</w:t>
            </w:r>
          </w:p>
        </w:tc>
      </w:tr>
      <w:tr w:rsidR="005F15F1" w:rsidRPr="003B7E2B" w:rsidTr="003B7E2B">
        <w:trPr>
          <w:trHeight w:val="828"/>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F73324" w:rsidP="0092050D">
            <w:pPr>
              <w:pStyle w:val="Heading3"/>
              <w:outlineLvl w:val="2"/>
              <w:rPr>
                <w:b w:val="0"/>
              </w:rPr>
            </w:pPr>
            <w:r w:rsidRPr="003B7E2B">
              <w:rPr>
                <w:b w:val="0"/>
                <w:highlight w:val="cyan"/>
              </w:rPr>
              <w:t>[Clause</w:t>
            </w:r>
            <w:r w:rsidR="00D000CC" w:rsidRPr="003B7E2B">
              <w:rPr>
                <w:b w:val="0"/>
                <w:highlight w:val="cyan"/>
              </w:rPr>
              <w:t xml:space="preserve"> number</w:t>
            </w:r>
            <w:r w:rsidRPr="003B7E2B">
              <w:rPr>
                <w:b w:val="0"/>
                <w:highlight w:val="cyan"/>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D000CC" w:rsidP="00F51E87">
            <w:pPr>
              <w:pStyle w:val="Heading3"/>
              <w:outlineLvl w:val="2"/>
              <w:cnfStyle w:val="000000000000" w:firstRow="0" w:lastRow="0" w:firstColumn="0" w:lastColumn="0" w:oddVBand="0" w:evenVBand="0" w:oddHBand="0" w:evenHBand="0" w:firstRowFirstColumn="0" w:firstRowLastColumn="0" w:lastRowFirstColumn="0" w:lastRowLastColumn="0"/>
              <w:rPr>
                <w:b w:val="0"/>
                <w:bCs/>
              </w:rPr>
            </w:pPr>
            <w:r w:rsidRPr="003B7E2B">
              <w:rPr>
                <w:b w:val="0"/>
                <w:bCs/>
                <w:highlight w:val="cyan"/>
              </w:rPr>
              <w:t xml:space="preserve">[Description of the </w:t>
            </w:r>
            <w:r w:rsidR="00F51E87">
              <w:rPr>
                <w:b w:val="0"/>
                <w:bCs/>
                <w:highlight w:val="cyan"/>
              </w:rPr>
              <w:t>Tag</w:t>
            </w:r>
            <w:r w:rsidRPr="003B7E2B">
              <w:rPr>
                <w:b w:val="0"/>
                <w:bCs/>
                <w:highlight w:val="cyan"/>
              </w:rPr>
              <w:t xml:space="preserve"> requested]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F51E87" w:rsidP="00FA74BD">
            <w:pPr>
              <w:tabs>
                <w:tab w:val="right" w:pos="9707"/>
              </w:tabs>
              <w:spacing w:after="120"/>
              <w:cnfStyle w:val="000000000000" w:firstRow="0" w:lastRow="0" w:firstColumn="0" w:lastColumn="0" w:oddVBand="0" w:evenVBand="0" w:oddHBand="0" w:evenHBand="0" w:firstRowFirstColumn="0" w:firstRowLastColumn="0" w:lastRowFirstColumn="0" w:lastRowLastColumn="0"/>
              <w:rPr>
                <w:rFonts w:cs="Arial"/>
              </w:rPr>
            </w:pPr>
            <w:r w:rsidRPr="00F82BA3">
              <w:rPr>
                <w:rFonts w:cs="Arial"/>
                <w:highlight w:val="cyan"/>
              </w:rPr>
              <w:t xml:space="preserve">[Reason for </w:t>
            </w:r>
            <w:r>
              <w:rPr>
                <w:rFonts w:cs="Arial"/>
                <w:highlight w:val="cyan"/>
              </w:rPr>
              <w:t>Tag</w:t>
            </w:r>
            <w:r w:rsidRPr="00F82BA3">
              <w:rPr>
                <w:rFonts w:cs="Arial"/>
                <w:highlight w:val="cyan"/>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D000CC" w:rsidP="00D000CC">
            <w:pPr>
              <w:tabs>
                <w:tab w:val="right" w:pos="9707"/>
              </w:tabs>
              <w:spacing w:after="120"/>
              <w:cnfStyle w:val="000000000000" w:firstRow="0" w:lastRow="0" w:firstColumn="0" w:lastColumn="0" w:oddVBand="0" w:evenVBand="0" w:oddHBand="0" w:evenHBand="0" w:firstRowFirstColumn="0" w:firstRowLastColumn="0" w:lastRowFirstColumn="0" w:lastRowLastColumn="0"/>
              <w:rPr>
                <w:rFonts w:cs="Arial"/>
              </w:rPr>
            </w:pPr>
            <w:r w:rsidRPr="003B7E2B">
              <w:rPr>
                <w:rFonts w:cs="Arial"/>
                <w:highlight w:val="green"/>
              </w:rPr>
              <w:t>[For office use only]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D000CC" w:rsidP="00D000CC">
            <w:pPr>
              <w:tabs>
                <w:tab w:val="right" w:pos="9707"/>
              </w:tabs>
              <w:spacing w:after="120"/>
              <w:cnfStyle w:val="000000000000" w:firstRow="0" w:lastRow="0" w:firstColumn="0" w:lastColumn="0" w:oddVBand="0" w:evenVBand="0" w:oddHBand="0" w:evenHBand="0" w:firstRowFirstColumn="0" w:firstRowLastColumn="0" w:lastRowFirstColumn="0" w:lastRowLastColumn="0"/>
              <w:rPr>
                <w:rFonts w:cs="Arial"/>
              </w:rPr>
            </w:pPr>
            <w:r w:rsidRPr="003B7E2B">
              <w:rPr>
                <w:rFonts w:cs="Arial"/>
                <w:highlight w:val="green"/>
              </w:rPr>
              <w:t>[For office use only]</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D000CC" w:rsidP="00D000CC">
            <w:pPr>
              <w:tabs>
                <w:tab w:val="right" w:pos="9707"/>
              </w:tabs>
              <w:spacing w:after="120"/>
              <w:cnfStyle w:val="000000000000" w:firstRow="0" w:lastRow="0" w:firstColumn="0" w:lastColumn="0" w:oddVBand="0" w:evenVBand="0" w:oddHBand="0" w:evenHBand="0" w:firstRowFirstColumn="0" w:firstRowLastColumn="0" w:lastRowFirstColumn="0" w:lastRowLastColumn="0"/>
              <w:rPr>
                <w:rFonts w:cs="Arial"/>
              </w:rPr>
            </w:pPr>
            <w:r w:rsidRPr="003B7E2B">
              <w:rPr>
                <w:rFonts w:cs="Arial"/>
                <w:highlight w:val="green"/>
              </w:rPr>
              <w:t>[For office use only]</w:t>
            </w:r>
          </w:p>
        </w:tc>
      </w:tr>
      <w:tr w:rsidR="005F15F1" w:rsidRPr="003B7E2B" w:rsidTr="005F15F1">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F73324" w:rsidP="003B7E2B">
            <w:pPr>
              <w:pStyle w:val="Heading3"/>
              <w:outlineLvl w:val="2"/>
              <w:rPr>
                <w:b w:val="0"/>
              </w:rPr>
            </w:pPr>
            <w:r w:rsidRPr="003B7E2B">
              <w:rPr>
                <w:b w:val="0"/>
                <w:highlight w:val="green"/>
              </w:rPr>
              <w:t>[Add</w:t>
            </w:r>
            <w:r w:rsidR="00D000CC" w:rsidRPr="003B7E2B">
              <w:rPr>
                <w:b w:val="0"/>
                <w:highlight w:val="green"/>
              </w:rPr>
              <w:t xml:space="preserve"> lines as required]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pStyle w:val="Heading3"/>
              <w:outlineLvl w:val="2"/>
              <w:cnfStyle w:val="000000100000" w:firstRow="0" w:lastRow="0" w:firstColumn="0" w:lastColumn="0" w:oddVBand="0" w:evenVBand="0" w:oddHBand="1" w:evenHBand="0" w:firstRowFirstColumn="0" w:firstRowLastColumn="0" w:lastRowFirstColumn="0" w:lastRowLastColumn="0"/>
              <w:rPr>
                <w:b w:val="0"/>
                <w:bC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tabs>
                <w:tab w:val="right" w:pos="9707"/>
              </w:tabs>
              <w:spacing w:after="120"/>
              <w:cnfStyle w:val="000000100000" w:firstRow="0" w:lastRow="0" w:firstColumn="0" w:lastColumn="0" w:oddVBand="0" w:evenVBand="0" w:oddHBand="1" w:evenHBand="0" w:firstRowFirstColumn="0" w:firstRowLastColumn="0" w:lastRowFirstColumn="0" w:lastRowLastColumn="0"/>
              <w:rPr>
                <w:rFonts w:cs="Arial"/>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tabs>
                <w:tab w:val="right" w:pos="9707"/>
              </w:tabs>
              <w:spacing w:after="120"/>
              <w:cnfStyle w:val="000000100000" w:firstRow="0" w:lastRow="0" w:firstColumn="0" w:lastColumn="0" w:oddVBand="0" w:evenVBand="0" w:oddHBand="1" w:evenHBand="0" w:firstRowFirstColumn="0" w:firstRowLastColumn="0" w:lastRowFirstColumn="0" w:lastRowLastColumn="0"/>
              <w:rPr>
                <w:rFonts w:cs="Arial"/>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tabs>
                <w:tab w:val="right" w:pos="9707"/>
              </w:tabs>
              <w:spacing w:after="120"/>
              <w:cnfStyle w:val="000000100000" w:firstRow="0" w:lastRow="0" w:firstColumn="0" w:lastColumn="0" w:oddVBand="0" w:evenVBand="0" w:oddHBand="1" w:evenHBand="0" w:firstRowFirstColumn="0" w:firstRowLastColumn="0" w:lastRowFirstColumn="0" w:lastRowLastColumn="0"/>
              <w:rPr>
                <w:rFonts w:cs="Arial"/>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tabs>
                <w:tab w:val="right" w:pos="9707"/>
              </w:tabs>
              <w:spacing w:after="120"/>
              <w:cnfStyle w:val="000000100000" w:firstRow="0" w:lastRow="0" w:firstColumn="0" w:lastColumn="0" w:oddVBand="0" w:evenVBand="0" w:oddHBand="1" w:evenHBand="0" w:firstRowFirstColumn="0" w:firstRowLastColumn="0" w:lastRowFirstColumn="0" w:lastRowLastColumn="0"/>
              <w:rPr>
                <w:rFonts w:cs="Arial"/>
              </w:rPr>
            </w:pPr>
          </w:p>
        </w:tc>
      </w:tr>
      <w:tr w:rsidR="005F15F1" w:rsidRPr="003B7E2B" w:rsidTr="005F15F1">
        <w:trPr>
          <w:trHeight w:val="380"/>
        </w:trPr>
        <w:tc>
          <w:tcPr>
            <w:cnfStyle w:val="001000000000" w:firstRow="0" w:lastRow="0" w:firstColumn="1" w:lastColumn="0" w:oddVBand="0" w:evenVBand="0" w:oddHBand="0" w:evenHBand="0" w:firstRowFirstColumn="0" w:firstRowLastColumn="0" w:lastRowFirstColumn="0" w:lastRowLastColumn="0"/>
            <w:tcW w:w="1516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5F15F1" w:rsidRPr="003B7E2B" w:rsidRDefault="005F15F1" w:rsidP="0092050D">
            <w:pPr>
              <w:tabs>
                <w:tab w:val="right" w:pos="9707"/>
              </w:tabs>
              <w:spacing w:after="120"/>
              <w:rPr>
                <w:rFonts w:cs="Arial"/>
              </w:rPr>
            </w:pPr>
            <w:r w:rsidRPr="003B7E2B">
              <w:rPr>
                <w:rFonts w:cs="Arial"/>
              </w:rPr>
              <w:t>Schedule 1: Special Conditions of Contract – Specific Conditions of Contract</w:t>
            </w:r>
          </w:p>
        </w:tc>
      </w:tr>
      <w:tr w:rsidR="005F15F1" w:rsidRPr="003B7E2B" w:rsidTr="003B7E2B">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pStyle w:val="Heading3"/>
              <w:outlineLvl w:val="2"/>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pStyle w:val="Heading3"/>
              <w:outlineLvl w:val="2"/>
              <w:cnfStyle w:val="000000100000" w:firstRow="0" w:lastRow="0" w:firstColumn="0" w:lastColumn="0" w:oddVBand="0" w:evenVBand="0" w:oddHBand="1" w:evenHBand="0" w:firstRowFirstColumn="0" w:firstRowLastColumn="0" w:lastRowFirstColumn="0" w:lastRowLastColumn="0"/>
              <w:rPr>
                <w:bC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tabs>
                <w:tab w:val="right" w:pos="9707"/>
              </w:tabs>
              <w:spacing w:after="120"/>
              <w:cnfStyle w:val="000000100000" w:firstRow="0" w:lastRow="0" w:firstColumn="0" w:lastColumn="0" w:oddVBand="0" w:evenVBand="0" w:oddHBand="1" w:evenHBand="0" w:firstRowFirstColumn="0" w:firstRowLastColumn="0" w:lastRowFirstColumn="0" w:lastRowLastColumn="0"/>
              <w:rPr>
                <w:rFonts w:cs="Arial"/>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tabs>
                <w:tab w:val="right" w:pos="9707"/>
              </w:tabs>
              <w:spacing w:after="120"/>
              <w:cnfStyle w:val="000000100000" w:firstRow="0" w:lastRow="0" w:firstColumn="0" w:lastColumn="0" w:oddVBand="0" w:evenVBand="0" w:oddHBand="1" w:evenHBand="0" w:firstRowFirstColumn="0" w:firstRowLastColumn="0" w:lastRowFirstColumn="0" w:lastRowLastColumn="0"/>
              <w:rPr>
                <w:rFonts w:cs="Arial"/>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tabs>
                <w:tab w:val="right" w:pos="9707"/>
              </w:tabs>
              <w:spacing w:after="120"/>
              <w:cnfStyle w:val="000000100000" w:firstRow="0" w:lastRow="0" w:firstColumn="0" w:lastColumn="0" w:oddVBand="0" w:evenVBand="0" w:oddHBand="1" w:evenHBand="0" w:firstRowFirstColumn="0" w:firstRowLastColumn="0" w:lastRowFirstColumn="0" w:lastRowLastColumn="0"/>
              <w:rPr>
                <w:rFonts w:cs="Arial"/>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tabs>
                <w:tab w:val="right" w:pos="9707"/>
              </w:tabs>
              <w:spacing w:after="120"/>
              <w:cnfStyle w:val="000000100000" w:firstRow="0" w:lastRow="0" w:firstColumn="0" w:lastColumn="0" w:oddVBand="0" w:evenVBand="0" w:oddHBand="1" w:evenHBand="0" w:firstRowFirstColumn="0" w:firstRowLastColumn="0" w:lastRowFirstColumn="0" w:lastRowLastColumn="0"/>
              <w:rPr>
                <w:rFonts w:cs="Arial"/>
              </w:rPr>
            </w:pPr>
          </w:p>
        </w:tc>
      </w:tr>
      <w:tr w:rsidR="005F15F1" w:rsidRPr="003B7E2B" w:rsidTr="005F15F1">
        <w:trPr>
          <w:trHeight w:val="38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pStyle w:val="Heading3"/>
              <w:outlineLvl w:val="2"/>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pStyle w:val="Heading3"/>
              <w:outlineLvl w:val="2"/>
              <w:cnfStyle w:val="000000000000" w:firstRow="0" w:lastRow="0" w:firstColumn="0" w:lastColumn="0" w:oddVBand="0" w:evenVBand="0" w:oddHBand="0" w:evenHBand="0" w:firstRowFirstColumn="0" w:firstRowLastColumn="0" w:lastRowFirstColumn="0" w:lastRowLastColumn="0"/>
              <w:rPr>
                <w:bC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tabs>
                <w:tab w:val="right" w:pos="9707"/>
              </w:tabs>
              <w:spacing w:after="120"/>
              <w:cnfStyle w:val="000000000000" w:firstRow="0" w:lastRow="0" w:firstColumn="0" w:lastColumn="0" w:oddVBand="0" w:evenVBand="0" w:oddHBand="0" w:evenHBand="0" w:firstRowFirstColumn="0" w:firstRowLastColumn="0" w:lastRowFirstColumn="0" w:lastRowLastColumn="0"/>
              <w:rPr>
                <w:rFonts w:cs="Arial"/>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tabs>
                <w:tab w:val="right" w:pos="9707"/>
              </w:tabs>
              <w:spacing w:after="120"/>
              <w:cnfStyle w:val="000000000000" w:firstRow="0" w:lastRow="0" w:firstColumn="0" w:lastColumn="0" w:oddVBand="0" w:evenVBand="0" w:oddHBand="0" w:evenHBand="0" w:firstRowFirstColumn="0" w:firstRowLastColumn="0" w:lastRowFirstColumn="0" w:lastRowLastColumn="0"/>
              <w:rPr>
                <w:rFonts w:cs="Arial"/>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tabs>
                <w:tab w:val="right" w:pos="9707"/>
              </w:tabs>
              <w:spacing w:after="120"/>
              <w:cnfStyle w:val="000000000000" w:firstRow="0" w:lastRow="0" w:firstColumn="0" w:lastColumn="0" w:oddVBand="0" w:evenVBand="0" w:oddHBand="0" w:evenHBand="0" w:firstRowFirstColumn="0" w:firstRowLastColumn="0" w:lastRowFirstColumn="0" w:lastRowLastColumn="0"/>
              <w:rPr>
                <w:rFonts w:cs="Arial"/>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tabs>
                <w:tab w:val="right" w:pos="9707"/>
              </w:tabs>
              <w:spacing w:after="120"/>
              <w:cnfStyle w:val="000000000000" w:firstRow="0" w:lastRow="0" w:firstColumn="0" w:lastColumn="0" w:oddVBand="0" w:evenVBand="0" w:oddHBand="0" w:evenHBand="0" w:firstRowFirstColumn="0" w:firstRowLastColumn="0" w:lastRowFirstColumn="0" w:lastRowLastColumn="0"/>
              <w:rPr>
                <w:rFonts w:cs="Arial"/>
              </w:rPr>
            </w:pPr>
          </w:p>
        </w:tc>
      </w:tr>
      <w:tr w:rsidR="005F15F1" w:rsidRPr="003B7E2B" w:rsidTr="005F15F1">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516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15F1" w:rsidRPr="003B7E2B" w:rsidRDefault="005F15F1" w:rsidP="0092050D">
            <w:pPr>
              <w:tabs>
                <w:tab w:val="right" w:pos="9707"/>
              </w:tabs>
              <w:spacing w:after="120"/>
              <w:rPr>
                <w:rFonts w:cs="Arial"/>
              </w:rPr>
            </w:pPr>
            <w:r w:rsidRPr="003B7E2B">
              <w:rPr>
                <w:rFonts w:cs="Arial"/>
              </w:rPr>
              <w:t>Schedule 2: Special Conditions of Contract – Other Conditions of Contract</w:t>
            </w:r>
          </w:p>
        </w:tc>
      </w:tr>
      <w:tr w:rsidR="005F15F1" w:rsidRPr="003B7E2B" w:rsidTr="005F15F1">
        <w:trPr>
          <w:trHeight w:val="38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pStyle w:val="Heading3"/>
              <w:outlineLvl w:val="2"/>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pStyle w:val="Heading3"/>
              <w:outlineLvl w:val="2"/>
              <w:cnfStyle w:val="000000000000" w:firstRow="0" w:lastRow="0" w:firstColumn="0" w:lastColumn="0" w:oddVBand="0" w:evenVBand="0" w:oddHBand="0" w:evenHBand="0" w:firstRowFirstColumn="0" w:firstRowLastColumn="0" w:lastRowFirstColumn="0" w:lastRowLastColumn="0"/>
              <w:rPr>
                <w:bC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tabs>
                <w:tab w:val="right" w:pos="9707"/>
              </w:tabs>
              <w:spacing w:after="120"/>
              <w:cnfStyle w:val="000000000000" w:firstRow="0" w:lastRow="0" w:firstColumn="0" w:lastColumn="0" w:oddVBand="0" w:evenVBand="0" w:oddHBand="0" w:evenHBand="0" w:firstRowFirstColumn="0" w:firstRowLastColumn="0" w:lastRowFirstColumn="0" w:lastRowLastColumn="0"/>
              <w:rPr>
                <w:rFonts w:cs="Arial"/>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tabs>
                <w:tab w:val="right" w:pos="9707"/>
              </w:tabs>
              <w:spacing w:after="120"/>
              <w:cnfStyle w:val="000000000000" w:firstRow="0" w:lastRow="0" w:firstColumn="0" w:lastColumn="0" w:oddVBand="0" w:evenVBand="0" w:oddHBand="0" w:evenHBand="0" w:firstRowFirstColumn="0" w:firstRowLastColumn="0" w:lastRowFirstColumn="0" w:lastRowLastColumn="0"/>
              <w:rPr>
                <w:rFonts w:cs="Arial"/>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tabs>
                <w:tab w:val="right" w:pos="9707"/>
              </w:tabs>
              <w:spacing w:after="120"/>
              <w:cnfStyle w:val="000000000000" w:firstRow="0" w:lastRow="0" w:firstColumn="0" w:lastColumn="0" w:oddVBand="0" w:evenVBand="0" w:oddHBand="0" w:evenHBand="0" w:firstRowFirstColumn="0" w:firstRowLastColumn="0" w:lastRowFirstColumn="0" w:lastRowLastColumn="0"/>
              <w:rPr>
                <w:rFonts w:cs="Arial"/>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tabs>
                <w:tab w:val="right" w:pos="9707"/>
              </w:tabs>
              <w:spacing w:after="120"/>
              <w:cnfStyle w:val="000000000000" w:firstRow="0" w:lastRow="0" w:firstColumn="0" w:lastColumn="0" w:oddVBand="0" w:evenVBand="0" w:oddHBand="0" w:evenHBand="0" w:firstRowFirstColumn="0" w:firstRowLastColumn="0" w:lastRowFirstColumn="0" w:lastRowLastColumn="0"/>
              <w:rPr>
                <w:rFonts w:cs="Arial"/>
              </w:rPr>
            </w:pPr>
          </w:p>
        </w:tc>
      </w:tr>
      <w:tr w:rsidR="005F15F1" w:rsidRPr="003B7E2B" w:rsidTr="005F15F1">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pStyle w:val="Heading3"/>
              <w:outlineLvl w:val="2"/>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pStyle w:val="Heading3"/>
              <w:outlineLvl w:val="2"/>
              <w:cnfStyle w:val="000000100000" w:firstRow="0" w:lastRow="0" w:firstColumn="0" w:lastColumn="0" w:oddVBand="0" w:evenVBand="0" w:oddHBand="1" w:evenHBand="0" w:firstRowFirstColumn="0" w:firstRowLastColumn="0" w:lastRowFirstColumn="0" w:lastRowLastColumn="0"/>
              <w:rPr>
                <w:bC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tabs>
                <w:tab w:val="right" w:pos="9707"/>
              </w:tabs>
              <w:spacing w:after="120"/>
              <w:cnfStyle w:val="000000100000" w:firstRow="0" w:lastRow="0" w:firstColumn="0" w:lastColumn="0" w:oddVBand="0" w:evenVBand="0" w:oddHBand="1" w:evenHBand="0" w:firstRowFirstColumn="0" w:firstRowLastColumn="0" w:lastRowFirstColumn="0" w:lastRowLastColumn="0"/>
              <w:rPr>
                <w:rFonts w:cs="Arial"/>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tabs>
                <w:tab w:val="right" w:pos="9707"/>
              </w:tabs>
              <w:spacing w:after="120"/>
              <w:cnfStyle w:val="000000100000" w:firstRow="0" w:lastRow="0" w:firstColumn="0" w:lastColumn="0" w:oddVBand="0" w:evenVBand="0" w:oddHBand="1" w:evenHBand="0" w:firstRowFirstColumn="0" w:firstRowLastColumn="0" w:lastRowFirstColumn="0" w:lastRowLastColumn="0"/>
              <w:rPr>
                <w:rFonts w:cs="Arial"/>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tabs>
                <w:tab w:val="right" w:pos="9707"/>
              </w:tabs>
              <w:spacing w:after="120"/>
              <w:cnfStyle w:val="000000100000" w:firstRow="0" w:lastRow="0" w:firstColumn="0" w:lastColumn="0" w:oddVBand="0" w:evenVBand="0" w:oddHBand="1" w:evenHBand="0" w:firstRowFirstColumn="0" w:firstRowLastColumn="0" w:lastRowFirstColumn="0" w:lastRowLastColumn="0"/>
              <w:rPr>
                <w:rFonts w:cs="Arial"/>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tabs>
                <w:tab w:val="right" w:pos="9707"/>
              </w:tabs>
              <w:spacing w:after="120"/>
              <w:cnfStyle w:val="000000100000" w:firstRow="0" w:lastRow="0" w:firstColumn="0" w:lastColumn="0" w:oddVBand="0" w:evenVBand="0" w:oddHBand="1" w:evenHBand="0" w:firstRowFirstColumn="0" w:firstRowLastColumn="0" w:lastRowFirstColumn="0" w:lastRowLastColumn="0"/>
              <w:rPr>
                <w:rFonts w:cs="Arial"/>
              </w:rPr>
            </w:pPr>
          </w:p>
        </w:tc>
      </w:tr>
      <w:tr w:rsidR="005F15F1" w:rsidRPr="003B7E2B" w:rsidTr="005F15F1">
        <w:trPr>
          <w:trHeight w:val="380"/>
        </w:trPr>
        <w:tc>
          <w:tcPr>
            <w:cnfStyle w:val="001000000000" w:firstRow="0" w:lastRow="0" w:firstColumn="1" w:lastColumn="0" w:oddVBand="0" w:evenVBand="0" w:oddHBand="0" w:evenHBand="0" w:firstRowFirstColumn="0" w:firstRowLastColumn="0" w:lastRowFirstColumn="0" w:lastRowLastColumn="0"/>
            <w:tcW w:w="1516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5F15F1" w:rsidRPr="003B7E2B" w:rsidRDefault="005F15F1" w:rsidP="0092050D">
            <w:pPr>
              <w:tabs>
                <w:tab w:val="right" w:pos="9707"/>
              </w:tabs>
              <w:spacing w:after="120"/>
              <w:rPr>
                <w:rFonts w:cs="Arial"/>
              </w:rPr>
            </w:pPr>
            <w:r w:rsidRPr="003B7E2B">
              <w:rPr>
                <w:rFonts w:cs="Arial"/>
              </w:rPr>
              <w:t>Other Schedules and Appendixes</w:t>
            </w:r>
            <w:r w:rsidR="00C13D52">
              <w:rPr>
                <w:rFonts w:cs="Arial"/>
              </w:rPr>
              <w:t xml:space="preserve"> (excluding drawings and specifications)</w:t>
            </w:r>
          </w:p>
        </w:tc>
      </w:tr>
      <w:tr w:rsidR="005F15F1" w:rsidRPr="003B7E2B" w:rsidTr="005F15F1">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pStyle w:val="Heading3"/>
              <w:outlineLvl w:val="2"/>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pStyle w:val="Heading3"/>
              <w:outlineLvl w:val="2"/>
              <w:cnfStyle w:val="000000100000" w:firstRow="0" w:lastRow="0" w:firstColumn="0" w:lastColumn="0" w:oddVBand="0" w:evenVBand="0" w:oddHBand="1" w:evenHBand="0" w:firstRowFirstColumn="0" w:firstRowLastColumn="0" w:lastRowFirstColumn="0" w:lastRowLastColumn="0"/>
              <w:rPr>
                <w:bC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tabs>
                <w:tab w:val="right" w:pos="9707"/>
              </w:tabs>
              <w:spacing w:after="120"/>
              <w:cnfStyle w:val="000000100000" w:firstRow="0" w:lastRow="0" w:firstColumn="0" w:lastColumn="0" w:oddVBand="0" w:evenVBand="0" w:oddHBand="1" w:evenHBand="0" w:firstRowFirstColumn="0" w:firstRowLastColumn="0" w:lastRowFirstColumn="0" w:lastRowLastColumn="0"/>
              <w:rPr>
                <w:rFonts w:cs="Arial"/>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tabs>
                <w:tab w:val="right" w:pos="9707"/>
              </w:tabs>
              <w:spacing w:after="120"/>
              <w:cnfStyle w:val="000000100000" w:firstRow="0" w:lastRow="0" w:firstColumn="0" w:lastColumn="0" w:oddVBand="0" w:evenVBand="0" w:oddHBand="1" w:evenHBand="0" w:firstRowFirstColumn="0" w:firstRowLastColumn="0" w:lastRowFirstColumn="0" w:lastRowLastColumn="0"/>
              <w:rPr>
                <w:rFonts w:cs="Arial"/>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tabs>
                <w:tab w:val="right" w:pos="9707"/>
              </w:tabs>
              <w:spacing w:after="120"/>
              <w:cnfStyle w:val="000000100000" w:firstRow="0" w:lastRow="0" w:firstColumn="0" w:lastColumn="0" w:oddVBand="0" w:evenVBand="0" w:oddHBand="1" w:evenHBand="0" w:firstRowFirstColumn="0" w:firstRowLastColumn="0" w:lastRowFirstColumn="0" w:lastRowLastColumn="0"/>
              <w:rPr>
                <w:rFonts w:cs="Arial"/>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tabs>
                <w:tab w:val="right" w:pos="9707"/>
              </w:tabs>
              <w:spacing w:after="120"/>
              <w:cnfStyle w:val="000000100000" w:firstRow="0" w:lastRow="0" w:firstColumn="0" w:lastColumn="0" w:oddVBand="0" w:evenVBand="0" w:oddHBand="1" w:evenHBand="0" w:firstRowFirstColumn="0" w:firstRowLastColumn="0" w:lastRowFirstColumn="0" w:lastRowLastColumn="0"/>
              <w:rPr>
                <w:rFonts w:cs="Arial"/>
              </w:rPr>
            </w:pPr>
          </w:p>
        </w:tc>
      </w:tr>
      <w:tr w:rsidR="005F15F1" w:rsidRPr="003B7E2B" w:rsidTr="005F15F1">
        <w:trPr>
          <w:trHeight w:val="38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pStyle w:val="Heading3"/>
              <w:outlineLvl w:val="2"/>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pStyle w:val="Heading3"/>
              <w:outlineLvl w:val="2"/>
              <w:cnfStyle w:val="000000000000" w:firstRow="0" w:lastRow="0" w:firstColumn="0" w:lastColumn="0" w:oddVBand="0" w:evenVBand="0" w:oddHBand="0" w:evenHBand="0" w:firstRowFirstColumn="0" w:firstRowLastColumn="0" w:lastRowFirstColumn="0" w:lastRowLastColumn="0"/>
              <w:rPr>
                <w:bC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tabs>
                <w:tab w:val="right" w:pos="9707"/>
              </w:tabs>
              <w:spacing w:after="120"/>
              <w:cnfStyle w:val="000000000000" w:firstRow="0" w:lastRow="0" w:firstColumn="0" w:lastColumn="0" w:oddVBand="0" w:evenVBand="0" w:oddHBand="0" w:evenHBand="0" w:firstRowFirstColumn="0" w:firstRowLastColumn="0" w:lastRowFirstColumn="0" w:lastRowLastColumn="0"/>
              <w:rPr>
                <w:rFonts w:cs="Arial"/>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tabs>
                <w:tab w:val="right" w:pos="9707"/>
              </w:tabs>
              <w:spacing w:after="120"/>
              <w:cnfStyle w:val="000000000000" w:firstRow="0" w:lastRow="0" w:firstColumn="0" w:lastColumn="0" w:oddVBand="0" w:evenVBand="0" w:oddHBand="0" w:evenHBand="0" w:firstRowFirstColumn="0" w:firstRowLastColumn="0" w:lastRowFirstColumn="0" w:lastRowLastColumn="0"/>
              <w:rPr>
                <w:rFonts w:cs="Arial"/>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tabs>
                <w:tab w:val="right" w:pos="9707"/>
              </w:tabs>
              <w:spacing w:after="120"/>
              <w:cnfStyle w:val="000000000000" w:firstRow="0" w:lastRow="0" w:firstColumn="0" w:lastColumn="0" w:oddVBand="0" w:evenVBand="0" w:oddHBand="0" w:evenHBand="0" w:firstRowFirstColumn="0" w:firstRowLastColumn="0" w:lastRowFirstColumn="0" w:lastRowLastColumn="0"/>
              <w:rPr>
                <w:rFonts w:cs="Arial"/>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F15F1" w:rsidRPr="003B7E2B" w:rsidRDefault="005F15F1" w:rsidP="0092050D">
            <w:pPr>
              <w:tabs>
                <w:tab w:val="right" w:pos="9707"/>
              </w:tabs>
              <w:spacing w:after="120"/>
              <w:cnfStyle w:val="000000000000" w:firstRow="0" w:lastRow="0" w:firstColumn="0" w:lastColumn="0" w:oddVBand="0" w:evenVBand="0" w:oddHBand="0" w:evenHBand="0" w:firstRowFirstColumn="0" w:firstRowLastColumn="0" w:lastRowFirstColumn="0" w:lastRowLastColumn="0"/>
              <w:rPr>
                <w:rFonts w:cs="Arial"/>
              </w:rPr>
            </w:pPr>
          </w:p>
        </w:tc>
      </w:tr>
      <w:bookmarkEnd w:id="6"/>
    </w:tbl>
    <w:p w:rsidR="001F7BBA" w:rsidRPr="003B7E2B" w:rsidRDefault="001F7BBA" w:rsidP="003B7E2B">
      <w:pPr>
        <w:tabs>
          <w:tab w:val="left" w:pos="3528"/>
        </w:tabs>
        <w:rPr>
          <w:sz w:val="10"/>
          <w:szCs w:val="10"/>
        </w:rPr>
      </w:pPr>
    </w:p>
    <w:sectPr w:rsidR="001F7BBA" w:rsidRPr="003B7E2B" w:rsidSect="003B7E2B">
      <w:footerReference w:type="default" r:id="rId29"/>
      <w:headerReference w:type="first" r:id="rId30"/>
      <w:footerReference w:type="first" r:id="rId31"/>
      <w:endnotePr>
        <w:numFmt w:val="decimal"/>
      </w:endnotePr>
      <w:pgSz w:w="16838" w:h="11906" w:orient="landscape"/>
      <w:pgMar w:top="1555" w:right="820" w:bottom="568"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FA8" w:rsidRDefault="00D42FA8" w:rsidP="009F269F">
      <w:pPr>
        <w:spacing w:after="0" w:line="240" w:lineRule="auto"/>
      </w:pPr>
      <w:r>
        <w:separator/>
      </w:r>
    </w:p>
  </w:endnote>
  <w:endnote w:type="continuationSeparator" w:id="0">
    <w:p w:rsidR="00D42FA8" w:rsidRDefault="00D42FA8" w:rsidP="009F2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503" w:rsidRPr="004A5CC9" w:rsidRDefault="008D7503" w:rsidP="004A5CC9">
    <w:pPr>
      <w:pStyle w:val="Footer"/>
    </w:pPr>
    <w:r w:rsidRPr="004A5CC9">
      <w:t>Contract Works RFT 2017-</w:t>
    </w:r>
    <w:r>
      <w:t>2</w: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503" w:rsidRPr="004A5CC9" w:rsidRDefault="008D7503" w:rsidP="004A5CC9">
    <w:pPr>
      <w:pStyle w:val="Footer"/>
    </w:pPr>
    <w:r w:rsidRPr="004A5CC9">
      <w:t>Contract Works RFT 2017-</w:t>
    </w:r>
    <w:r>
      <w:t>2</w:t>
    </w:r>
    <w:r w:rsidRPr="004A5CC9">
      <w:ptab w:relativeTo="margin" w:alignment="right" w:leader="none"/>
    </w:r>
    <w:r w:rsidRPr="004A5CC9">
      <w:t xml:space="preserve">Page </w:t>
    </w:r>
    <w:r w:rsidR="001C0413" w:rsidRPr="004A5CC9">
      <w:rPr>
        <w:bCs/>
      </w:rPr>
      <w:fldChar w:fldCharType="begin"/>
    </w:r>
    <w:r w:rsidRPr="004A5CC9">
      <w:rPr>
        <w:bCs/>
      </w:rPr>
      <w:instrText xml:space="preserve"> PAGE  \* Arabic  \* MERGEFORMAT </w:instrText>
    </w:r>
    <w:r w:rsidR="001C0413" w:rsidRPr="004A5CC9">
      <w:rPr>
        <w:bCs/>
      </w:rPr>
      <w:fldChar w:fldCharType="separate"/>
    </w:r>
    <w:r w:rsidR="001062E1">
      <w:rPr>
        <w:bCs/>
        <w:noProof/>
      </w:rPr>
      <w:t>6</w:t>
    </w:r>
    <w:r w:rsidR="001C0413" w:rsidRPr="004A5CC9">
      <w:rPr>
        <w:bCs/>
      </w:rPr>
      <w:fldChar w:fldCharType="end"/>
    </w:r>
    <w:r w:rsidRPr="004A5CC9">
      <w:t xml:space="preserve"> of </w:t>
    </w:r>
    <w:r w:rsidR="00E21250">
      <w:rPr>
        <w:bCs/>
        <w:noProof/>
      </w:rPr>
      <w:fldChar w:fldCharType="begin"/>
    </w:r>
    <w:r w:rsidR="00E21250">
      <w:rPr>
        <w:bCs/>
        <w:noProof/>
      </w:rPr>
      <w:instrText xml:space="preserve"> NUMPAGES  \* Arabic  \* MERGEFORMAT </w:instrText>
    </w:r>
    <w:r w:rsidR="00E21250">
      <w:rPr>
        <w:bCs/>
        <w:noProof/>
      </w:rPr>
      <w:fldChar w:fldCharType="separate"/>
    </w:r>
    <w:r w:rsidR="001062E1">
      <w:rPr>
        <w:bCs/>
        <w:noProof/>
      </w:rPr>
      <w:t>27</w:t>
    </w:r>
    <w:r w:rsidR="00E21250">
      <w:rPr>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719740"/>
      <w:docPartObj>
        <w:docPartGallery w:val="Page Numbers (Bottom of Page)"/>
        <w:docPartUnique/>
      </w:docPartObj>
    </w:sdtPr>
    <w:sdtEndPr/>
    <w:sdtContent>
      <w:sdt>
        <w:sdtPr>
          <w:id w:val="1308719741"/>
          <w:docPartObj>
            <w:docPartGallery w:val="Page Numbers (Top of Page)"/>
            <w:docPartUnique/>
          </w:docPartObj>
        </w:sdtPr>
        <w:sdtEndPr/>
        <w:sdtContent>
          <w:p w:rsidR="008D7503" w:rsidRDefault="008D7503">
            <w:pPr>
              <w:pStyle w:val="Footer"/>
              <w:jc w:val="center"/>
            </w:pPr>
            <w:r>
              <w:t xml:space="preserve">Page </w:t>
            </w:r>
            <w:r w:rsidR="001B28C0">
              <w:fldChar w:fldCharType="begin"/>
            </w:r>
            <w:r w:rsidR="001B28C0">
              <w:instrText xml:space="preserve"> PAGE </w:instrText>
            </w:r>
            <w:r w:rsidR="001B28C0">
              <w:fldChar w:fldCharType="separate"/>
            </w:r>
            <w:r>
              <w:rPr>
                <w:noProof/>
              </w:rPr>
              <w:t>27</w:t>
            </w:r>
            <w:r w:rsidR="001B28C0">
              <w:rPr>
                <w:noProof/>
              </w:rPr>
              <w:fldChar w:fldCharType="end"/>
            </w:r>
            <w:r>
              <w:t xml:space="preserve"> of </w:t>
            </w:r>
            <w:r w:rsidR="00E21250">
              <w:rPr>
                <w:noProof/>
              </w:rPr>
              <w:fldChar w:fldCharType="begin"/>
            </w:r>
            <w:r w:rsidR="00E21250">
              <w:rPr>
                <w:noProof/>
              </w:rPr>
              <w:instrText xml:space="preserve"> NUMPAGES  </w:instrText>
            </w:r>
            <w:r w:rsidR="00E21250">
              <w:rPr>
                <w:noProof/>
              </w:rPr>
              <w:fldChar w:fldCharType="separate"/>
            </w:r>
            <w:r w:rsidR="00043ED2">
              <w:rPr>
                <w:noProof/>
              </w:rPr>
              <w:t>27</w:t>
            </w:r>
            <w:r w:rsidR="00E21250">
              <w:rPr>
                <w:noProof/>
              </w:rPr>
              <w:fldChar w:fldCharType="end"/>
            </w:r>
          </w:p>
        </w:sdtContent>
      </w:sdt>
    </w:sdtContent>
  </w:sdt>
  <w:p w:rsidR="008D7503" w:rsidRDefault="008D75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719742"/>
      <w:docPartObj>
        <w:docPartGallery w:val="Page Numbers (Bottom of Page)"/>
        <w:docPartUnique/>
      </w:docPartObj>
    </w:sdtPr>
    <w:sdtEndPr/>
    <w:sdtContent>
      <w:sdt>
        <w:sdtPr>
          <w:id w:val="1308719743"/>
          <w:docPartObj>
            <w:docPartGallery w:val="Page Numbers (Top of Page)"/>
            <w:docPartUnique/>
          </w:docPartObj>
        </w:sdtPr>
        <w:sdtEndPr/>
        <w:sdtContent>
          <w:p w:rsidR="008D7503" w:rsidRDefault="008D7503" w:rsidP="003B7E2B">
            <w:pPr>
              <w:pStyle w:val="Footer"/>
              <w:jc w:val="center"/>
            </w:pPr>
            <w:r w:rsidRPr="004A5CC9">
              <w:t>Contract Works RFT 2017-</w:t>
            </w:r>
            <w:r>
              <w:t>2</w:t>
            </w:r>
            <w:r w:rsidRPr="004A5CC9">
              <w:ptab w:relativeTo="margin" w:alignment="right" w:leader="none"/>
            </w:r>
            <w:r>
              <w:t xml:space="preserve">Page </w:t>
            </w:r>
            <w:r w:rsidR="001B28C0">
              <w:fldChar w:fldCharType="begin"/>
            </w:r>
            <w:r w:rsidR="001B28C0">
              <w:instrText xml:space="preserve"> PAGE </w:instrText>
            </w:r>
            <w:r w:rsidR="001B28C0">
              <w:fldChar w:fldCharType="separate"/>
            </w:r>
            <w:r w:rsidR="001062E1">
              <w:rPr>
                <w:noProof/>
              </w:rPr>
              <w:t>27</w:t>
            </w:r>
            <w:r w:rsidR="001B28C0">
              <w:rPr>
                <w:noProof/>
              </w:rPr>
              <w:fldChar w:fldCharType="end"/>
            </w:r>
            <w:r>
              <w:t xml:space="preserve"> of </w:t>
            </w:r>
            <w:r w:rsidR="00E21250">
              <w:rPr>
                <w:noProof/>
              </w:rPr>
              <w:fldChar w:fldCharType="begin"/>
            </w:r>
            <w:r w:rsidR="00E21250">
              <w:rPr>
                <w:noProof/>
              </w:rPr>
              <w:instrText xml:space="preserve"> NUMPAGES  </w:instrText>
            </w:r>
            <w:r w:rsidR="00E21250">
              <w:rPr>
                <w:noProof/>
              </w:rPr>
              <w:fldChar w:fldCharType="separate"/>
            </w:r>
            <w:r w:rsidR="001062E1">
              <w:rPr>
                <w:noProof/>
              </w:rPr>
              <w:t>27</w:t>
            </w:r>
            <w:r w:rsidR="00E21250">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FA8" w:rsidRDefault="00D42FA8" w:rsidP="009F269F">
      <w:pPr>
        <w:spacing w:after="0" w:line="240" w:lineRule="auto"/>
      </w:pPr>
      <w:r>
        <w:separator/>
      </w:r>
    </w:p>
  </w:footnote>
  <w:footnote w:type="continuationSeparator" w:id="0">
    <w:p w:rsidR="00D42FA8" w:rsidRDefault="00D42FA8" w:rsidP="009F2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503" w:rsidRPr="001D32B1" w:rsidRDefault="008D7503" w:rsidP="001D32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503" w:rsidRDefault="008D7503" w:rsidP="001D32B1">
    <w:pPr>
      <w:pStyle w:val="Header"/>
    </w:pPr>
    <w:r>
      <w:rPr>
        <w:noProof/>
        <w:lang w:eastAsia="en-NZ"/>
      </w:rPr>
      <w:drawing>
        <wp:anchor distT="0" distB="0" distL="114300" distR="114300" simplePos="0" relativeHeight="251659264" behindDoc="1" locked="0" layoutInCell="1" allowOverlap="1">
          <wp:simplePos x="0" y="0"/>
          <wp:positionH relativeFrom="margin">
            <wp:posOffset>8820785</wp:posOffset>
          </wp:positionH>
          <wp:positionV relativeFrom="margin">
            <wp:posOffset>-766445</wp:posOffset>
          </wp:positionV>
          <wp:extent cx="819150" cy="693420"/>
          <wp:effectExtent l="19050" t="0" r="0" b="0"/>
          <wp:wrapTight wrapText="bothSides">
            <wp:wrapPolygon edited="0">
              <wp:start x="-502" y="0"/>
              <wp:lineTo x="3516" y="9495"/>
              <wp:lineTo x="9544" y="20769"/>
              <wp:lineTo x="12558" y="20769"/>
              <wp:lineTo x="18084" y="10088"/>
              <wp:lineTo x="18084" y="9495"/>
              <wp:lineTo x="21600" y="593"/>
              <wp:lineTo x="21600" y="0"/>
              <wp:lineTo x="-502" y="0"/>
            </wp:wrapPolygon>
          </wp:wrapTight>
          <wp:docPr id="1" name="Picture 0" descr="Logo Word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rd Banner (A4 Portrait) - Blue.png"/>
                  <pic:cNvPicPr/>
                </pic:nvPicPr>
                <pic:blipFill>
                  <a:blip r:embed="rId1"/>
                  <a:srcRect l="82926"/>
                  <a:stretch>
                    <a:fillRect/>
                  </a:stretch>
                </pic:blipFill>
                <pic:spPr>
                  <a:xfrm>
                    <a:off x="0" y="0"/>
                    <a:ext cx="819150" cy="693420"/>
                  </a:xfrm>
                  <a:prstGeom prst="rect">
                    <a:avLst/>
                  </a:prstGeom>
                </pic:spPr>
              </pic:pic>
            </a:graphicData>
          </a:graphic>
        </wp:anchor>
      </w:drawing>
    </w:r>
    <w:r>
      <w:rPr>
        <w:noProof/>
        <w:lang w:eastAsia="en-NZ"/>
      </w:rPr>
      <w:drawing>
        <wp:anchor distT="0" distB="0" distL="114300" distR="114300" simplePos="0" relativeHeight="251660288" behindDoc="1" locked="0" layoutInCell="1" allowOverlap="1">
          <wp:simplePos x="0" y="0"/>
          <wp:positionH relativeFrom="column">
            <wp:posOffset>19685</wp:posOffset>
          </wp:positionH>
          <wp:positionV relativeFrom="paragraph">
            <wp:posOffset>129540</wp:posOffset>
          </wp:positionV>
          <wp:extent cx="1619250" cy="777240"/>
          <wp:effectExtent l="19050" t="0" r="0" b="0"/>
          <wp:wrapTight wrapText="bothSides">
            <wp:wrapPolygon edited="0">
              <wp:start x="254" y="6353"/>
              <wp:lineTo x="-254" y="14294"/>
              <wp:lineTo x="-254" y="21176"/>
              <wp:lineTo x="20838" y="21176"/>
              <wp:lineTo x="21600" y="16412"/>
              <wp:lineTo x="20838" y="10588"/>
              <wp:lineTo x="5336" y="6353"/>
              <wp:lineTo x="254" y="6353"/>
            </wp:wrapPolygon>
          </wp:wrapTight>
          <wp:docPr id="4" name="Picture 0" descr="Logo Word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rd Banner (A4 Portrait) - Blue.png"/>
                  <pic:cNvPicPr/>
                </pic:nvPicPr>
                <pic:blipFill>
                  <a:blip r:embed="rId1"/>
                  <a:srcRect t="12069" r="73522"/>
                  <a:stretch>
                    <a:fillRect/>
                  </a:stretch>
                </pic:blipFill>
                <pic:spPr>
                  <a:xfrm>
                    <a:off x="0" y="0"/>
                    <a:ext cx="1619250" cy="7772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186AE0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B92285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200A1E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9B4077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5" w15:restartNumberingAfterBreak="0">
    <w:nsid w:val="2586498A"/>
    <w:multiLevelType w:val="hybridMultilevel"/>
    <w:tmpl w:val="AC280730"/>
    <w:lvl w:ilvl="0" w:tplc="7D00DFC0">
      <w:start w:val="1"/>
      <w:numFmt w:val="bullet"/>
      <w:pStyle w:val="InstructionBullet"/>
      <w:lvlText w:val=""/>
      <w:lvlJc w:val="left"/>
      <w:pPr>
        <w:ind w:left="720" w:hanging="360"/>
      </w:pPr>
      <w:rPr>
        <w:rFonts w:ascii="Symbol" w:hAnsi="Symbol" w:hint="default"/>
      </w:rPr>
    </w:lvl>
    <w:lvl w:ilvl="1" w:tplc="71B0CCB6" w:tentative="1">
      <w:start w:val="1"/>
      <w:numFmt w:val="bullet"/>
      <w:lvlText w:val="o"/>
      <w:lvlJc w:val="left"/>
      <w:pPr>
        <w:ind w:left="1440" w:hanging="360"/>
      </w:pPr>
      <w:rPr>
        <w:rFonts w:ascii="Courier New" w:hAnsi="Courier New" w:cs="Courier New" w:hint="default"/>
      </w:rPr>
    </w:lvl>
    <w:lvl w:ilvl="2" w:tplc="0CDEEC34" w:tentative="1">
      <w:start w:val="1"/>
      <w:numFmt w:val="bullet"/>
      <w:lvlText w:val=""/>
      <w:lvlJc w:val="left"/>
      <w:pPr>
        <w:ind w:left="2160" w:hanging="360"/>
      </w:pPr>
      <w:rPr>
        <w:rFonts w:ascii="Wingdings" w:hAnsi="Wingdings" w:hint="default"/>
      </w:rPr>
    </w:lvl>
    <w:lvl w:ilvl="3" w:tplc="3D0A108A" w:tentative="1">
      <w:start w:val="1"/>
      <w:numFmt w:val="bullet"/>
      <w:lvlText w:val=""/>
      <w:lvlJc w:val="left"/>
      <w:pPr>
        <w:ind w:left="2880" w:hanging="360"/>
      </w:pPr>
      <w:rPr>
        <w:rFonts w:ascii="Symbol" w:hAnsi="Symbol" w:hint="default"/>
      </w:rPr>
    </w:lvl>
    <w:lvl w:ilvl="4" w:tplc="DECA8F98" w:tentative="1">
      <w:start w:val="1"/>
      <w:numFmt w:val="bullet"/>
      <w:lvlText w:val="o"/>
      <w:lvlJc w:val="left"/>
      <w:pPr>
        <w:ind w:left="3600" w:hanging="360"/>
      </w:pPr>
      <w:rPr>
        <w:rFonts w:ascii="Courier New" w:hAnsi="Courier New" w:cs="Courier New" w:hint="default"/>
      </w:rPr>
    </w:lvl>
    <w:lvl w:ilvl="5" w:tplc="5150ED1E" w:tentative="1">
      <w:start w:val="1"/>
      <w:numFmt w:val="bullet"/>
      <w:lvlText w:val=""/>
      <w:lvlJc w:val="left"/>
      <w:pPr>
        <w:ind w:left="4320" w:hanging="360"/>
      </w:pPr>
      <w:rPr>
        <w:rFonts w:ascii="Wingdings" w:hAnsi="Wingdings" w:hint="default"/>
      </w:rPr>
    </w:lvl>
    <w:lvl w:ilvl="6" w:tplc="5FBE8AC2" w:tentative="1">
      <w:start w:val="1"/>
      <w:numFmt w:val="bullet"/>
      <w:lvlText w:val=""/>
      <w:lvlJc w:val="left"/>
      <w:pPr>
        <w:ind w:left="5040" w:hanging="360"/>
      </w:pPr>
      <w:rPr>
        <w:rFonts w:ascii="Symbol" w:hAnsi="Symbol" w:hint="default"/>
      </w:rPr>
    </w:lvl>
    <w:lvl w:ilvl="7" w:tplc="C4D6FB9C" w:tentative="1">
      <w:start w:val="1"/>
      <w:numFmt w:val="bullet"/>
      <w:lvlText w:val="o"/>
      <w:lvlJc w:val="left"/>
      <w:pPr>
        <w:ind w:left="5760" w:hanging="360"/>
      </w:pPr>
      <w:rPr>
        <w:rFonts w:ascii="Courier New" w:hAnsi="Courier New" w:cs="Courier New" w:hint="default"/>
      </w:rPr>
    </w:lvl>
    <w:lvl w:ilvl="8" w:tplc="343AEDBE" w:tentative="1">
      <w:start w:val="1"/>
      <w:numFmt w:val="bullet"/>
      <w:lvlText w:val=""/>
      <w:lvlJc w:val="left"/>
      <w:pPr>
        <w:ind w:left="6480" w:hanging="360"/>
      </w:pPr>
      <w:rPr>
        <w:rFonts w:ascii="Wingdings" w:hAnsi="Wingdings" w:hint="default"/>
      </w:rPr>
    </w:lvl>
  </w:abstractNum>
  <w:abstractNum w:abstractNumId="6" w15:restartNumberingAfterBreak="0">
    <w:nsid w:val="3074180E"/>
    <w:multiLevelType w:val="hybridMultilevel"/>
    <w:tmpl w:val="C94AB23A"/>
    <w:lvl w:ilvl="0" w:tplc="1F28CA24">
      <w:start w:val="1"/>
      <w:numFmt w:val="bullet"/>
      <w:pStyle w:val="ListBullet2"/>
      <w:lvlText w:val="o"/>
      <w:lvlJc w:val="left"/>
      <w:pPr>
        <w:ind w:left="360" w:hanging="360"/>
      </w:pPr>
      <w:rPr>
        <w:rFonts w:ascii="Courier New" w:hAnsi="Courier New" w:cs="Courier New" w:hint="default"/>
      </w:rPr>
    </w:lvl>
    <w:lvl w:ilvl="1" w:tplc="80C8E1D6" w:tentative="1">
      <w:start w:val="1"/>
      <w:numFmt w:val="bullet"/>
      <w:lvlText w:val="o"/>
      <w:lvlJc w:val="left"/>
      <w:pPr>
        <w:ind w:left="1080" w:hanging="360"/>
      </w:pPr>
      <w:rPr>
        <w:rFonts w:ascii="Courier New" w:hAnsi="Courier New" w:cs="Courier New" w:hint="default"/>
      </w:rPr>
    </w:lvl>
    <w:lvl w:ilvl="2" w:tplc="4D8C4A2E" w:tentative="1">
      <w:start w:val="1"/>
      <w:numFmt w:val="bullet"/>
      <w:lvlText w:val=""/>
      <w:lvlJc w:val="left"/>
      <w:pPr>
        <w:ind w:left="1800" w:hanging="360"/>
      </w:pPr>
      <w:rPr>
        <w:rFonts w:ascii="Wingdings" w:hAnsi="Wingdings" w:hint="default"/>
      </w:rPr>
    </w:lvl>
    <w:lvl w:ilvl="3" w:tplc="1B98EC34" w:tentative="1">
      <w:start w:val="1"/>
      <w:numFmt w:val="bullet"/>
      <w:lvlText w:val=""/>
      <w:lvlJc w:val="left"/>
      <w:pPr>
        <w:ind w:left="2520" w:hanging="360"/>
      </w:pPr>
      <w:rPr>
        <w:rFonts w:ascii="Symbol" w:hAnsi="Symbol" w:hint="default"/>
      </w:rPr>
    </w:lvl>
    <w:lvl w:ilvl="4" w:tplc="37AAC320" w:tentative="1">
      <w:start w:val="1"/>
      <w:numFmt w:val="bullet"/>
      <w:lvlText w:val="o"/>
      <w:lvlJc w:val="left"/>
      <w:pPr>
        <w:ind w:left="3240" w:hanging="360"/>
      </w:pPr>
      <w:rPr>
        <w:rFonts w:ascii="Courier New" w:hAnsi="Courier New" w:cs="Courier New" w:hint="default"/>
      </w:rPr>
    </w:lvl>
    <w:lvl w:ilvl="5" w:tplc="41548208" w:tentative="1">
      <w:start w:val="1"/>
      <w:numFmt w:val="bullet"/>
      <w:lvlText w:val=""/>
      <w:lvlJc w:val="left"/>
      <w:pPr>
        <w:ind w:left="3960" w:hanging="360"/>
      </w:pPr>
      <w:rPr>
        <w:rFonts w:ascii="Wingdings" w:hAnsi="Wingdings" w:hint="default"/>
      </w:rPr>
    </w:lvl>
    <w:lvl w:ilvl="6" w:tplc="099AA790" w:tentative="1">
      <w:start w:val="1"/>
      <w:numFmt w:val="bullet"/>
      <w:lvlText w:val=""/>
      <w:lvlJc w:val="left"/>
      <w:pPr>
        <w:ind w:left="4680" w:hanging="360"/>
      </w:pPr>
      <w:rPr>
        <w:rFonts w:ascii="Symbol" w:hAnsi="Symbol" w:hint="default"/>
      </w:rPr>
    </w:lvl>
    <w:lvl w:ilvl="7" w:tplc="A87E5C84" w:tentative="1">
      <w:start w:val="1"/>
      <w:numFmt w:val="bullet"/>
      <w:lvlText w:val="o"/>
      <w:lvlJc w:val="left"/>
      <w:pPr>
        <w:ind w:left="5400" w:hanging="360"/>
      </w:pPr>
      <w:rPr>
        <w:rFonts w:ascii="Courier New" w:hAnsi="Courier New" w:cs="Courier New" w:hint="default"/>
      </w:rPr>
    </w:lvl>
    <w:lvl w:ilvl="8" w:tplc="A8AC66AC" w:tentative="1">
      <w:start w:val="1"/>
      <w:numFmt w:val="bullet"/>
      <w:lvlText w:val=""/>
      <w:lvlJc w:val="left"/>
      <w:pPr>
        <w:ind w:left="6120" w:hanging="360"/>
      </w:pPr>
      <w:rPr>
        <w:rFonts w:ascii="Wingdings" w:hAnsi="Wingdings" w:hint="default"/>
      </w:rPr>
    </w:lvl>
  </w:abstractNum>
  <w:abstractNum w:abstractNumId="7" w15:restartNumberingAfterBreak="0">
    <w:nsid w:val="3A6C7026"/>
    <w:multiLevelType w:val="hybridMultilevel"/>
    <w:tmpl w:val="BCE65C88"/>
    <w:lvl w:ilvl="0" w:tplc="14090001">
      <w:start w:val="1"/>
      <w:numFmt w:val="lowerLetter"/>
      <w:lvlText w:val="%1."/>
      <w:lvlJc w:val="left"/>
      <w:pPr>
        <w:ind w:left="835" w:hanging="360"/>
      </w:pPr>
      <w:rPr>
        <w:rFonts w:ascii="Calibri" w:hAnsi="Calibri" w:hint="default"/>
        <w:b w:val="0"/>
        <w:i w:val="0"/>
        <w:color w:val="000000"/>
        <w:sz w:val="22"/>
      </w:rPr>
    </w:lvl>
    <w:lvl w:ilvl="1" w:tplc="14090003">
      <w:start w:val="1"/>
      <w:numFmt w:val="bullet"/>
      <w:lvlText w:val=""/>
      <w:lvlJc w:val="left"/>
      <w:pPr>
        <w:ind w:left="1440" w:hanging="360"/>
      </w:pPr>
      <w:rPr>
        <w:rFonts w:ascii="Symbol" w:hAnsi="Symbol" w:hint="default"/>
      </w:rPr>
    </w:lvl>
    <w:lvl w:ilvl="2" w:tplc="14090005">
      <w:start w:val="1"/>
      <w:numFmt w:val="bullet"/>
      <w:lvlText w:val="o"/>
      <w:lvlJc w:val="left"/>
      <w:pPr>
        <w:ind w:left="2160" w:hanging="180"/>
      </w:pPr>
      <w:rPr>
        <w:rFonts w:ascii="Courier New" w:hAnsi="Courier New" w:cs="Courier New" w:hint="default"/>
      </w:rPr>
    </w:lvl>
    <w:lvl w:ilvl="3" w:tplc="14090005">
      <w:start w:val="1"/>
      <w:numFmt w:val="bullet"/>
      <w:lvlText w:val=""/>
      <w:lvlJc w:val="left"/>
      <w:pPr>
        <w:ind w:left="2880" w:hanging="360"/>
      </w:pPr>
      <w:rPr>
        <w:rFonts w:ascii="Wingdings" w:hAnsi="Wingdings" w:hint="default"/>
      </w:r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8" w15:restartNumberingAfterBreak="0">
    <w:nsid w:val="54A03F14"/>
    <w:multiLevelType w:val="hybridMultilevel"/>
    <w:tmpl w:val="55BEEE88"/>
    <w:lvl w:ilvl="0" w:tplc="0E5E96C6">
      <w:start w:val="1"/>
      <w:numFmt w:val="decimal"/>
      <w:lvlText w:val="%1."/>
      <w:lvlJc w:val="left"/>
      <w:pPr>
        <w:ind w:left="1571" w:hanging="360"/>
      </w:pPr>
    </w:lvl>
    <w:lvl w:ilvl="1" w:tplc="CDCC99AA" w:tentative="1">
      <w:start w:val="1"/>
      <w:numFmt w:val="lowerLetter"/>
      <w:lvlText w:val="%2."/>
      <w:lvlJc w:val="left"/>
      <w:pPr>
        <w:ind w:left="2291" w:hanging="360"/>
      </w:pPr>
    </w:lvl>
    <w:lvl w:ilvl="2" w:tplc="BB3C6E26" w:tentative="1">
      <w:start w:val="1"/>
      <w:numFmt w:val="lowerRoman"/>
      <w:lvlText w:val="%3."/>
      <w:lvlJc w:val="right"/>
      <w:pPr>
        <w:ind w:left="3011" w:hanging="180"/>
      </w:pPr>
    </w:lvl>
    <w:lvl w:ilvl="3" w:tplc="2BB2ADF4" w:tentative="1">
      <w:start w:val="1"/>
      <w:numFmt w:val="decimal"/>
      <w:lvlText w:val="%4."/>
      <w:lvlJc w:val="left"/>
      <w:pPr>
        <w:ind w:left="3731" w:hanging="360"/>
      </w:pPr>
    </w:lvl>
    <w:lvl w:ilvl="4" w:tplc="ED18790E" w:tentative="1">
      <w:start w:val="1"/>
      <w:numFmt w:val="lowerLetter"/>
      <w:lvlText w:val="%5."/>
      <w:lvlJc w:val="left"/>
      <w:pPr>
        <w:ind w:left="4451" w:hanging="360"/>
      </w:pPr>
    </w:lvl>
    <w:lvl w:ilvl="5" w:tplc="9BB882AA" w:tentative="1">
      <w:start w:val="1"/>
      <w:numFmt w:val="lowerRoman"/>
      <w:lvlText w:val="%6."/>
      <w:lvlJc w:val="right"/>
      <w:pPr>
        <w:ind w:left="5171" w:hanging="180"/>
      </w:pPr>
    </w:lvl>
    <w:lvl w:ilvl="6" w:tplc="1C8A36BA" w:tentative="1">
      <w:start w:val="1"/>
      <w:numFmt w:val="decimal"/>
      <w:lvlText w:val="%7."/>
      <w:lvlJc w:val="left"/>
      <w:pPr>
        <w:ind w:left="5891" w:hanging="360"/>
      </w:pPr>
    </w:lvl>
    <w:lvl w:ilvl="7" w:tplc="D75C9D66" w:tentative="1">
      <w:start w:val="1"/>
      <w:numFmt w:val="lowerLetter"/>
      <w:lvlText w:val="%8."/>
      <w:lvlJc w:val="left"/>
      <w:pPr>
        <w:ind w:left="6611" w:hanging="360"/>
      </w:pPr>
    </w:lvl>
    <w:lvl w:ilvl="8" w:tplc="ED94CFF8" w:tentative="1">
      <w:start w:val="1"/>
      <w:numFmt w:val="lowerRoman"/>
      <w:lvlText w:val="%9."/>
      <w:lvlJc w:val="right"/>
      <w:pPr>
        <w:ind w:left="7331" w:hanging="180"/>
      </w:pPr>
    </w:lvl>
  </w:abstractNum>
  <w:abstractNum w:abstractNumId="9" w15:restartNumberingAfterBreak="0">
    <w:nsid w:val="554C7F7F"/>
    <w:multiLevelType w:val="hybridMultilevel"/>
    <w:tmpl w:val="21369586"/>
    <w:lvl w:ilvl="0" w:tplc="CEC87CDC">
      <w:start w:val="1"/>
      <w:numFmt w:val="decimal"/>
      <w:lvlText w:val="%1."/>
      <w:lvlJc w:val="left"/>
      <w:pPr>
        <w:ind w:left="2160" w:hanging="360"/>
      </w:pPr>
      <w:rPr>
        <w:rFonts w:ascii="Calibri" w:hAnsi="Calibri" w:hint="default"/>
        <w:sz w:val="22"/>
      </w:rPr>
    </w:lvl>
    <w:lvl w:ilvl="1" w:tplc="14090003">
      <w:start w:val="1"/>
      <w:numFmt w:val="lowerLetter"/>
      <w:pStyle w:val="InstructionLetteredList"/>
      <w:lvlText w:val="%2."/>
      <w:lvlJc w:val="left"/>
      <w:pPr>
        <w:ind w:left="1440" w:hanging="360"/>
      </w:pPr>
    </w:lvl>
    <w:lvl w:ilvl="2" w:tplc="14090005">
      <w:start w:val="1"/>
      <w:numFmt w:val="lowerRoman"/>
      <w:lvlText w:val="%3."/>
      <w:lvlJc w:val="right"/>
      <w:pPr>
        <w:ind w:left="2160" w:hanging="180"/>
      </w:pPr>
    </w:lvl>
    <w:lvl w:ilvl="3" w:tplc="1409000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10" w15:restartNumberingAfterBreak="0">
    <w:nsid w:val="55C357FB"/>
    <w:multiLevelType w:val="multilevel"/>
    <w:tmpl w:val="1D2A2258"/>
    <w:lvl w:ilvl="0">
      <w:start w:val="1"/>
      <w:numFmt w:val="bullet"/>
      <w:pStyle w:val="ListBullet3"/>
      <w:lvlText w:val=""/>
      <w:lvlJc w:val="left"/>
      <w:pPr>
        <w:ind w:left="714" w:hanging="357"/>
      </w:pPr>
      <w:rPr>
        <w:rFonts w:ascii="Symbol" w:hAnsi="Symbol" w:hint="default"/>
        <w:b/>
        <w:i w:val="0"/>
        <w:caps w:val="0"/>
        <w:sz w:val="22"/>
      </w:rPr>
    </w:lvl>
    <w:lvl w:ilvl="1">
      <w:start w:val="1"/>
      <w:numFmt w:val="bullet"/>
      <w:pStyle w:val="ListBullet4"/>
      <w:lvlText w:val="o"/>
      <w:lvlJc w:val="left"/>
      <w:pPr>
        <w:ind w:left="1021" w:hanging="307"/>
      </w:pPr>
      <w:rPr>
        <w:rFonts w:ascii="Courier New" w:hAnsi="Courier New" w:hint="default"/>
        <w:b w:val="0"/>
        <w:i w:val="0"/>
        <w:caps w:val="0"/>
        <w:color w:val="000000" w:themeColor="text1"/>
        <w:sz w:val="22"/>
      </w:rPr>
    </w:lvl>
    <w:lvl w:ilvl="2">
      <w:start w:val="1"/>
      <w:numFmt w:val="lowerLetter"/>
      <w:lvlText w:val="%3."/>
      <w:lvlJc w:val="left"/>
      <w:pPr>
        <w:ind w:left="851" w:hanging="284"/>
      </w:pPr>
      <w:rPr>
        <w:rFonts w:hint="default"/>
      </w:rPr>
    </w:lvl>
    <w:lvl w:ilvl="3">
      <w:start w:val="1"/>
      <w:numFmt w:val="lowerRoman"/>
      <w:lvlText w:val="%4."/>
      <w:lvlJc w:val="right"/>
      <w:pPr>
        <w:ind w:left="1588" w:hanging="3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2D19BC"/>
    <w:multiLevelType w:val="hybridMultilevel"/>
    <w:tmpl w:val="01C897AE"/>
    <w:lvl w:ilvl="0" w:tplc="30C0AC1A">
      <w:start w:val="1"/>
      <w:numFmt w:val="lowerLetter"/>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CFF669C"/>
    <w:multiLevelType w:val="hybridMultilevel"/>
    <w:tmpl w:val="CCF8BFD2"/>
    <w:lvl w:ilvl="0" w:tplc="A98CCE1A">
      <w:start w:val="1"/>
      <w:numFmt w:val="decimal"/>
      <w:pStyle w:val="InstructionNumbering"/>
      <w:lvlText w:val="%1."/>
      <w:lvlJc w:val="left"/>
      <w:pPr>
        <w:ind w:left="720" w:hanging="360"/>
      </w:pPr>
      <w:rPr>
        <w:rFonts w:hint="default"/>
        <w:color w:val="00B050"/>
      </w:rPr>
    </w:lvl>
    <w:lvl w:ilvl="1" w:tplc="A6EE9834" w:tentative="1">
      <w:start w:val="1"/>
      <w:numFmt w:val="lowerLetter"/>
      <w:lvlText w:val="%2."/>
      <w:lvlJc w:val="left"/>
      <w:pPr>
        <w:ind w:left="720" w:hanging="360"/>
      </w:pPr>
    </w:lvl>
    <w:lvl w:ilvl="2" w:tplc="14090005" w:tentative="1">
      <w:start w:val="1"/>
      <w:numFmt w:val="lowerRoman"/>
      <w:lvlText w:val="%3."/>
      <w:lvlJc w:val="right"/>
      <w:pPr>
        <w:ind w:left="1440" w:hanging="180"/>
      </w:pPr>
    </w:lvl>
    <w:lvl w:ilvl="3" w:tplc="14090001" w:tentative="1">
      <w:start w:val="1"/>
      <w:numFmt w:val="decimal"/>
      <w:lvlText w:val="%4."/>
      <w:lvlJc w:val="left"/>
      <w:pPr>
        <w:ind w:left="2160" w:hanging="360"/>
      </w:pPr>
    </w:lvl>
    <w:lvl w:ilvl="4" w:tplc="14090003" w:tentative="1">
      <w:start w:val="1"/>
      <w:numFmt w:val="lowerLetter"/>
      <w:lvlText w:val="%5."/>
      <w:lvlJc w:val="left"/>
      <w:pPr>
        <w:ind w:left="2880" w:hanging="360"/>
      </w:pPr>
    </w:lvl>
    <w:lvl w:ilvl="5" w:tplc="14090005" w:tentative="1">
      <w:start w:val="1"/>
      <w:numFmt w:val="lowerRoman"/>
      <w:lvlText w:val="%6."/>
      <w:lvlJc w:val="right"/>
      <w:pPr>
        <w:ind w:left="3600" w:hanging="180"/>
      </w:pPr>
    </w:lvl>
    <w:lvl w:ilvl="6" w:tplc="14090001" w:tentative="1">
      <w:start w:val="1"/>
      <w:numFmt w:val="decimal"/>
      <w:lvlText w:val="%7."/>
      <w:lvlJc w:val="left"/>
      <w:pPr>
        <w:ind w:left="4320" w:hanging="360"/>
      </w:pPr>
    </w:lvl>
    <w:lvl w:ilvl="7" w:tplc="14090003" w:tentative="1">
      <w:start w:val="1"/>
      <w:numFmt w:val="lowerLetter"/>
      <w:lvlText w:val="%8."/>
      <w:lvlJc w:val="left"/>
      <w:pPr>
        <w:ind w:left="5040" w:hanging="360"/>
      </w:pPr>
    </w:lvl>
    <w:lvl w:ilvl="8" w:tplc="14090005" w:tentative="1">
      <w:start w:val="1"/>
      <w:numFmt w:val="lowerRoman"/>
      <w:lvlText w:val="%9."/>
      <w:lvlJc w:val="right"/>
      <w:pPr>
        <w:ind w:left="5760" w:hanging="180"/>
      </w:pPr>
    </w:lvl>
  </w:abstractNum>
  <w:abstractNum w:abstractNumId="13" w15:restartNumberingAfterBreak="0">
    <w:nsid w:val="62D0041E"/>
    <w:multiLevelType w:val="multilevel"/>
    <w:tmpl w:val="D102F754"/>
    <w:lvl w:ilvl="0">
      <w:start w:val="1"/>
      <w:numFmt w:val="decimal"/>
      <w:lvlText w:val="4.%1"/>
      <w:lvlJc w:val="left"/>
      <w:pPr>
        <w:ind w:left="360" w:hanging="360"/>
      </w:pPr>
      <w:rPr>
        <w:rFonts w:hint="default"/>
      </w:rPr>
    </w:lvl>
    <w:lvl w:ilvl="1">
      <w:start w:val="1"/>
      <w:numFmt w:val="decimal"/>
      <w:lvlText w:val="4.%1.%2"/>
      <w:lvlJc w:val="left"/>
      <w:pPr>
        <w:ind w:left="680" w:hanging="680"/>
      </w:pPr>
      <w:rPr>
        <w:rFonts w:hint="default"/>
      </w:rPr>
    </w:lvl>
    <w:lvl w:ilvl="2">
      <w:start w:val="1"/>
      <w:numFmt w:val="lowerRoman"/>
      <w:lvlText w:val="%3"/>
      <w:lvlJc w:val="right"/>
      <w:pPr>
        <w:ind w:left="1418" w:hanging="567"/>
      </w:pPr>
      <w:rPr>
        <w:rFonts w:hint="default"/>
      </w:rPr>
    </w:lvl>
    <w:lvl w:ilvl="3">
      <w:start w:val="1"/>
      <w:numFmt w:val="bullet"/>
      <w:lvlText w:val="•"/>
      <w:lvlJc w:val="left"/>
      <w:pPr>
        <w:ind w:left="1304" w:hanging="340"/>
      </w:pPr>
      <w:rPr>
        <w:rFonts w:ascii="Arial" w:hAnsi="Arial" w:hint="default"/>
        <w:b w:val="0"/>
        <w:i w:val="0"/>
        <w:sz w:val="22"/>
      </w:rPr>
    </w:lvl>
    <w:lvl w:ilvl="4">
      <w:start w:val="1"/>
      <w:numFmt w:val="bullet"/>
      <w:lvlText w:val="o"/>
      <w:lvlJc w:val="left"/>
      <w:pPr>
        <w:ind w:left="2232" w:hanging="792"/>
      </w:pPr>
      <w:rPr>
        <w:rFonts w:ascii="Courier New" w:hAnsi="Courier New" w:hint="default"/>
      </w:rPr>
    </w:lvl>
    <w:lvl w:ilvl="5">
      <w:start w:val="1"/>
      <w:numFmt w:val="bullet"/>
      <w:suff w:val="space"/>
      <w:lvlText w:val="•"/>
      <w:lvlJc w:val="left"/>
      <w:pPr>
        <w:ind w:left="0" w:firstLine="0"/>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8192DAF"/>
    <w:multiLevelType w:val="hybridMultilevel"/>
    <w:tmpl w:val="B8C290A8"/>
    <w:lvl w:ilvl="0" w:tplc="30C0AC1A">
      <w:start w:val="1"/>
      <w:numFmt w:val="lowerLetter"/>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81A3CE4"/>
    <w:multiLevelType w:val="multilevel"/>
    <w:tmpl w:val="F7FE8872"/>
    <w:lvl w:ilvl="0">
      <w:start w:val="1"/>
      <w:numFmt w:val="decimal"/>
      <w:pStyle w:val="Heading1"/>
      <w:suff w:val="space"/>
      <w:lvlText w:val="SECTION %1:"/>
      <w:lvlJc w:val="left"/>
      <w:pPr>
        <w:ind w:left="113" w:hanging="113"/>
      </w:pPr>
      <w:rPr>
        <w:rFonts w:asciiTheme="majorHAnsi" w:hAnsiTheme="majorHAnsi" w:hint="default"/>
        <w:b/>
        <w:i w:val="0"/>
        <w:caps/>
        <w:color w:val="44546A" w:themeColor="text2"/>
        <w:sz w:val="32"/>
      </w:rPr>
    </w:lvl>
    <w:lvl w:ilvl="1">
      <w:start w:val="1"/>
      <w:numFmt w:val="decimal"/>
      <w:pStyle w:val="Heading2"/>
      <w:lvlText w:val="%1.%2"/>
      <w:lvlJc w:val="left"/>
      <w:pPr>
        <w:ind w:left="567" w:hanging="567"/>
      </w:pPr>
      <w:rPr>
        <w:rFonts w:asciiTheme="majorHAnsi" w:hAnsiTheme="majorHAnsi" w:hint="default"/>
        <w:b/>
        <w:i w:val="0"/>
        <w:caps w:val="0"/>
        <w:color w:val="A6A6A6" w:themeColor="background1" w:themeShade="A6"/>
        <w:sz w:val="28"/>
      </w:rPr>
    </w:lvl>
    <w:lvl w:ilvl="2">
      <w:start w:val="1"/>
      <w:numFmt w:val="lowerLetter"/>
      <w:pStyle w:val="ListParagraph"/>
      <w:lvlText w:val="%3."/>
      <w:lvlJc w:val="left"/>
      <w:pPr>
        <w:ind w:left="851"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ist"/>
      <w:lvlText w:val="%4."/>
      <w:lvlJc w:val="right"/>
      <w:pPr>
        <w:ind w:left="1588" w:hanging="341"/>
      </w:pPr>
      <w:rPr>
        <w:rFonts w:hint="default"/>
        <w:i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A3D5B8C"/>
    <w:multiLevelType w:val="multilevel"/>
    <w:tmpl w:val="83CA841E"/>
    <w:lvl w:ilvl="0">
      <w:start w:val="1"/>
      <w:numFmt w:val="decimal"/>
      <w:pStyle w:val="ListNumber"/>
      <w:lvlText w:val="4.%1"/>
      <w:lvlJc w:val="left"/>
      <w:pPr>
        <w:ind w:left="360" w:hanging="360"/>
      </w:pPr>
      <w:rPr>
        <w:rFonts w:hint="default"/>
      </w:rPr>
    </w:lvl>
    <w:lvl w:ilvl="1">
      <w:start w:val="1"/>
      <w:numFmt w:val="decimal"/>
      <w:pStyle w:val="ListNumber2"/>
      <w:lvlText w:val="4.%1.%2"/>
      <w:lvlJc w:val="left"/>
      <w:pPr>
        <w:ind w:left="680" w:hanging="680"/>
      </w:pPr>
      <w:rPr>
        <w:rFonts w:hint="default"/>
      </w:rPr>
    </w:lvl>
    <w:lvl w:ilvl="2">
      <w:start w:val="1"/>
      <w:numFmt w:val="lowerRoman"/>
      <w:pStyle w:val="ListNumber3"/>
      <w:lvlText w:val="%3"/>
      <w:lvlJc w:val="right"/>
      <w:pPr>
        <w:ind w:left="1418" w:hanging="567"/>
      </w:pPr>
      <w:rPr>
        <w:rFonts w:hint="default"/>
      </w:rPr>
    </w:lvl>
    <w:lvl w:ilvl="3">
      <w:start w:val="1"/>
      <w:numFmt w:val="bullet"/>
      <w:pStyle w:val="ListNumber4"/>
      <w:lvlText w:val="•"/>
      <w:lvlJc w:val="left"/>
      <w:pPr>
        <w:ind w:left="1304" w:hanging="340"/>
      </w:pPr>
      <w:rPr>
        <w:rFonts w:ascii="Arial" w:hAnsi="Arial" w:hint="default"/>
        <w:b w:val="0"/>
        <w:i w:val="0"/>
        <w:sz w:val="22"/>
      </w:rPr>
    </w:lvl>
    <w:lvl w:ilvl="4">
      <w:start w:val="1"/>
      <w:numFmt w:val="bullet"/>
      <w:pStyle w:val="ListNumber5"/>
      <w:lvlText w:val="o"/>
      <w:lvlJc w:val="left"/>
      <w:pPr>
        <w:ind w:left="2232" w:hanging="792"/>
      </w:pPr>
      <w:rPr>
        <w:rFonts w:ascii="Courier New" w:hAnsi="Courier New" w:hint="default"/>
      </w:rPr>
    </w:lvl>
    <w:lvl w:ilvl="5">
      <w:start w:val="1"/>
      <w:numFmt w:val="bullet"/>
      <w:suff w:val="space"/>
      <w:lvlText w:val="•"/>
      <w:lvlJc w:val="left"/>
      <w:pPr>
        <w:ind w:left="0" w:firstLine="0"/>
      </w:pPr>
      <w:rPr>
        <w:rFonts w:ascii="Arial" w:hAnsi="Arial" w:hint="default"/>
      </w:rPr>
    </w:lvl>
    <w:lvl w:ilvl="6">
      <w:start w:val="1"/>
      <w:numFmt w:val="lowerLetter"/>
      <w:lvlRestart w:val="1"/>
      <w:suff w:val="space"/>
      <w:lvlText w:val="%7"/>
      <w:lvlJc w:val="left"/>
      <w:pPr>
        <w:ind w:left="1134" w:hanging="283"/>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5"/>
  </w:num>
  <w:num w:numId="3">
    <w:abstractNumId w:val="12"/>
  </w:num>
  <w:num w:numId="4">
    <w:abstractNumId w:val="3"/>
  </w:num>
  <w:num w:numId="5">
    <w:abstractNumId w:val="8"/>
  </w:num>
  <w:num w:numId="6">
    <w:abstractNumId w:val="6"/>
  </w:num>
  <w:num w:numId="7">
    <w:abstractNumId w:val="10"/>
  </w:num>
  <w:num w:numId="8">
    <w:abstractNumId w:val="10"/>
    <w:lvlOverride w:ilvl="0">
      <w:lvl w:ilvl="0">
        <w:start w:val="1"/>
        <w:numFmt w:val="bullet"/>
        <w:pStyle w:val="ListBullet3"/>
        <w:lvlText w:val=""/>
        <w:lvlJc w:val="left"/>
        <w:pPr>
          <w:ind w:left="714" w:hanging="357"/>
        </w:pPr>
        <w:rPr>
          <w:rFonts w:ascii="Symbol" w:hAnsi="Symbol" w:hint="default"/>
          <w:b/>
          <w:i w:val="0"/>
          <w:caps w:val="0"/>
          <w:sz w:val="22"/>
        </w:rPr>
      </w:lvl>
    </w:lvlOverride>
    <w:lvlOverride w:ilvl="1">
      <w:lvl w:ilvl="1">
        <w:start w:val="1"/>
        <w:numFmt w:val="bullet"/>
        <w:pStyle w:val="ListBullet4"/>
        <w:lvlText w:val="o"/>
        <w:lvlJc w:val="left"/>
        <w:pPr>
          <w:ind w:left="1361" w:hanging="454"/>
        </w:pPr>
        <w:rPr>
          <w:rFonts w:ascii="Courier New" w:hAnsi="Courier New" w:hint="default"/>
          <w:b w:val="0"/>
          <w:i w:val="0"/>
          <w:caps w:val="0"/>
          <w:color w:val="000000" w:themeColor="text1"/>
          <w:sz w:val="22"/>
        </w:rPr>
      </w:lvl>
    </w:lvlOverride>
    <w:lvlOverride w:ilvl="2">
      <w:lvl w:ilvl="2">
        <w:start w:val="1"/>
        <w:numFmt w:val="lowerLetter"/>
        <w:lvlText w:val="%3."/>
        <w:lvlJc w:val="left"/>
        <w:pPr>
          <w:ind w:left="851" w:hanging="284"/>
        </w:pPr>
        <w:rPr>
          <w:rFonts w:hint="default"/>
        </w:rPr>
      </w:lvl>
    </w:lvlOverride>
    <w:lvlOverride w:ilvl="3">
      <w:lvl w:ilvl="3">
        <w:start w:val="1"/>
        <w:numFmt w:val="lowerRoman"/>
        <w:lvlText w:val="%4."/>
        <w:lvlJc w:val="right"/>
        <w:pPr>
          <w:ind w:left="1588" w:hanging="34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15"/>
  </w:num>
  <w:num w:numId="10">
    <w:abstractNumId w:val="13"/>
  </w:num>
  <w:num w:numId="11">
    <w:abstractNumId w:val="13"/>
    <w:lvlOverride w:ilvl="0">
      <w:lvl w:ilvl="0">
        <w:start w:val="1"/>
        <w:numFmt w:val="decimal"/>
        <w:lvlText w:val="4.%1"/>
        <w:lvlJc w:val="left"/>
        <w:pPr>
          <w:ind w:left="360" w:hanging="360"/>
        </w:pPr>
        <w:rPr>
          <w:rFonts w:hint="default"/>
        </w:rPr>
      </w:lvl>
    </w:lvlOverride>
    <w:lvlOverride w:ilvl="1">
      <w:lvl w:ilvl="1">
        <w:start w:val="1"/>
        <w:numFmt w:val="decimal"/>
        <w:lvlText w:val="4.%1.%2"/>
        <w:lvlJc w:val="left"/>
        <w:pPr>
          <w:ind w:left="680" w:hanging="680"/>
        </w:pPr>
        <w:rPr>
          <w:rFonts w:hint="default"/>
        </w:rPr>
      </w:lvl>
    </w:lvlOverride>
    <w:lvlOverride w:ilvl="2">
      <w:lvl w:ilvl="2">
        <w:start w:val="1"/>
        <w:numFmt w:val="lowerRoman"/>
        <w:lvlText w:val="%3"/>
        <w:lvlJc w:val="right"/>
        <w:pPr>
          <w:ind w:left="1418" w:hanging="567"/>
        </w:pPr>
        <w:rPr>
          <w:rFonts w:hint="default"/>
        </w:rPr>
      </w:lvl>
    </w:lvlOverride>
    <w:lvlOverride w:ilvl="3">
      <w:lvl w:ilvl="3">
        <w:start w:val="1"/>
        <w:numFmt w:val="bullet"/>
        <w:lvlText w:val="•"/>
        <w:lvlJc w:val="left"/>
        <w:pPr>
          <w:ind w:left="1304" w:hanging="340"/>
        </w:pPr>
        <w:rPr>
          <w:rFonts w:ascii="Arial" w:hAnsi="Arial" w:hint="default"/>
          <w:b w:val="0"/>
          <w:i w:val="0"/>
          <w:sz w:val="22"/>
        </w:rPr>
      </w:lvl>
    </w:lvlOverride>
    <w:lvlOverride w:ilvl="4">
      <w:lvl w:ilvl="4">
        <w:start w:val="1"/>
        <w:numFmt w:val="bullet"/>
        <w:lvlText w:val="o"/>
        <w:lvlJc w:val="left"/>
        <w:pPr>
          <w:ind w:left="1701" w:hanging="283"/>
        </w:pPr>
        <w:rPr>
          <w:rFonts w:ascii="Courier New" w:hAnsi="Courier New"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6"/>
  </w:num>
  <w:num w:numId="13">
    <w:abstractNumId w:val="7"/>
  </w:num>
  <w:num w:numId="14">
    <w:abstractNumId w:val="14"/>
  </w:num>
  <w:num w:numId="15">
    <w:abstractNumId w:val="11"/>
  </w:num>
  <w:num w:numId="16">
    <w:abstractNumId w:val="4"/>
  </w:num>
  <w:num w:numId="17">
    <w:abstractNumId w:val="15"/>
  </w:num>
  <w:num w:numId="18">
    <w:abstractNumId w:val="1"/>
  </w:num>
  <w:num w:numId="19">
    <w:abstractNumId w:val="3"/>
  </w:num>
  <w:num w:numId="20">
    <w:abstractNumId w:val="0"/>
  </w:num>
  <w:num w:numId="21">
    <w:abstractNumId w:val="2"/>
  </w:num>
  <w:num w:numId="22">
    <w:abstractNumId w:val="3"/>
  </w:num>
  <w:num w:numId="23">
    <w:abstractNumId w:val="3"/>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03"/>
    <w:rsid w:val="00012494"/>
    <w:rsid w:val="00021C8E"/>
    <w:rsid w:val="000346FB"/>
    <w:rsid w:val="00043349"/>
    <w:rsid w:val="00043ED2"/>
    <w:rsid w:val="00067F0C"/>
    <w:rsid w:val="00070C48"/>
    <w:rsid w:val="00075C22"/>
    <w:rsid w:val="000A2031"/>
    <w:rsid w:val="000C3D72"/>
    <w:rsid w:val="000D10B8"/>
    <w:rsid w:val="000F45AB"/>
    <w:rsid w:val="00101012"/>
    <w:rsid w:val="001062E1"/>
    <w:rsid w:val="001100FF"/>
    <w:rsid w:val="0012052A"/>
    <w:rsid w:val="00156CD3"/>
    <w:rsid w:val="00167A40"/>
    <w:rsid w:val="001A58A0"/>
    <w:rsid w:val="001A6702"/>
    <w:rsid w:val="001B28C0"/>
    <w:rsid w:val="001C0413"/>
    <w:rsid w:val="001C6C82"/>
    <w:rsid w:val="001D32B1"/>
    <w:rsid w:val="001F4A33"/>
    <w:rsid w:val="001F7BBA"/>
    <w:rsid w:val="00206075"/>
    <w:rsid w:val="0022200E"/>
    <w:rsid w:val="00225803"/>
    <w:rsid w:val="00231116"/>
    <w:rsid w:val="002348FA"/>
    <w:rsid w:val="002351D1"/>
    <w:rsid w:val="00235B75"/>
    <w:rsid w:val="00242810"/>
    <w:rsid w:val="002557F4"/>
    <w:rsid w:val="00266265"/>
    <w:rsid w:val="00267C70"/>
    <w:rsid w:val="002A3F13"/>
    <w:rsid w:val="002A5930"/>
    <w:rsid w:val="002C2089"/>
    <w:rsid w:val="002C57D0"/>
    <w:rsid w:val="002D1EB2"/>
    <w:rsid w:val="002D6578"/>
    <w:rsid w:val="002F3F40"/>
    <w:rsid w:val="002F612E"/>
    <w:rsid w:val="003013BD"/>
    <w:rsid w:val="003403B2"/>
    <w:rsid w:val="00356022"/>
    <w:rsid w:val="00365147"/>
    <w:rsid w:val="00376337"/>
    <w:rsid w:val="003A007A"/>
    <w:rsid w:val="003B0BE9"/>
    <w:rsid w:val="003B7E2B"/>
    <w:rsid w:val="003D0ECD"/>
    <w:rsid w:val="003D43C1"/>
    <w:rsid w:val="003F25CC"/>
    <w:rsid w:val="00404208"/>
    <w:rsid w:val="00420AD5"/>
    <w:rsid w:val="00421893"/>
    <w:rsid w:val="00426A7A"/>
    <w:rsid w:val="00433728"/>
    <w:rsid w:val="00460D7A"/>
    <w:rsid w:val="004853E4"/>
    <w:rsid w:val="004A23C3"/>
    <w:rsid w:val="004A5CC9"/>
    <w:rsid w:val="004B4F63"/>
    <w:rsid w:val="004D5F39"/>
    <w:rsid w:val="004D7949"/>
    <w:rsid w:val="004E3AEF"/>
    <w:rsid w:val="004E4BD0"/>
    <w:rsid w:val="004F25A2"/>
    <w:rsid w:val="004F3709"/>
    <w:rsid w:val="005008FF"/>
    <w:rsid w:val="00506945"/>
    <w:rsid w:val="00527A9A"/>
    <w:rsid w:val="005542AF"/>
    <w:rsid w:val="00555547"/>
    <w:rsid w:val="00596A5A"/>
    <w:rsid w:val="00597D08"/>
    <w:rsid w:val="005A2A80"/>
    <w:rsid w:val="005F0B62"/>
    <w:rsid w:val="005F15F1"/>
    <w:rsid w:val="00617641"/>
    <w:rsid w:val="0062747F"/>
    <w:rsid w:val="0066009A"/>
    <w:rsid w:val="00661B0B"/>
    <w:rsid w:val="006757A0"/>
    <w:rsid w:val="00677F27"/>
    <w:rsid w:val="00680E2A"/>
    <w:rsid w:val="006A71DF"/>
    <w:rsid w:val="006C2712"/>
    <w:rsid w:val="006F06F6"/>
    <w:rsid w:val="00723CC3"/>
    <w:rsid w:val="0074739E"/>
    <w:rsid w:val="00785E9E"/>
    <w:rsid w:val="00796BBB"/>
    <w:rsid w:val="007D2FE7"/>
    <w:rsid w:val="007E0201"/>
    <w:rsid w:val="007F2388"/>
    <w:rsid w:val="00812EBA"/>
    <w:rsid w:val="00814282"/>
    <w:rsid w:val="00822692"/>
    <w:rsid w:val="008364C7"/>
    <w:rsid w:val="008668E0"/>
    <w:rsid w:val="00867FA3"/>
    <w:rsid w:val="008919AD"/>
    <w:rsid w:val="008D7503"/>
    <w:rsid w:val="008E0013"/>
    <w:rsid w:val="008E2ADA"/>
    <w:rsid w:val="008E790E"/>
    <w:rsid w:val="008F168D"/>
    <w:rsid w:val="0092050D"/>
    <w:rsid w:val="00984052"/>
    <w:rsid w:val="009A1F02"/>
    <w:rsid w:val="009B2A3E"/>
    <w:rsid w:val="009E43A2"/>
    <w:rsid w:val="009F269F"/>
    <w:rsid w:val="00A108FE"/>
    <w:rsid w:val="00A32251"/>
    <w:rsid w:val="00A47929"/>
    <w:rsid w:val="00A5315D"/>
    <w:rsid w:val="00AB2286"/>
    <w:rsid w:val="00AC4079"/>
    <w:rsid w:val="00AF2A23"/>
    <w:rsid w:val="00B004B1"/>
    <w:rsid w:val="00B03297"/>
    <w:rsid w:val="00B145EE"/>
    <w:rsid w:val="00B163E7"/>
    <w:rsid w:val="00B21CEF"/>
    <w:rsid w:val="00B345A9"/>
    <w:rsid w:val="00B516C2"/>
    <w:rsid w:val="00B67F1F"/>
    <w:rsid w:val="00B96B9D"/>
    <w:rsid w:val="00BA22D4"/>
    <w:rsid w:val="00BA3998"/>
    <w:rsid w:val="00BB15D7"/>
    <w:rsid w:val="00BB29F3"/>
    <w:rsid w:val="00BB5A15"/>
    <w:rsid w:val="00BF0975"/>
    <w:rsid w:val="00BF5421"/>
    <w:rsid w:val="00C000A6"/>
    <w:rsid w:val="00C0386A"/>
    <w:rsid w:val="00C12B89"/>
    <w:rsid w:val="00C13D52"/>
    <w:rsid w:val="00C27CA6"/>
    <w:rsid w:val="00C56765"/>
    <w:rsid w:val="00CA542B"/>
    <w:rsid w:val="00CD7BC8"/>
    <w:rsid w:val="00D000CC"/>
    <w:rsid w:val="00D40383"/>
    <w:rsid w:val="00D42FA8"/>
    <w:rsid w:val="00D60770"/>
    <w:rsid w:val="00DA5340"/>
    <w:rsid w:val="00DC126D"/>
    <w:rsid w:val="00DC1E04"/>
    <w:rsid w:val="00DC72F7"/>
    <w:rsid w:val="00DE4FDF"/>
    <w:rsid w:val="00DF30F2"/>
    <w:rsid w:val="00E03CC9"/>
    <w:rsid w:val="00E12CFB"/>
    <w:rsid w:val="00E1465A"/>
    <w:rsid w:val="00E21250"/>
    <w:rsid w:val="00E43F6F"/>
    <w:rsid w:val="00E65F02"/>
    <w:rsid w:val="00E75238"/>
    <w:rsid w:val="00E87171"/>
    <w:rsid w:val="00E87D8D"/>
    <w:rsid w:val="00E9454A"/>
    <w:rsid w:val="00EA0D95"/>
    <w:rsid w:val="00EB0980"/>
    <w:rsid w:val="00EF201F"/>
    <w:rsid w:val="00F15EC9"/>
    <w:rsid w:val="00F2134B"/>
    <w:rsid w:val="00F51E87"/>
    <w:rsid w:val="00F63429"/>
    <w:rsid w:val="00F73324"/>
    <w:rsid w:val="00F745BA"/>
    <w:rsid w:val="00F95DCB"/>
    <w:rsid w:val="00FA74BD"/>
    <w:rsid w:val="00FD167E"/>
    <w:rsid w:val="00FD231F"/>
    <w:rsid w:val="00FE25A0"/>
    <w:rsid w:val="00FE69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023F02A-4F38-4851-9E07-F2C438BC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4"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lsdException w:name="List Bullet" w:uiPriority="3"/>
    <w:lsdException w:name="List Number" w:uiPriority="98"/>
    <w:lsdException w:name="List 2" w:semiHidden="1" w:unhideWhenUsed="1"/>
    <w:lsdException w:name="List 3" w:semiHidden="1" w:unhideWhenUsed="1"/>
    <w:lsdException w:name="List 4" w:semiHidden="1" w:unhideWhenUsed="1"/>
    <w:lsdException w:name="List 5" w:semiHidden="1" w:unhideWhenUsed="1"/>
    <w:lsdException w:name="List Bullet 2" w:uiPriority="3"/>
    <w:lsdException w:name="List Bullet 3" w:semiHidden="1" w:unhideWhenUsed="1"/>
    <w:lsdException w:name="List Bullet 4" w:semiHidden="1" w:unhideWhenUsed="1"/>
    <w:lsdException w:name="List Bullet 5" w:semiHidden="1" w:unhideWhenUsed="1"/>
    <w:lsdException w:name="List Number 2" w:uiPriority="98"/>
    <w:lsdException w:name="List Number 3" w:uiPriority="98"/>
    <w:lsdException w:name="List Number 4" w:uiPriority="98"/>
    <w:lsdException w:name="List Number 5" w:semiHidden="1" w:uiPriority="9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3D43C1"/>
    <w:pPr>
      <w:spacing w:after="160" w:line="259" w:lineRule="auto"/>
    </w:pPr>
    <w:rPr>
      <w:sz w:val="22"/>
      <w:szCs w:val="22"/>
      <w:lang w:eastAsia="en-US"/>
    </w:rPr>
  </w:style>
  <w:style w:type="paragraph" w:styleId="Heading1">
    <w:name w:val="heading 1"/>
    <w:aliases w:val="h1"/>
    <w:basedOn w:val="Normal"/>
    <w:next w:val="Normal"/>
    <w:link w:val="Heading1Char"/>
    <w:qFormat/>
    <w:rsid w:val="00F63429"/>
    <w:pPr>
      <w:keepNext/>
      <w:pageBreakBefore/>
      <w:numPr>
        <w:numId w:val="9"/>
      </w:numPr>
      <w:spacing w:after="100"/>
      <w:outlineLvl w:val="0"/>
    </w:pPr>
    <w:rPr>
      <w:rFonts w:asciiTheme="majorHAnsi" w:eastAsiaTheme="majorEastAsia" w:hAnsiTheme="majorHAnsi" w:cstheme="majorBidi"/>
      <w:b/>
      <w:bCs/>
      <w:color w:val="44546A" w:themeColor="text2"/>
      <w:kern w:val="32"/>
      <w:sz w:val="32"/>
      <w:szCs w:val="32"/>
    </w:rPr>
  </w:style>
  <w:style w:type="paragraph" w:styleId="Heading2">
    <w:name w:val="heading 2"/>
    <w:basedOn w:val="Normal"/>
    <w:next w:val="Normal"/>
    <w:link w:val="Heading2Char"/>
    <w:uiPriority w:val="1"/>
    <w:qFormat/>
    <w:rsid w:val="00F63429"/>
    <w:pPr>
      <w:keepNext/>
      <w:numPr>
        <w:ilvl w:val="1"/>
        <w:numId w:val="9"/>
      </w:numPr>
      <w:spacing w:before="120" w:after="120"/>
      <w:outlineLvl w:val="1"/>
    </w:pPr>
    <w:rPr>
      <w:rFonts w:asciiTheme="majorHAnsi" w:eastAsiaTheme="majorEastAsia" w:hAnsiTheme="majorHAnsi" w:cstheme="majorBidi"/>
      <w:b/>
      <w:bCs/>
      <w:iCs/>
      <w:color w:val="A6A6A6" w:themeColor="background1" w:themeShade="A6"/>
      <w:sz w:val="28"/>
      <w:szCs w:val="28"/>
    </w:rPr>
  </w:style>
  <w:style w:type="paragraph" w:styleId="Heading3">
    <w:name w:val="heading 3"/>
    <w:basedOn w:val="Normal"/>
    <w:next w:val="Normal"/>
    <w:link w:val="Heading3Char"/>
    <w:uiPriority w:val="4"/>
    <w:unhideWhenUsed/>
    <w:qFormat/>
    <w:rsid w:val="006A71DF"/>
    <w:pPr>
      <w:spacing w:after="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69F"/>
  </w:style>
  <w:style w:type="paragraph" w:styleId="Footer">
    <w:name w:val="footer"/>
    <w:basedOn w:val="Normal"/>
    <w:link w:val="FooterChar"/>
    <w:uiPriority w:val="99"/>
    <w:unhideWhenUsed/>
    <w:rsid w:val="004A5CC9"/>
    <w:pPr>
      <w:tabs>
        <w:tab w:val="center" w:pos="4513"/>
        <w:tab w:val="right" w:pos="9026"/>
      </w:tabs>
      <w:spacing w:after="0" w:line="240" w:lineRule="auto"/>
    </w:pPr>
    <w:rPr>
      <w:b/>
      <w:color w:val="808080" w:themeColor="background1" w:themeShade="80"/>
      <w:sz w:val="18"/>
    </w:rPr>
  </w:style>
  <w:style w:type="character" w:customStyle="1" w:styleId="FooterChar">
    <w:name w:val="Footer Char"/>
    <w:basedOn w:val="DefaultParagraphFont"/>
    <w:link w:val="Footer"/>
    <w:uiPriority w:val="99"/>
    <w:rsid w:val="004A5CC9"/>
    <w:rPr>
      <w:b/>
      <w:color w:val="808080" w:themeColor="background1" w:themeShade="80"/>
      <w:sz w:val="18"/>
      <w:szCs w:val="22"/>
      <w:lang w:eastAsia="en-US"/>
    </w:rPr>
  </w:style>
  <w:style w:type="character" w:styleId="BookTitle">
    <w:name w:val="Book Title"/>
    <w:uiPriority w:val="33"/>
    <w:semiHidden/>
    <w:qFormat/>
    <w:rsid w:val="009F269F"/>
    <w:rPr>
      <w:b/>
      <w:bCs/>
      <w:i/>
      <w:iCs/>
      <w:spacing w:val="5"/>
    </w:rPr>
  </w:style>
  <w:style w:type="paragraph" w:customStyle="1" w:styleId="InstructionHeading">
    <w:name w:val="Instruction Heading"/>
    <w:basedOn w:val="Normal"/>
    <w:uiPriority w:val="99"/>
    <w:qFormat/>
    <w:rsid w:val="009F269F"/>
    <w:pPr>
      <w:spacing w:after="0" w:line="276" w:lineRule="auto"/>
      <w:jc w:val="center"/>
    </w:pPr>
    <w:rPr>
      <w:rFonts w:eastAsia="Times New Roman" w:cs="Arial"/>
      <w:b/>
      <w:color w:val="00B050"/>
      <w:u w:val="single"/>
    </w:rPr>
  </w:style>
  <w:style w:type="paragraph" w:customStyle="1" w:styleId="InstructionBody">
    <w:name w:val="Instruction Body"/>
    <w:basedOn w:val="Normal"/>
    <w:uiPriority w:val="99"/>
    <w:qFormat/>
    <w:rsid w:val="009F269F"/>
    <w:pPr>
      <w:spacing w:after="0" w:line="276" w:lineRule="auto"/>
    </w:pPr>
    <w:rPr>
      <w:rFonts w:eastAsia="Times New Roman" w:cs="Arial"/>
      <w:color w:val="00B050"/>
    </w:rPr>
  </w:style>
  <w:style w:type="paragraph" w:customStyle="1" w:styleId="InstructionBullet">
    <w:name w:val="Instruction Bullet"/>
    <w:basedOn w:val="Normal"/>
    <w:uiPriority w:val="99"/>
    <w:qFormat/>
    <w:rsid w:val="009F269F"/>
    <w:pPr>
      <w:numPr>
        <w:numId w:val="2"/>
      </w:numPr>
      <w:spacing w:after="0" w:line="276" w:lineRule="auto"/>
    </w:pPr>
    <w:rPr>
      <w:rFonts w:eastAsia="Calibri" w:cs="Arial"/>
      <w:color w:val="00B050"/>
    </w:rPr>
  </w:style>
  <w:style w:type="paragraph" w:styleId="ListParagraph">
    <w:name w:val="List Paragraph"/>
    <w:aliases w:val="List 1,Other List,List Paragraph numbered"/>
    <w:basedOn w:val="Normal"/>
    <w:link w:val="ListParagraphChar"/>
    <w:uiPriority w:val="2"/>
    <w:qFormat/>
    <w:rsid w:val="00F63429"/>
    <w:pPr>
      <w:numPr>
        <w:ilvl w:val="2"/>
        <w:numId w:val="9"/>
      </w:numPr>
      <w:spacing w:after="80"/>
    </w:pPr>
  </w:style>
  <w:style w:type="paragraph" w:customStyle="1" w:styleId="InstructionNumbering">
    <w:name w:val="Instruction Numbering"/>
    <w:basedOn w:val="ListParagraph"/>
    <w:uiPriority w:val="99"/>
    <w:qFormat/>
    <w:rsid w:val="009B2A3E"/>
    <w:pPr>
      <w:numPr>
        <w:ilvl w:val="0"/>
        <w:numId w:val="3"/>
      </w:numPr>
      <w:tabs>
        <w:tab w:val="left" w:pos="709"/>
      </w:tabs>
      <w:spacing w:after="0" w:line="280" w:lineRule="atLeast"/>
    </w:pPr>
    <w:rPr>
      <w:rFonts w:eastAsia="Times New Roman" w:cs="Arial"/>
      <w:color w:val="00B050"/>
      <w:lang w:val="en-AU"/>
    </w:rPr>
  </w:style>
  <w:style w:type="paragraph" w:customStyle="1" w:styleId="InstructionLetteredList">
    <w:name w:val="Instruction Lettered List"/>
    <w:basedOn w:val="Normal"/>
    <w:uiPriority w:val="99"/>
    <w:qFormat/>
    <w:rsid w:val="009B2A3E"/>
    <w:pPr>
      <w:numPr>
        <w:ilvl w:val="1"/>
        <w:numId w:val="1"/>
      </w:numPr>
      <w:tabs>
        <w:tab w:val="left" w:pos="709"/>
      </w:tabs>
      <w:spacing w:after="0" w:line="280" w:lineRule="atLeast"/>
    </w:pPr>
    <w:rPr>
      <w:rFonts w:eastAsia="Times New Roman" w:cs="Arial"/>
      <w:color w:val="00B050"/>
      <w:lang w:val="en-AU"/>
    </w:rPr>
  </w:style>
  <w:style w:type="paragraph" w:customStyle="1" w:styleId="InstructionCallout">
    <w:name w:val="Instruction Callout"/>
    <w:basedOn w:val="Normal"/>
    <w:uiPriority w:val="99"/>
    <w:qFormat/>
    <w:rsid w:val="009B2A3E"/>
    <w:pPr>
      <w:spacing w:before="240" w:after="0" w:line="276" w:lineRule="auto"/>
      <w:jc w:val="center"/>
    </w:pPr>
    <w:rPr>
      <w:rFonts w:eastAsia="Times New Roman" w:cs="Arial"/>
      <w:b/>
      <w:color w:val="00B050"/>
      <w:sz w:val="36"/>
      <w:szCs w:val="36"/>
    </w:rPr>
  </w:style>
  <w:style w:type="paragraph" w:styleId="Title">
    <w:name w:val="Title"/>
    <w:basedOn w:val="Normal"/>
    <w:next w:val="Normal"/>
    <w:link w:val="TitleChar"/>
    <w:uiPriority w:val="4"/>
    <w:qFormat/>
    <w:rsid w:val="00CA542B"/>
    <w:pPr>
      <w:spacing w:before="60" w:after="60" w:line="320" w:lineRule="atLeast"/>
    </w:pPr>
    <w:rPr>
      <w:rFonts w:eastAsia="Times New Roman" w:cs="Arial"/>
      <w:b/>
      <w:color w:val="204D84"/>
      <w:sz w:val="56"/>
      <w:szCs w:val="56"/>
    </w:rPr>
  </w:style>
  <w:style w:type="character" w:customStyle="1" w:styleId="TitleChar">
    <w:name w:val="Title Char"/>
    <w:link w:val="Title"/>
    <w:uiPriority w:val="4"/>
    <w:rsid w:val="00CA542B"/>
    <w:rPr>
      <w:rFonts w:eastAsia="Times New Roman" w:cs="Arial"/>
      <w:b/>
      <w:color w:val="204D84"/>
      <w:sz w:val="56"/>
      <w:szCs w:val="56"/>
      <w:lang w:eastAsia="en-US"/>
    </w:rPr>
  </w:style>
  <w:style w:type="paragraph" w:styleId="Subtitle">
    <w:name w:val="Subtitle"/>
    <w:basedOn w:val="Normal"/>
    <w:next w:val="Normal"/>
    <w:link w:val="SubtitleChar"/>
    <w:uiPriority w:val="5"/>
    <w:qFormat/>
    <w:rsid w:val="00266265"/>
    <w:pPr>
      <w:spacing w:after="60"/>
    </w:pPr>
    <w:rPr>
      <w:sz w:val="28"/>
      <w:szCs w:val="28"/>
    </w:rPr>
  </w:style>
  <w:style w:type="character" w:customStyle="1" w:styleId="SubtitleChar">
    <w:name w:val="Subtitle Char"/>
    <w:link w:val="Subtitle"/>
    <w:uiPriority w:val="5"/>
    <w:rsid w:val="00CA542B"/>
    <w:rPr>
      <w:sz w:val="28"/>
      <w:szCs w:val="28"/>
      <w:lang w:eastAsia="en-US"/>
    </w:rPr>
  </w:style>
  <w:style w:type="paragraph" w:customStyle="1" w:styleId="ReferenceNumber">
    <w:name w:val="Reference Number"/>
    <w:basedOn w:val="Normal"/>
    <w:uiPriority w:val="6"/>
    <w:qFormat/>
    <w:rsid w:val="00266265"/>
    <w:rPr>
      <w:b/>
      <w:color w:val="204D84"/>
      <w:sz w:val="28"/>
      <w:szCs w:val="28"/>
    </w:rPr>
  </w:style>
  <w:style w:type="paragraph" w:customStyle="1" w:styleId="DocumentInformation">
    <w:name w:val="Document Information"/>
    <w:basedOn w:val="ReferenceNumber"/>
    <w:uiPriority w:val="99"/>
    <w:qFormat/>
    <w:rsid w:val="00266265"/>
    <w:pPr>
      <w:spacing w:after="0"/>
      <w:jc w:val="right"/>
    </w:pPr>
    <w:rPr>
      <w:color w:val="auto"/>
    </w:rPr>
  </w:style>
  <w:style w:type="character" w:customStyle="1" w:styleId="Heading2Char">
    <w:name w:val="Heading 2 Char"/>
    <w:basedOn w:val="DefaultParagraphFont"/>
    <w:link w:val="Heading2"/>
    <w:uiPriority w:val="1"/>
    <w:rsid w:val="00CA542B"/>
    <w:rPr>
      <w:rFonts w:asciiTheme="majorHAnsi" w:eastAsiaTheme="majorEastAsia" w:hAnsiTheme="majorHAnsi" w:cstheme="majorBidi"/>
      <w:b/>
      <w:bCs/>
      <w:iCs/>
      <w:color w:val="A6A6A6" w:themeColor="background1" w:themeShade="A6"/>
      <w:sz w:val="28"/>
      <w:szCs w:val="28"/>
      <w:lang w:eastAsia="en-US"/>
    </w:rPr>
  </w:style>
  <w:style w:type="paragraph" w:styleId="TOC1">
    <w:name w:val="toc 1"/>
    <w:basedOn w:val="Normal"/>
    <w:next w:val="Normal"/>
    <w:autoRedefine/>
    <w:uiPriority w:val="99"/>
    <w:unhideWhenUsed/>
    <w:rsid w:val="003D0ECD"/>
    <w:rPr>
      <w:b/>
      <w:color w:val="A6A6A6" w:themeColor="background1" w:themeShade="A6"/>
      <w:sz w:val="28"/>
    </w:rPr>
  </w:style>
  <w:style w:type="character" w:customStyle="1" w:styleId="Heading3Char">
    <w:name w:val="Heading 3 Char"/>
    <w:basedOn w:val="DefaultParagraphFont"/>
    <w:link w:val="Heading3"/>
    <w:uiPriority w:val="4"/>
    <w:rsid w:val="003D43C1"/>
    <w:rPr>
      <w:b/>
      <w:sz w:val="22"/>
      <w:szCs w:val="22"/>
      <w:lang w:eastAsia="en-US"/>
    </w:rPr>
  </w:style>
  <w:style w:type="character" w:customStyle="1" w:styleId="Heading1Char">
    <w:name w:val="Heading 1 Char"/>
    <w:aliases w:val="h1 Char"/>
    <w:basedOn w:val="DefaultParagraphFont"/>
    <w:link w:val="Heading1"/>
    <w:rsid w:val="00CA542B"/>
    <w:rPr>
      <w:rFonts w:asciiTheme="majorHAnsi" w:eastAsiaTheme="majorEastAsia" w:hAnsiTheme="majorHAnsi" w:cstheme="majorBidi"/>
      <w:b/>
      <w:bCs/>
      <w:color w:val="44546A" w:themeColor="text2"/>
      <w:kern w:val="32"/>
      <w:sz w:val="32"/>
      <w:szCs w:val="32"/>
      <w:lang w:eastAsia="en-US"/>
    </w:rPr>
  </w:style>
  <w:style w:type="character" w:styleId="Hyperlink">
    <w:name w:val="Hyperlink"/>
    <w:basedOn w:val="DefaultParagraphFont"/>
    <w:uiPriority w:val="99"/>
    <w:unhideWhenUsed/>
    <w:rsid w:val="00F63429"/>
    <w:rPr>
      <w:color w:val="0563C1" w:themeColor="hyperlink"/>
      <w:u w:val="single"/>
    </w:rPr>
  </w:style>
  <w:style w:type="table" w:styleId="TableGrid">
    <w:name w:val="Table Grid"/>
    <w:basedOn w:val="TableNormal"/>
    <w:uiPriority w:val="39"/>
    <w:rsid w:val="00DC1E04"/>
    <w:pPr>
      <w:contextualSpacing/>
    </w:pPr>
    <w:tblPr>
      <w:tblCellMar>
        <w:top w:w="28" w:type="dxa"/>
        <w:bottom w:w="28" w:type="dxa"/>
      </w:tblCellMar>
    </w:tblPr>
  </w:style>
  <w:style w:type="paragraph" w:styleId="ListBullet">
    <w:name w:val="List Bullet"/>
    <w:basedOn w:val="Normal"/>
    <w:uiPriority w:val="3"/>
    <w:rsid w:val="00012494"/>
    <w:pPr>
      <w:numPr>
        <w:numId w:val="4"/>
      </w:numPr>
      <w:spacing w:before="80" w:after="80"/>
    </w:pPr>
  </w:style>
  <w:style w:type="paragraph" w:styleId="List2">
    <w:name w:val="List 2"/>
    <w:basedOn w:val="Normal"/>
    <w:uiPriority w:val="99"/>
    <w:semiHidden/>
    <w:unhideWhenUsed/>
    <w:rsid w:val="00012494"/>
    <w:pPr>
      <w:ind w:left="566" w:hanging="283"/>
      <w:contextualSpacing/>
    </w:pPr>
  </w:style>
  <w:style w:type="paragraph" w:styleId="List">
    <w:name w:val="List"/>
    <w:basedOn w:val="ListParagraph"/>
    <w:uiPriority w:val="3"/>
    <w:rsid w:val="00012494"/>
    <w:pPr>
      <w:numPr>
        <w:ilvl w:val="3"/>
      </w:numPr>
    </w:pPr>
  </w:style>
  <w:style w:type="paragraph" w:styleId="ListBullet2">
    <w:name w:val="List Bullet 2"/>
    <w:basedOn w:val="ListBullet"/>
    <w:uiPriority w:val="3"/>
    <w:rsid w:val="00867FA3"/>
    <w:pPr>
      <w:numPr>
        <w:numId w:val="6"/>
      </w:numPr>
    </w:pPr>
  </w:style>
  <w:style w:type="table" w:customStyle="1" w:styleId="TableGridLight1">
    <w:name w:val="Table Grid Light1"/>
    <w:basedOn w:val="TableNormal"/>
    <w:uiPriority w:val="40"/>
    <w:rsid w:val="007D2FE7"/>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vAlign w:val="center"/>
    </w:tcPr>
    <w:tblStylePr w:type="firstRow">
      <w:rPr>
        <w:rFonts w:asciiTheme="majorHAnsi" w:hAnsiTheme="majorHAnsi"/>
        <w:b/>
        <w:color w:val="FFFFFF" w:themeColor="background1"/>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4546A" w:themeFill="text2"/>
      </w:tcPr>
    </w:tblStylePr>
    <w:tblStylePr w:type="lastRow">
      <w:rPr>
        <w:b/>
      </w:rPr>
    </w:tblStylePr>
  </w:style>
  <w:style w:type="character" w:customStyle="1" w:styleId="ListParagraphChar">
    <w:name w:val="List Paragraph Char"/>
    <w:aliases w:val="List 1 Char,Other List Char,List Paragraph numbered Char"/>
    <w:link w:val="ListParagraph"/>
    <w:uiPriority w:val="2"/>
    <w:rsid w:val="00CA542B"/>
    <w:rPr>
      <w:sz w:val="22"/>
      <w:szCs w:val="22"/>
      <w:lang w:eastAsia="en-US"/>
    </w:rPr>
  </w:style>
  <w:style w:type="paragraph" w:styleId="ListBullet3">
    <w:name w:val="List Bullet 3"/>
    <w:basedOn w:val="Normal"/>
    <w:uiPriority w:val="7"/>
    <w:unhideWhenUsed/>
    <w:rsid w:val="00867FA3"/>
    <w:pPr>
      <w:numPr>
        <w:numId w:val="7"/>
      </w:numPr>
      <w:spacing w:after="0"/>
      <w:contextualSpacing/>
    </w:pPr>
  </w:style>
  <w:style w:type="paragraph" w:styleId="ListBullet4">
    <w:name w:val="List Bullet 4"/>
    <w:basedOn w:val="Normal"/>
    <w:uiPriority w:val="7"/>
    <w:unhideWhenUsed/>
    <w:rsid w:val="00867FA3"/>
    <w:pPr>
      <w:numPr>
        <w:ilvl w:val="1"/>
        <w:numId w:val="7"/>
      </w:numPr>
      <w:spacing w:after="0"/>
      <w:ind w:left="1020" w:hanging="306"/>
      <w:contextualSpacing/>
    </w:pPr>
  </w:style>
  <w:style w:type="table" w:customStyle="1" w:styleId="PlainTable11">
    <w:name w:val="Plain Table 11"/>
    <w:basedOn w:val="TableNormal"/>
    <w:uiPriority w:val="41"/>
    <w:rsid w:val="006A71D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CA542B"/>
    <w:rPr>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vAlign w:val="center"/>
    </w:tcPr>
    <w:tblStylePr w:type="firstRow">
      <w:pPr>
        <w:jc w:val="center"/>
      </w:pPr>
      <w:rPr>
        <w:b/>
        <w:bCs/>
        <w:caps w:val="0"/>
        <w:smallCaps w:val="0"/>
        <w:color w:val="000000" w:themeColor="text1"/>
      </w:rPr>
      <w:tblPr/>
      <w:tcPr>
        <w:shd w:val="clear" w:color="auto" w:fill="FFFFFF" w:themeFill="background1"/>
      </w:tcPr>
    </w:tblStylePr>
    <w:tblStylePr w:type="lastRow">
      <w:rPr>
        <w:b/>
        <w:bCs/>
        <w:caps/>
      </w:rPr>
      <w:tblPr/>
      <w:tcPr>
        <w:tcBorders>
          <w:top w:val="nil"/>
        </w:tcBorders>
      </w:tcPr>
    </w:tblStylePr>
    <w:tblStylePr w:type="firstCol">
      <w:pPr>
        <w:jc w:val="left"/>
      </w:pPr>
      <w:rPr>
        <w:rFonts w:ascii="Arial" w:hAnsi="Arial"/>
        <w:b w:val="0"/>
        <w:bCs/>
        <w:i w:val="0"/>
        <w:caps w:val="0"/>
        <w:smallCaps w:val="0"/>
      </w:rPr>
      <w:tblPr/>
      <w:tcPr>
        <w:tcBorders>
          <w:right w:val="single" w:sz="4" w:space="0" w:color="7F7F7F" w:themeColor="text1" w:themeTint="80"/>
        </w:tcBorders>
      </w:tcPr>
    </w:tblStylePr>
    <w:tblStylePr w:type="lastCol">
      <w:rPr>
        <w:b/>
        <w:bCs/>
        <w:caps/>
      </w:rPr>
      <w:tblPr/>
      <w:tcPr>
        <w:tcBorders>
          <w:left w:val="nil"/>
        </w:tcBorders>
      </w:tcPr>
    </w:tblStylePr>
    <w:tblStylePr w:type="band1Horz">
      <w:tblPr/>
      <w:tcPr>
        <w:shd w:val="clear" w:color="auto" w:fill="D9D9D9" w:themeFill="background1" w:themeFillShade="D9"/>
      </w:tcPr>
    </w:tblStylePr>
    <w:tblStylePr w:type="neCell">
      <w:tblPr/>
      <w:tcPr>
        <w:tcBorders>
          <w:left w:val="nil"/>
        </w:tcBorders>
      </w:tcPr>
    </w:tblStylePr>
    <w:tblStylePr w:type="nwCell">
      <w:pPr>
        <w:jc w:val="left"/>
      </w:pPr>
      <w:rPr>
        <w:rFonts w:asciiTheme="minorHAnsi" w:hAnsiTheme="minorHAnsi"/>
        <w:b/>
        <w:color w:val="FFFFFF" w:themeColor="background1"/>
        <w:sz w:val="22"/>
      </w:rPr>
      <w:tblPr/>
      <w:tcPr>
        <w:shd w:val="clear" w:color="auto" w:fill="44546A" w:themeFill="text2"/>
      </w:tcPr>
    </w:tblStylePr>
  </w:style>
  <w:style w:type="character" w:styleId="FollowedHyperlink">
    <w:name w:val="FollowedHyperlink"/>
    <w:basedOn w:val="DefaultParagraphFont"/>
    <w:uiPriority w:val="99"/>
    <w:semiHidden/>
    <w:unhideWhenUsed/>
    <w:rsid w:val="001A58A0"/>
    <w:rPr>
      <w:color w:val="954F72" w:themeColor="followedHyperlink"/>
      <w:u w:val="single"/>
    </w:rPr>
  </w:style>
  <w:style w:type="paragraph" w:customStyle="1" w:styleId="TableBody">
    <w:name w:val="Table Body"/>
    <w:uiPriority w:val="6"/>
    <w:qFormat/>
    <w:rsid w:val="008919AD"/>
    <w:rPr>
      <w:rFonts w:asciiTheme="minorHAnsi" w:hAnsiTheme="minorHAnsi"/>
      <w:b/>
      <w:bCs/>
      <w:color w:val="FFFFFF" w:themeColor="background1"/>
      <w:sz w:val="22"/>
      <w:szCs w:val="22"/>
      <w:lang w:eastAsia="en-US"/>
    </w:rPr>
  </w:style>
  <w:style w:type="paragraph" w:styleId="ListNumber">
    <w:name w:val="List Number"/>
    <w:basedOn w:val="Normal"/>
    <w:uiPriority w:val="98"/>
    <w:rsid w:val="005008FF"/>
    <w:pPr>
      <w:keepNext/>
      <w:keepLines/>
      <w:numPr>
        <w:numId w:val="12"/>
      </w:numPr>
      <w:contextualSpacing/>
    </w:pPr>
  </w:style>
  <w:style w:type="paragraph" w:styleId="ListNumber2">
    <w:name w:val="List Number 2"/>
    <w:basedOn w:val="Normal"/>
    <w:uiPriority w:val="98"/>
    <w:rsid w:val="003403B2"/>
    <w:pPr>
      <w:numPr>
        <w:ilvl w:val="1"/>
        <w:numId w:val="12"/>
      </w:numPr>
      <w:contextualSpacing/>
    </w:pPr>
  </w:style>
  <w:style w:type="paragraph" w:styleId="ListNumber3">
    <w:name w:val="List Number 3"/>
    <w:basedOn w:val="Normal"/>
    <w:uiPriority w:val="98"/>
    <w:rsid w:val="003403B2"/>
    <w:pPr>
      <w:numPr>
        <w:ilvl w:val="2"/>
        <w:numId w:val="12"/>
      </w:numPr>
      <w:contextualSpacing/>
    </w:pPr>
  </w:style>
  <w:style w:type="paragraph" w:styleId="ListNumber4">
    <w:name w:val="List Number 4"/>
    <w:basedOn w:val="Normal"/>
    <w:uiPriority w:val="98"/>
    <w:rsid w:val="00EB0980"/>
    <w:pPr>
      <w:numPr>
        <w:ilvl w:val="3"/>
        <w:numId w:val="12"/>
      </w:numPr>
      <w:contextualSpacing/>
    </w:pPr>
  </w:style>
  <w:style w:type="paragraph" w:styleId="ListNumber5">
    <w:name w:val="List Number 5"/>
    <w:basedOn w:val="Normal"/>
    <w:uiPriority w:val="98"/>
    <w:rsid w:val="00680E2A"/>
    <w:pPr>
      <w:numPr>
        <w:ilvl w:val="4"/>
        <w:numId w:val="12"/>
      </w:numPr>
      <w:contextualSpacing/>
    </w:pPr>
  </w:style>
  <w:style w:type="table" w:customStyle="1" w:styleId="PlainTable41">
    <w:name w:val="Plain Table 41"/>
    <w:basedOn w:val="TableNormal"/>
    <w:uiPriority w:val="44"/>
    <w:rsid w:val="0066009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withdetails">
    <w:name w:val="Table with details"/>
    <w:basedOn w:val="TableGridLight1"/>
    <w:uiPriority w:val="99"/>
    <w:rsid w:val="0066009A"/>
    <w:tblPr/>
    <w:tblStylePr w:type="firstRow">
      <w:rPr>
        <w:rFonts w:asciiTheme="majorHAnsi" w:hAnsiTheme="majorHAnsi"/>
        <w:b/>
        <w:color w:val="FFFFFF" w:themeColor="background1"/>
        <w:u w:val="no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4546A" w:themeFill="text2"/>
      </w:tcPr>
    </w:tblStylePr>
    <w:tblStylePr w:type="lastRow">
      <w:rPr>
        <w:b/>
      </w:rPr>
    </w:tblStylePr>
    <w:tblStylePr w:type="firstCol">
      <w:tblPr/>
      <w:tcPr>
        <w:shd w:val="clear" w:color="auto" w:fill="D9D9D9" w:themeFill="background1" w:themeFillShade="D9"/>
      </w:tcPr>
    </w:tblStylePr>
  </w:style>
  <w:style w:type="character" w:styleId="PlaceholderText">
    <w:name w:val="Placeholder Text"/>
    <w:basedOn w:val="DefaultParagraphFont"/>
    <w:uiPriority w:val="99"/>
    <w:semiHidden/>
    <w:rsid w:val="00267C70"/>
    <w:rPr>
      <w:color w:val="808080"/>
    </w:rPr>
  </w:style>
  <w:style w:type="paragraph" w:styleId="BalloonText">
    <w:name w:val="Balloon Text"/>
    <w:basedOn w:val="Normal"/>
    <w:link w:val="BalloonTextChar"/>
    <w:uiPriority w:val="99"/>
    <w:semiHidden/>
    <w:unhideWhenUsed/>
    <w:rsid w:val="00836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4C7"/>
    <w:rPr>
      <w:rFonts w:ascii="Tahoma" w:hAnsi="Tahoma" w:cs="Tahoma"/>
      <w:sz w:val="16"/>
      <w:szCs w:val="16"/>
      <w:lang w:eastAsia="en-US"/>
    </w:rPr>
  </w:style>
  <w:style w:type="paragraph" w:customStyle="1" w:styleId="NumberNormal">
    <w:name w:val="Number Normal"/>
    <w:basedOn w:val="Normal"/>
    <w:link w:val="NumberNormalChar"/>
    <w:qFormat/>
    <w:rsid w:val="00F745BA"/>
    <w:pPr>
      <w:spacing w:before="120" w:after="120" w:line="240" w:lineRule="atLeast"/>
      <w:ind w:left="930" w:hanging="570"/>
    </w:pPr>
    <w:rPr>
      <w:rFonts w:eastAsia="Times New Roman"/>
      <w:sz w:val="20"/>
      <w:szCs w:val="24"/>
      <w:lang w:val="en-AU"/>
    </w:rPr>
  </w:style>
  <w:style w:type="character" w:customStyle="1" w:styleId="NumberNormalChar">
    <w:name w:val="Number Normal Char"/>
    <w:basedOn w:val="DefaultParagraphFont"/>
    <w:link w:val="NumberNormal"/>
    <w:rsid w:val="00F745BA"/>
    <w:rPr>
      <w:rFonts w:eastAsia="Times New Roman"/>
      <w:szCs w:val="24"/>
      <w:lang w:val="en-AU" w:eastAsia="en-US"/>
    </w:rPr>
  </w:style>
  <w:style w:type="paragraph" w:customStyle="1" w:styleId="MoECoverPageHeading">
    <w:name w:val="MoE: Cover Page Heading"/>
    <w:basedOn w:val="Normal"/>
    <w:link w:val="MoECoverPageHeadingChar"/>
    <w:qFormat/>
    <w:rsid w:val="001D32B1"/>
    <w:pPr>
      <w:spacing w:before="240" w:after="240" w:line="240" w:lineRule="atLeast"/>
    </w:pPr>
    <w:rPr>
      <w:rFonts w:eastAsiaTheme="minorHAnsi" w:cs="Arial"/>
      <w:b/>
      <w:color w:val="3F92CF"/>
      <w:sz w:val="56"/>
      <w:szCs w:val="56"/>
    </w:rPr>
  </w:style>
  <w:style w:type="character" w:customStyle="1" w:styleId="MoECoverPageHeadingChar">
    <w:name w:val="MoE: Cover Page Heading Char"/>
    <w:basedOn w:val="DefaultParagraphFont"/>
    <w:link w:val="MoECoverPageHeading"/>
    <w:rsid w:val="001D32B1"/>
    <w:rPr>
      <w:rFonts w:eastAsiaTheme="minorHAnsi" w:cs="Arial"/>
      <w:b/>
      <w:color w:val="3F92CF"/>
      <w:sz w:val="56"/>
      <w:szCs w:val="56"/>
      <w:lang w:eastAsia="en-US"/>
    </w:rPr>
  </w:style>
  <w:style w:type="paragraph" w:customStyle="1" w:styleId="MoEBulletedListLevel2">
    <w:name w:val="MoE: Bulleted List (Level 2)"/>
    <w:basedOn w:val="ListBullet2"/>
    <w:qFormat/>
    <w:rsid w:val="001D32B1"/>
    <w:pPr>
      <w:numPr>
        <w:numId w:val="16"/>
      </w:numPr>
      <w:spacing w:before="0" w:after="240" w:line="240" w:lineRule="auto"/>
      <w:contextualSpacing/>
    </w:pPr>
    <w:rPr>
      <w:rFonts w:eastAsiaTheme="minorHAnsi" w:cstheme="minorBidi"/>
      <w:sz w:val="20"/>
    </w:rPr>
  </w:style>
  <w:style w:type="table" w:customStyle="1" w:styleId="reversedgrey">
    <w:name w:val="reversed grey"/>
    <w:basedOn w:val="TableNormal"/>
    <w:uiPriority w:val="99"/>
    <w:rsid w:val="001D32B1"/>
    <w:pPr>
      <w:spacing w:before="120"/>
      <w:ind w:left="113"/>
    </w:pPr>
    <w:rPr>
      <w:rFonts w:eastAsiaTheme="minorHAnsi" w:cstheme="minorBidi"/>
      <w:szCs w:val="22"/>
      <w:lang w:eastAsia="en-US"/>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1D32B1"/>
    <w:pPr>
      <w:spacing w:before="120" w:after="120"/>
      <w:ind w:left="113"/>
    </w:pPr>
    <w:rPr>
      <w:rFonts w:eastAsiaTheme="minorHAnsi" w:cstheme="minorBidi"/>
      <w:szCs w:val="22"/>
      <w:lang w:eastAsia="en-US"/>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customStyle="1" w:styleId="BlueSubheading3">
    <w:name w:val="Blue Subheading 3"/>
    <w:basedOn w:val="Heading3"/>
    <w:qFormat/>
    <w:rsid w:val="001D32B1"/>
    <w:pPr>
      <w:keepNext/>
      <w:keepLines/>
      <w:spacing w:before="200" w:after="120" w:line="240" w:lineRule="atLeast"/>
    </w:pPr>
    <w:rPr>
      <w:rFonts w:eastAsiaTheme="majorEastAsia" w:cstheme="majorBidi"/>
      <w:bCs/>
      <w:color w:val="3472A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3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govt.nz/school/property/state-schools/project-management/procurement/suppliers/" TargetMode="External"/><Relationship Id="rId18" Type="http://schemas.openxmlformats.org/officeDocument/2006/relationships/hyperlink" Target="http://www.education.govt.nz/assets/Documents/Primary-Secondary/Property/Running-a-school/Approved-ICT-Contractors-List.xls" TargetMode="External"/><Relationship Id="rId26" Type="http://schemas.openxmlformats.org/officeDocument/2006/relationships/hyperlink" Target="http://www.education.govt.nz/insurance/" TargetMode="External"/><Relationship Id="rId3" Type="http://schemas.openxmlformats.org/officeDocument/2006/relationships/styles" Target="styles.xml"/><Relationship Id="rId21" Type="http://schemas.openxmlformats.org/officeDocument/2006/relationships/hyperlink" Target="http://www.education.govt.nz/property-contractor-health-and-safet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ducation.govt.nz/property-contractor-health-and-safety/" TargetMode="External"/><Relationship Id="rId25" Type="http://schemas.openxmlformats.org/officeDocument/2006/relationships/hyperlink" Target="http://www.education.govt.nz/property-contractor-health-and-safety/"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education.govt.nz/property-contractor-health-and-safety/" TargetMode="External"/><Relationship Id="rId20" Type="http://schemas.openxmlformats.org/officeDocument/2006/relationships/hyperlink" Target="http://www.education.govt.nz/insuranc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education.govt.nz/assets/Documents/School/Running-a-school/Technology-in-schools/technical-info/ICTCablingInfrastructurePolicyandStandardsforSchoolsv4.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IS.Procurement@education.govt.nz" TargetMode="External"/><Relationship Id="rId23" Type="http://schemas.openxmlformats.org/officeDocument/2006/relationships/hyperlink" Target="http://www.education.govt.nz/assets/Documents/Primary-Secondary/Property/Running-a-school/Approved-ICT-Contractors-List.xls"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education.govt.nz/assets/Documents/School/Running-a-school/Technology-in-schools/technical-info/ICTCablingInfrastructurePolicyandStandardsforSchoolsv4.pdf"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education.govt.nz/assets/Documents/Primary-Secondary/Property/Procurement/School-Property-Procurement-RFx-Process-Terms-Conditions-Conditions-of-Tendering-2020-3.pdf" TargetMode="External"/><Relationship Id="rId22" Type="http://schemas.openxmlformats.org/officeDocument/2006/relationships/hyperlink" Target="http://www.education.govt.nz/property-contractor-health-and-safety/" TargetMode="External"/><Relationship Id="rId27" Type="http://schemas.openxmlformats.org/officeDocument/2006/relationships/header" Target="header1.xm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isd\Downloads\Contract%20Works%20Reque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2308D0E43542D1B54470AC09B2D996"/>
        <w:category>
          <w:name w:val="General"/>
          <w:gallery w:val="placeholder"/>
        </w:category>
        <w:types>
          <w:type w:val="bbPlcHdr"/>
        </w:types>
        <w:behaviors>
          <w:behavior w:val="content"/>
        </w:behaviors>
        <w:guid w:val="{300E3BBA-AFB9-4814-A4F5-4FB8AAC66F37}"/>
      </w:docPartPr>
      <w:docPartBody>
        <w:p w:rsidR="00A0012B" w:rsidRDefault="00DF1C18">
          <w:pPr>
            <w:pStyle w:val="D92308D0E43542D1B54470AC09B2D996"/>
          </w:pPr>
          <w:r w:rsidRPr="00A108FE">
            <w:rPr>
              <w:rStyle w:val="PlaceholderText"/>
              <w:highlight w:val="yellow"/>
            </w:rPr>
            <w:t>Procurement Title</w:t>
          </w:r>
        </w:p>
      </w:docPartBody>
    </w:docPart>
    <w:docPart>
      <w:docPartPr>
        <w:name w:val="5D6F1EDED14E44889D87D34DA15ED6D5"/>
        <w:category>
          <w:name w:val="General"/>
          <w:gallery w:val="placeholder"/>
        </w:category>
        <w:types>
          <w:type w:val="bbPlcHdr"/>
        </w:types>
        <w:behaviors>
          <w:behavior w:val="content"/>
        </w:behaviors>
        <w:guid w:val="{76B1E757-3816-4E38-BB01-723580E1A56E}"/>
      </w:docPartPr>
      <w:docPartBody>
        <w:p w:rsidR="00A0012B" w:rsidRDefault="00DF1C18">
          <w:pPr>
            <w:pStyle w:val="5D6F1EDED14E44889D87D34DA15ED6D5"/>
          </w:pPr>
          <w:r w:rsidRPr="00A108FE">
            <w:rPr>
              <w:rStyle w:val="PlaceholderText"/>
              <w:highlight w:val="yellow"/>
            </w:rPr>
            <w:t>Name of School</w:t>
          </w:r>
        </w:p>
      </w:docPartBody>
    </w:docPart>
    <w:docPart>
      <w:docPartPr>
        <w:name w:val="BD6AAD135BF44B03B87CE38849656C3D"/>
        <w:category>
          <w:name w:val="General"/>
          <w:gallery w:val="placeholder"/>
        </w:category>
        <w:types>
          <w:type w:val="bbPlcHdr"/>
        </w:types>
        <w:behaviors>
          <w:behavior w:val="content"/>
        </w:behaviors>
        <w:guid w:val="{860720E3-6BD1-4751-93CE-A8FF14786664}"/>
      </w:docPartPr>
      <w:docPartBody>
        <w:p w:rsidR="00A0012B" w:rsidRDefault="00DF1C18">
          <w:pPr>
            <w:pStyle w:val="BD6AAD135BF44B03B87CE38849656C3D"/>
          </w:pPr>
          <w:r w:rsidRPr="00A108FE">
            <w:rPr>
              <w:rStyle w:val="PlaceholderText"/>
              <w:highlight w:val="yellow"/>
            </w:rPr>
            <w:t>Procurement Title</w:t>
          </w:r>
        </w:p>
      </w:docPartBody>
    </w:docPart>
    <w:docPart>
      <w:docPartPr>
        <w:name w:val="AF933793265942F08A9DA48362CEC0B2"/>
        <w:category>
          <w:name w:val="General"/>
          <w:gallery w:val="placeholder"/>
        </w:category>
        <w:types>
          <w:type w:val="bbPlcHdr"/>
        </w:types>
        <w:behaviors>
          <w:behavior w:val="content"/>
        </w:behaviors>
        <w:guid w:val="{EE19D20A-D4CF-4706-8313-05416C75020F}"/>
      </w:docPartPr>
      <w:docPartBody>
        <w:p w:rsidR="00A0012B" w:rsidRDefault="00DF1C18">
          <w:pPr>
            <w:pStyle w:val="AF933793265942F08A9DA48362CEC0B2"/>
          </w:pPr>
          <w:r w:rsidRPr="00A108FE">
            <w:rPr>
              <w:rStyle w:val="PlaceholderText"/>
              <w:highlight w:val="yellow"/>
            </w:rPr>
            <w:t>Name of School</w:t>
          </w:r>
        </w:p>
      </w:docPartBody>
    </w:docPart>
    <w:docPart>
      <w:docPartPr>
        <w:name w:val="38873CCB9AF44EBD98F7C5569D385C54"/>
        <w:category>
          <w:name w:val="General"/>
          <w:gallery w:val="placeholder"/>
        </w:category>
        <w:types>
          <w:type w:val="bbPlcHdr"/>
        </w:types>
        <w:behaviors>
          <w:behavior w:val="content"/>
        </w:behaviors>
        <w:guid w:val="{C8C1A0CA-AAA0-49F3-81DD-7102AF8E399A}"/>
      </w:docPartPr>
      <w:docPartBody>
        <w:p w:rsidR="00A0012B" w:rsidRDefault="00DF1C18">
          <w:pPr>
            <w:pStyle w:val="38873CCB9AF44EBD98F7C5569D385C54"/>
          </w:pPr>
          <w:r w:rsidRPr="00A108FE">
            <w:rPr>
              <w:rStyle w:val="PlaceholderText"/>
              <w:highlight w:val="yellow"/>
            </w:rPr>
            <w:t>Procurement Title</w:t>
          </w:r>
        </w:p>
      </w:docPartBody>
    </w:docPart>
    <w:docPart>
      <w:docPartPr>
        <w:name w:val="C1169273B36A4AF3AEC268E9726282DF"/>
        <w:category>
          <w:name w:val="General"/>
          <w:gallery w:val="placeholder"/>
        </w:category>
        <w:types>
          <w:type w:val="bbPlcHdr"/>
        </w:types>
        <w:behaviors>
          <w:behavior w:val="content"/>
        </w:behaviors>
        <w:guid w:val="{55E83624-5625-4D04-B2EE-A98D8015534C}"/>
      </w:docPartPr>
      <w:docPartBody>
        <w:p w:rsidR="00A0012B" w:rsidRDefault="00DF1C18">
          <w:pPr>
            <w:pStyle w:val="C1169273B36A4AF3AEC268E9726282DF"/>
          </w:pPr>
          <w:r w:rsidRPr="00A108FE">
            <w:rPr>
              <w:rStyle w:val="PlaceholderText"/>
              <w:highlight w:val="yellow"/>
            </w:rPr>
            <w:t>Name of School</w:t>
          </w:r>
        </w:p>
      </w:docPartBody>
    </w:docPart>
    <w:docPart>
      <w:docPartPr>
        <w:name w:val="BE7BC4C080A74C3F89D4741AA58AB3F6"/>
        <w:category>
          <w:name w:val="General"/>
          <w:gallery w:val="placeholder"/>
        </w:category>
        <w:types>
          <w:type w:val="bbPlcHdr"/>
        </w:types>
        <w:behaviors>
          <w:behavior w:val="content"/>
        </w:behaviors>
        <w:guid w:val="{500B87B1-B003-448F-BDCA-245A154B3231}"/>
      </w:docPartPr>
      <w:docPartBody>
        <w:p w:rsidR="00A0012B" w:rsidRDefault="00DF1C18">
          <w:pPr>
            <w:pStyle w:val="BE7BC4C080A74C3F89D4741AA58AB3F6"/>
          </w:pPr>
          <w:r w:rsidRPr="00376337">
            <w:rPr>
              <w:rStyle w:val="PlaceholderText"/>
              <w:highlight w:val="yellow"/>
            </w:rPr>
            <w:t>[Name of School]</w:t>
          </w:r>
        </w:p>
      </w:docPartBody>
    </w:docPart>
    <w:docPart>
      <w:docPartPr>
        <w:name w:val="B284C29DA3F346E6B984610B241C3D02"/>
        <w:category>
          <w:name w:val="General"/>
          <w:gallery w:val="placeholder"/>
        </w:category>
        <w:types>
          <w:type w:val="bbPlcHdr"/>
        </w:types>
        <w:behaviors>
          <w:behavior w:val="content"/>
        </w:behaviors>
        <w:guid w:val="{79503C6E-6DA1-4F6B-A1F5-2D933F3E9974}"/>
      </w:docPartPr>
      <w:docPartBody>
        <w:p w:rsidR="00A0012B" w:rsidRDefault="00DF1C18">
          <w:pPr>
            <w:pStyle w:val="B284C29DA3F346E6B984610B241C3D02"/>
          </w:pPr>
          <w:r w:rsidRPr="00E43F6F">
            <w:rPr>
              <w:rStyle w:val="PlaceholderText"/>
              <w:highlight w:val="yellow"/>
            </w:rPr>
            <w:t>[Nature of the Contract Works]</w:t>
          </w:r>
          <w:r w:rsidRPr="00E43F6F">
            <w:rPr>
              <w:rStyle w:val="PlaceholderText"/>
            </w:rPr>
            <w:t xml:space="preserve"> </w:t>
          </w:r>
          <w:r w:rsidRPr="00E43F6F">
            <w:rPr>
              <w:rStyle w:val="PlaceholderText"/>
              <w:highlight w:val="yellow"/>
            </w:rPr>
            <w:t>for</w:t>
          </w:r>
          <w:r w:rsidRPr="00E43F6F">
            <w:rPr>
              <w:rStyle w:val="PlaceholderText"/>
            </w:rPr>
            <w:t xml:space="preserve"> </w:t>
          </w:r>
          <w:r w:rsidRPr="00E43F6F">
            <w:rPr>
              <w:rStyle w:val="PlaceholderText"/>
              <w:highlight w:val="yellow"/>
            </w:rPr>
            <w:t>[Nature of the Project]</w:t>
          </w:r>
        </w:p>
      </w:docPartBody>
    </w:docPart>
    <w:docPart>
      <w:docPartPr>
        <w:name w:val="DC5E38F6309B479E88EEF432E68EB64A"/>
        <w:category>
          <w:name w:val="General"/>
          <w:gallery w:val="placeholder"/>
        </w:category>
        <w:types>
          <w:type w:val="bbPlcHdr"/>
        </w:types>
        <w:behaviors>
          <w:behavior w:val="content"/>
        </w:behaviors>
        <w:guid w:val="{1FE6BC8A-115C-4774-B237-FA96D3680305}"/>
      </w:docPartPr>
      <w:docPartBody>
        <w:p w:rsidR="00A0012B" w:rsidRDefault="00DF1C18">
          <w:pPr>
            <w:pStyle w:val="DC5E38F6309B479E88EEF432E68EB64A"/>
          </w:pPr>
          <w:r w:rsidRPr="00E43F6F">
            <w:rPr>
              <w:rStyle w:val="PlaceholderText"/>
              <w:highlight w:val="yellow"/>
            </w:rPr>
            <w:t>[Name of School]</w:t>
          </w:r>
        </w:p>
      </w:docPartBody>
    </w:docPart>
    <w:docPart>
      <w:docPartPr>
        <w:name w:val="C3825127B93148698DE93647604EC754"/>
        <w:category>
          <w:name w:val="General"/>
          <w:gallery w:val="placeholder"/>
        </w:category>
        <w:types>
          <w:type w:val="bbPlcHdr"/>
        </w:types>
        <w:behaviors>
          <w:behavior w:val="content"/>
        </w:behaviors>
        <w:guid w:val="{C632175E-6215-4C3F-A1D6-D26BF5D106E8}"/>
      </w:docPartPr>
      <w:docPartBody>
        <w:p w:rsidR="00A0012B" w:rsidRDefault="00DF1C18">
          <w:pPr>
            <w:pStyle w:val="C3825127B93148698DE93647604EC754"/>
          </w:pPr>
          <w:r w:rsidRPr="00A108FE">
            <w:rPr>
              <w:rStyle w:val="PlaceholderText"/>
              <w:highlight w:val="yellow"/>
            </w:rPr>
            <w:t>Reference Number (if available)</w:t>
          </w:r>
        </w:p>
      </w:docPartBody>
    </w:docPart>
    <w:docPart>
      <w:docPartPr>
        <w:name w:val="9CBC5D64FD48452280B59B530130F19E"/>
        <w:category>
          <w:name w:val="General"/>
          <w:gallery w:val="placeholder"/>
        </w:category>
        <w:types>
          <w:type w:val="bbPlcHdr"/>
        </w:types>
        <w:behaviors>
          <w:behavior w:val="content"/>
        </w:behaviors>
        <w:guid w:val="{85C42E0F-C695-4C2C-9FE6-DD867CAE2416}"/>
      </w:docPartPr>
      <w:docPartBody>
        <w:p w:rsidR="00A0012B" w:rsidRDefault="00DF1C18">
          <w:pPr>
            <w:pStyle w:val="9CBC5D64FD48452280B59B530130F19E"/>
          </w:pPr>
          <w:r w:rsidRPr="00E43F6F">
            <w:rPr>
              <w:rStyle w:val="PlaceholderText"/>
              <w:highlight w:val="yellow"/>
            </w:rPr>
            <w:t>procurement title</w:t>
          </w:r>
        </w:p>
      </w:docPartBody>
    </w:docPart>
    <w:docPart>
      <w:docPartPr>
        <w:name w:val="B6439BA89A7D46F79C14300EC7632A5E"/>
        <w:category>
          <w:name w:val="General"/>
          <w:gallery w:val="placeholder"/>
        </w:category>
        <w:types>
          <w:type w:val="bbPlcHdr"/>
        </w:types>
        <w:behaviors>
          <w:behavior w:val="content"/>
        </w:behaviors>
        <w:guid w:val="{B675E489-E9D9-4DB3-8CD0-6C818B31B079}"/>
      </w:docPartPr>
      <w:docPartBody>
        <w:p w:rsidR="00A0012B" w:rsidRDefault="00DF1C18">
          <w:pPr>
            <w:pStyle w:val="B6439BA89A7D46F79C14300EC7632A5E"/>
          </w:pPr>
          <w:r w:rsidRPr="00E43F6F">
            <w:rPr>
              <w:rStyle w:val="PlaceholderText"/>
              <w:highlight w:val="yellow"/>
            </w:rPr>
            <w:t>Name of School.</w:t>
          </w:r>
        </w:p>
      </w:docPartBody>
    </w:docPart>
    <w:docPart>
      <w:docPartPr>
        <w:name w:val="B1D5451435654A75B5B064CB16DA21B0"/>
        <w:category>
          <w:name w:val="General"/>
          <w:gallery w:val="placeholder"/>
        </w:category>
        <w:types>
          <w:type w:val="bbPlcHdr"/>
        </w:types>
        <w:behaviors>
          <w:behavior w:val="content"/>
        </w:behaviors>
        <w:guid w:val="{2D5B5363-24E1-4BC7-90D2-CECB96C9B42D}"/>
      </w:docPartPr>
      <w:docPartBody>
        <w:p w:rsidR="00A0012B" w:rsidRDefault="00DF1C18">
          <w:pPr>
            <w:pStyle w:val="B1D5451435654A75B5B064CB16DA21B0"/>
          </w:pPr>
          <w:r w:rsidRPr="001F4A33">
            <w:rPr>
              <w:rStyle w:val="PlaceholderText"/>
              <w:b/>
              <w:highlight w:val="yellow"/>
            </w:rPr>
            <w:t>Procurement Title</w:t>
          </w:r>
        </w:p>
      </w:docPartBody>
    </w:docPart>
    <w:docPart>
      <w:docPartPr>
        <w:name w:val="06E2F2D4EA6F4C7A938C2B8CC084E153"/>
        <w:category>
          <w:name w:val="General"/>
          <w:gallery w:val="placeholder"/>
        </w:category>
        <w:types>
          <w:type w:val="bbPlcHdr"/>
        </w:types>
        <w:behaviors>
          <w:behavior w:val="content"/>
        </w:behaviors>
        <w:guid w:val="{4883359A-9A9B-455C-8FFC-2066A3A7CF81}"/>
      </w:docPartPr>
      <w:docPartBody>
        <w:p w:rsidR="00A0012B" w:rsidRDefault="00DF1C18">
          <w:pPr>
            <w:pStyle w:val="06E2F2D4EA6F4C7A938C2B8CC084E153"/>
          </w:pPr>
          <w:r w:rsidRPr="001F4A33">
            <w:rPr>
              <w:rStyle w:val="PlaceholderText"/>
              <w:b/>
              <w:highlight w:val="yellow"/>
            </w:rPr>
            <w:t>Name of School</w:t>
          </w:r>
        </w:p>
      </w:docPartBody>
    </w:docPart>
    <w:docPart>
      <w:docPartPr>
        <w:name w:val="F2A2770310C54B918260EDFE93B9D24B"/>
        <w:category>
          <w:name w:val="General"/>
          <w:gallery w:val="placeholder"/>
        </w:category>
        <w:types>
          <w:type w:val="bbPlcHdr"/>
        </w:types>
        <w:behaviors>
          <w:behavior w:val="content"/>
        </w:behaviors>
        <w:guid w:val="{9D7447C6-10DC-437A-821C-29B892B3B9A6}"/>
      </w:docPartPr>
      <w:docPartBody>
        <w:p w:rsidR="00A0012B" w:rsidRDefault="00DF1C18">
          <w:pPr>
            <w:pStyle w:val="F2A2770310C54B918260EDFE93B9D24B"/>
          </w:pPr>
          <w:r w:rsidRPr="001F4A33">
            <w:rPr>
              <w:rStyle w:val="PlaceholderText"/>
              <w:b/>
              <w:highlight w:val="yellow"/>
            </w:rPr>
            <w:t>Procurement Title</w:t>
          </w:r>
        </w:p>
      </w:docPartBody>
    </w:docPart>
    <w:docPart>
      <w:docPartPr>
        <w:name w:val="65D7B1E3E0F64C8499594E0C875B8651"/>
        <w:category>
          <w:name w:val="General"/>
          <w:gallery w:val="placeholder"/>
        </w:category>
        <w:types>
          <w:type w:val="bbPlcHdr"/>
        </w:types>
        <w:behaviors>
          <w:behavior w:val="content"/>
        </w:behaviors>
        <w:guid w:val="{7E2690C9-1769-4777-9482-1E520D86C609}"/>
      </w:docPartPr>
      <w:docPartBody>
        <w:p w:rsidR="00A0012B" w:rsidRDefault="00DF1C18">
          <w:pPr>
            <w:pStyle w:val="65D7B1E3E0F64C8499594E0C875B8651"/>
          </w:pPr>
          <w:r w:rsidRPr="001F4A33">
            <w:rPr>
              <w:rStyle w:val="PlaceholderText"/>
              <w:b/>
              <w:highlight w:val="yellow"/>
            </w:rPr>
            <w:t>Name of School</w:t>
          </w:r>
        </w:p>
      </w:docPartBody>
    </w:docPart>
    <w:docPart>
      <w:docPartPr>
        <w:name w:val="CC6C73C9A662441387E05D97EA1D1984"/>
        <w:category>
          <w:name w:val="General"/>
          <w:gallery w:val="placeholder"/>
        </w:category>
        <w:types>
          <w:type w:val="bbPlcHdr"/>
        </w:types>
        <w:behaviors>
          <w:behavior w:val="content"/>
        </w:behaviors>
        <w:guid w:val="{A44FD5E3-61D3-430C-AA69-F8685CD042D0}"/>
      </w:docPartPr>
      <w:docPartBody>
        <w:p w:rsidR="00A0012B" w:rsidRDefault="00DF1C18">
          <w:pPr>
            <w:pStyle w:val="CC6C73C9A662441387E05D97EA1D1984"/>
          </w:pPr>
          <w:r w:rsidRPr="001F4A33">
            <w:rPr>
              <w:rStyle w:val="PlaceholderText"/>
              <w:highlight w:val="yellow"/>
            </w:rPr>
            <w:t>Procurement Title</w:t>
          </w:r>
        </w:p>
      </w:docPartBody>
    </w:docPart>
    <w:docPart>
      <w:docPartPr>
        <w:name w:val="27614D16B2074453B41B5B2FAFB6C1C7"/>
        <w:category>
          <w:name w:val="General"/>
          <w:gallery w:val="placeholder"/>
        </w:category>
        <w:types>
          <w:type w:val="bbPlcHdr"/>
        </w:types>
        <w:behaviors>
          <w:behavior w:val="content"/>
        </w:behaviors>
        <w:guid w:val="{4CC8C648-58D2-4197-AEF7-D8FD498D15BF}"/>
      </w:docPartPr>
      <w:docPartBody>
        <w:p w:rsidR="00A0012B" w:rsidRDefault="00DF1C18">
          <w:pPr>
            <w:pStyle w:val="27614D16B2074453B41B5B2FAFB6C1C7"/>
          </w:pPr>
          <w:r w:rsidRPr="001F4A33">
            <w:rPr>
              <w:rStyle w:val="PlaceholderText"/>
              <w:highlight w:val="yellow"/>
            </w:rPr>
            <w:t>Name of School</w:t>
          </w:r>
        </w:p>
      </w:docPartBody>
    </w:docPart>
    <w:docPart>
      <w:docPartPr>
        <w:name w:val="C5FF9EFC34134DC880304CA72AF1DAC5"/>
        <w:category>
          <w:name w:val="General"/>
          <w:gallery w:val="placeholder"/>
        </w:category>
        <w:types>
          <w:type w:val="bbPlcHdr"/>
        </w:types>
        <w:behaviors>
          <w:behavior w:val="content"/>
        </w:behaviors>
        <w:guid w:val="{127C7FB7-F187-466E-A074-51E7373D7F26}"/>
      </w:docPartPr>
      <w:docPartBody>
        <w:p w:rsidR="00A0012B" w:rsidRDefault="00DF1C18">
          <w:pPr>
            <w:pStyle w:val="C5FF9EFC34134DC880304CA72AF1DAC5"/>
          </w:pPr>
          <w:r w:rsidRPr="00A108FE">
            <w:rPr>
              <w:rStyle w:val="PlaceholderText"/>
              <w:highlight w:val="yellow"/>
            </w:rPr>
            <w:t>Procurement Title</w:t>
          </w:r>
        </w:p>
      </w:docPartBody>
    </w:docPart>
    <w:docPart>
      <w:docPartPr>
        <w:name w:val="FADDF1CD2CB2431BB86DD69D9C94BD91"/>
        <w:category>
          <w:name w:val="General"/>
          <w:gallery w:val="placeholder"/>
        </w:category>
        <w:types>
          <w:type w:val="bbPlcHdr"/>
        </w:types>
        <w:behaviors>
          <w:behavior w:val="content"/>
        </w:behaviors>
        <w:guid w:val="{F4BE3656-9E49-4702-AF41-6906621560DF}"/>
      </w:docPartPr>
      <w:docPartBody>
        <w:p w:rsidR="00A0012B" w:rsidRDefault="00DF1C18">
          <w:pPr>
            <w:pStyle w:val="FADDF1CD2CB2431BB86DD69D9C94BD91"/>
          </w:pPr>
          <w:r w:rsidRPr="00A108FE">
            <w:rPr>
              <w:rStyle w:val="PlaceholderText"/>
              <w:highlight w:val="yellow"/>
            </w:rPr>
            <w:t>Name of School</w:t>
          </w:r>
        </w:p>
      </w:docPartBody>
    </w:docPart>
    <w:docPart>
      <w:docPartPr>
        <w:name w:val="3183656EB8A74D69BD10781ABCD83CE2"/>
        <w:category>
          <w:name w:val="General"/>
          <w:gallery w:val="placeholder"/>
        </w:category>
        <w:types>
          <w:type w:val="bbPlcHdr"/>
        </w:types>
        <w:behaviors>
          <w:behavior w:val="content"/>
        </w:behaviors>
        <w:guid w:val="{5EE66E0F-72E4-47E5-B1C1-6A5E0654CB04}"/>
      </w:docPartPr>
      <w:docPartBody>
        <w:p w:rsidR="00A0012B" w:rsidRDefault="00DF1C18">
          <w:pPr>
            <w:pStyle w:val="3183656EB8A74D69BD10781ABCD83CE2"/>
          </w:pPr>
          <w:r w:rsidRPr="00A108FE">
            <w:rPr>
              <w:rStyle w:val="PlaceholderText"/>
              <w:highlight w:val="yellow"/>
            </w:rPr>
            <w:t>Reference number (if applicable)</w:t>
          </w:r>
        </w:p>
      </w:docPartBody>
    </w:docPart>
    <w:docPart>
      <w:docPartPr>
        <w:name w:val="F5F966DAFC4E4FDE941A00BB4CB4A2B3"/>
        <w:category>
          <w:name w:val="General"/>
          <w:gallery w:val="placeholder"/>
        </w:category>
        <w:types>
          <w:type w:val="bbPlcHdr"/>
        </w:types>
        <w:behaviors>
          <w:behavior w:val="content"/>
        </w:behaviors>
        <w:guid w:val="{5CEDDEC3-64EF-41AF-8902-AD71B580276A}"/>
      </w:docPartPr>
      <w:docPartBody>
        <w:p w:rsidR="00A0012B" w:rsidRDefault="00DF1C18">
          <w:pPr>
            <w:pStyle w:val="F5F966DAFC4E4FDE941A00BB4CB4A2B3"/>
          </w:pPr>
          <w:r w:rsidRPr="00A108FE">
            <w:rPr>
              <w:rStyle w:val="PlaceholderText"/>
              <w:highlight w:val="yellow"/>
            </w:rPr>
            <w:t>The Tenderer</w:t>
          </w:r>
        </w:p>
      </w:docPartBody>
    </w:docPart>
    <w:docPart>
      <w:docPartPr>
        <w:name w:val="2BBFCECCFC744856A4E0FCA92E06AC13"/>
        <w:category>
          <w:name w:val="General"/>
          <w:gallery w:val="placeholder"/>
        </w:category>
        <w:types>
          <w:type w:val="bbPlcHdr"/>
        </w:types>
        <w:behaviors>
          <w:behavior w:val="content"/>
        </w:behaviors>
        <w:guid w:val="{929BA42B-6DDC-4B06-BE32-7D84C74B2ECA}"/>
      </w:docPartPr>
      <w:docPartBody>
        <w:p w:rsidR="00A0012B" w:rsidRDefault="00DF1C18">
          <w:pPr>
            <w:pStyle w:val="2BBFCECCFC744856A4E0FCA92E06AC13"/>
          </w:pPr>
          <w:r w:rsidRPr="00A108FE">
            <w:rPr>
              <w:rStyle w:val="PlaceholderText"/>
              <w:highlight w:val="yellow"/>
            </w:rPr>
            <w:t>Procurement Title</w:t>
          </w:r>
        </w:p>
      </w:docPartBody>
    </w:docPart>
    <w:docPart>
      <w:docPartPr>
        <w:name w:val="1FF5A7C9CA61480CAF78105703DF8BEB"/>
        <w:category>
          <w:name w:val="General"/>
          <w:gallery w:val="placeholder"/>
        </w:category>
        <w:types>
          <w:type w:val="bbPlcHdr"/>
        </w:types>
        <w:behaviors>
          <w:behavior w:val="content"/>
        </w:behaviors>
        <w:guid w:val="{920357D9-37B7-460F-96E0-B02251B18ACA}"/>
      </w:docPartPr>
      <w:docPartBody>
        <w:p w:rsidR="00A0012B" w:rsidRDefault="00DF1C18">
          <w:pPr>
            <w:pStyle w:val="1FF5A7C9CA61480CAF78105703DF8BEB"/>
          </w:pPr>
          <w:r w:rsidRPr="00A108FE">
            <w:rPr>
              <w:rStyle w:val="PlaceholderText"/>
              <w:highlight w:val="yellow"/>
            </w:rPr>
            <w:t>Name of School</w:t>
          </w:r>
        </w:p>
      </w:docPartBody>
    </w:docPart>
    <w:docPart>
      <w:docPartPr>
        <w:name w:val="0FA94FDD298C4628943E68590675C819"/>
        <w:category>
          <w:name w:val="General"/>
          <w:gallery w:val="placeholder"/>
        </w:category>
        <w:types>
          <w:type w:val="bbPlcHdr"/>
        </w:types>
        <w:behaviors>
          <w:behavior w:val="content"/>
        </w:behaviors>
        <w:guid w:val="{F14EB455-5242-4145-84CC-5518F9AE4B8A}"/>
      </w:docPartPr>
      <w:docPartBody>
        <w:p w:rsidR="00A0012B" w:rsidRDefault="00DF1C18">
          <w:pPr>
            <w:pStyle w:val="0FA94FDD298C4628943E68590675C819"/>
          </w:pPr>
          <w:r w:rsidRPr="00A108FE">
            <w:rPr>
              <w:rStyle w:val="PlaceholderText"/>
              <w:highlight w:val="yellow"/>
            </w:rPr>
            <w:t>Reference number (if applicable)</w:t>
          </w:r>
        </w:p>
      </w:docPartBody>
    </w:docPart>
    <w:docPart>
      <w:docPartPr>
        <w:name w:val="E912FB8F2FB641DA988E5D7616E01332"/>
        <w:category>
          <w:name w:val="General"/>
          <w:gallery w:val="placeholder"/>
        </w:category>
        <w:types>
          <w:type w:val="bbPlcHdr"/>
        </w:types>
        <w:behaviors>
          <w:behavior w:val="content"/>
        </w:behaviors>
        <w:guid w:val="{F888190E-23E1-4296-91BA-68CDFB8EB780}"/>
      </w:docPartPr>
      <w:docPartBody>
        <w:p w:rsidR="00A0012B" w:rsidRDefault="00DF1C18">
          <w:pPr>
            <w:pStyle w:val="E912FB8F2FB641DA988E5D7616E01332"/>
          </w:pPr>
          <w:r>
            <w:rPr>
              <w:rStyle w:val="PlaceholderText"/>
            </w:rPr>
            <w:t>Tenderer Name</w:t>
          </w:r>
        </w:p>
      </w:docPartBody>
    </w:docPart>
    <w:docPart>
      <w:docPartPr>
        <w:name w:val="55E2C11255744CCFB3DFDE122E30E688"/>
        <w:category>
          <w:name w:val="General"/>
          <w:gallery w:val="placeholder"/>
        </w:category>
        <w:types>
          <w:type w:val="bbPlcHdr"/>
        </w:types>
        <w:behaviors>
          <w:behavior w:val="content"/>
        </w:behaviors>
        <w:guid w:val="{D655AF3B-9240-4766-8C95-17890ABFA6B3}"/>
      </w:docPartPr>
      <w:docPartBody>
        <w:p w:rsidR="00A0012B" w:rsidRDefault="00DF1C18">
          <w:pPr>
            <w:pStyle w:val="55E2C11255744CCFB3DFDE122E30E688"/>
          </w:pPr>
          <w:r w:rsidRPr="00025F9B">
            <w:rPr>
              <w:rStyle w:val="PlaceholderText"/>
            </w:rPr>
            <w:t>Click here to enter text.</w:t>
          </w:r>
        </w:p>
      </w:docPartBody>
    </w:docPart>
    <w:docPart>
      <w:docPartPr>
        <w:name w:val="15B65FDC73004A7D9DC8EF84CD1ED87A"/>
        <w:category>
          <w:name w:val="General"/>
          <w:gallery w:val="placeholder"/>
        </w:category>
        <w:types>
          <w:type w:val="bbPlcHdr"/>
        </w:types>
        <w:behaviors>
          <w:behavior w:val="content"/>
        </w:behaviors>
        <w:guid w:val="{96E09960-8841-4DA5-879F-03AC8DFFB3D6}"/>
      </w:docPartPr>
      <w:docPartBody>
        <w:p w:rsidR="00A0012B" w:rsidRDefault="00DF1C18">
          <w:pPr>
            <w:pStyle w:val="15B65FDC73004A7D9DC8EF84CD1ED87A"/>
          </w:pPr>
          <w:r w:rsidRPr="00BB5A15">
            <w:rPr>
              <w:rStyle w:val="PlaceholderText"/>
              <w:highlight w:val="cyan"/>
            </w:rPr>
            <w:t>The Tenderer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F1C18"/>
    <w:rsid w:val="001F7BD4"/>
    <w:rsid w:val="00234A0F"/>
    <w:rsid w:val="002D681F"/>
    <w:rsid w:val="003347BB"/>
    <w:rsid w:val="0038718B"/>
    <w:rsid w:val="003A5D98"/>
    <w:rsid w:val="003F2B14"/>
    <w:rsid w:val="00440B56"/>
    <w:rsid w:val="0055359C"/>
    <w:rsid w:val="005C63E4"/>
    <w:rsid w:val="005D6A67"/>
    <w:rsid w:val="00600781"/>
    <w:rsid w:val="00656D4F"/>
    <w:rsid w:val="00657753"/>
    <w:rsid w:val="00663A35"/>
    <w:rsid w:val="007A6550"/>
    <w:rsid w:val="007F3317"/>
    <w:rsid w:val="008477C6"/>
    <w:rsid w:val="00850CDC"/>
    <w:rsid w:val="0093061A"/>
    <w:rsid w:val="00975BA1"/>
    <w:rsid w:val="009F2C1E"/>
    <w:rsid w:val="00A0012B"/>
    <w:rsid w:val="00A34A30"/>
    <w:rsid w:val="00A93DDF"/>
    <w:rsid w:val="00AD7AD7"/>
    <w:rsid w:val="00C045F7"/>
    <w:rsid w:val="00C277D6"/>
    <w:rsid w:val="00C72408"/>
    <w:rsid w:val="00D043BB"/>
    <w:rsid w:val="00D21AFE"/>
    <w:rsid w:val="00D94975"/>
    <w:rsid w:val="00DF1C18"/>
    <w:rsid w:val="00FC27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A0F"/>
    <w:rPr>
      <w:color w:val="808080"/>
    </w:rPr>
  </w:style>
  <w:style w:type="paragraph" w:customStyle="1" w:styleId="D92308D0E43542D1B54470AC09B2D996">
    <w:name w:val="D92308D0E43542D1B54470AC09B2D996"/>
    <w:rsid w:val="00A0012B"/>
  </w:style>
  <w:style w:type="paragraph" w:customStyle="1" w:styleId="5D6F1EDED14E44889D87D34DA15ED6D5">
    <w:name w:val="5D6F1EDED14E44889D87D34DA15ED6D5"/>
    <w:rsid w:val="00A0012B"/>
  </w:style>
  <w:style w:type="paragraph" w:customStyle="1" w:styleId="BD6AAD135BF44B03B87CE38849656C3D">
    <w:name w:val="BD6AAD135BF44B03B87CE38849656C3D"/>
    <w:rsid w:val="00A0012B"/>
  </w:style>
  <w:style w:type="paragraph" w:customStyle="1" w:styleId="AF933793265942F08A9DA48362CEC0B2">
    <w:name w:val="AF933793265942F08A9DA48362CEC0B2"/>
    <w:rsid w:val="00A0012B"/>
  </w:style>
  <w:style w:type="paragraph" w:customStyle="1" w:styleId="38873CCB9AF44EBD98F7C5569D385C54">
    <w:name w:val="38873CCB9AF44EBD98F7C5569D385C54"/>
    <w:rsid w:val="00A0012B"/>
  </w:style>
  <w:style w:type="paragraph" w:customStyle="1" w:styleId="C1169273B36A4AF3AEC268E9726282DF">
    <w:name w:val="C1169273B36A4AF3AEC268E9726282DF"/>
    <w:rsid w:val="00A0012B"/>
  </w:style>
  <w:style w:type="paragraph" w:customStyle="1" w:styleId="BE7BC4C080A74C3F89D4741AA58AB3F6">
    <w:name w:val="BE7BC4C080A74C3F89D4741AA58AB3F6"/>
    <w:rsid w:val="00A0012B"/>
  </w:style>
  <w:style w:type="paragraph" w:customStyle="1" w:styleId="B284C29DA3F346E6B984610B241C3D02">
    <w:name w:val="B284C29DA3F346E6B984610B241C3D02"/>
    <w:rsid w:val="00A0012B"/>
  </w:style>
  <w:style w:type="paragraph" w:customStyle="1" w:styleId="DC5E38F6309B479E88EEF432E68EB64A">
    <w:name w:val="DC5E38F6309B479E88EEF432E68EB64A"/>
    <w:rsid w:val="00A0012B"/>
  </w:style>
  <w:style w:type="paragraph" w:customStyle="1" w:styleId="C3825127B93148698DE93647604EC754">
    <w:name w:val="C3825127B93148698DE93647604EC754"/>
    <w:rsid w:val="00A0012B"/>
  </w:style>
  <w:style w:type="paragraph" w:customStyle="1" w:styleId="9CBC5D64FD48452280B59B530130F19E">
    <w:name w:val="9CBC5D64FD48452280B59B530130F19E"/>
    <w:rsid w:val="00A0012B"/>
  </w:style>
  <w:style w:type="paragraph" w:customStyle="1" w:styleId="B6439BA89A7D46F79C14300EC7632A5E">
    <w:name w:val="B6439BA89A7D46F79C14300EC7632A5E"/>
    <w:rsid w:val="00A0012B"/>
  </w:style>
  <w:style w:type="paragraph" w:customStyle="1" w:styleId="8E01C88CE7B74FA5880EC609ED54CE26">
    <w:name w:val="8E01C88CE7B74FA5880EC609ED54CE26"/>
    <w:rsid w:val="00A0012B"/>
  </w:style>
  <w:style w:type="paragraph" w:customStyle="1" w:styleId="B1D5451435654A75B5B064CB16DA21B0">
    <w:name w:val="B1D5451435654A75B5B064CB16DA21B0"/>
    <w:rsid w:val="00A0012B"/>
  </w:style>
  <w:style w:type="paragraph" w:customStyle="1" w:styleId="06E2F2D4EA6F4C7A938C2B8CC084E153">
    <w:name w:val="06E2F2D4EA6F4C7A938C2B8CC084E153"/>
    <w:rsid w:val="00A0012B"/>
  </w:style>
  <w:style w:type="paragraph" w:customStyle="1" w:styleId="F2B67E7A42404A7AB554D1E436F6C60B">
    <w:name w:val="F2B67E7A42404A7AB554D1E436F6C60B"/>
    <w:rsid w:val="00A0012B"/>
  </w:style>
  <w:style w:type="paragraph" w:customStyle="1" w:styleId="F2A2770310C54B918260EDFE93B9D24B">
    <w:name w:val="F2A2770310C54B918260EDFE93B9D24B"/>
    <w:rsid w:val="00A0012B"/>
  </w:style>
  <w:style w:type="paragraph" w:customStyle="1" w:styleId="65D7B1E3E0F64C8499594E0C875B8651">
    <w:name w:val="65D7B1E3E0F64C8499594E0C875B8651"/>
    <w:rsid w:val="00A0012B"/>
  </w:style>
  <w:style w:type="paragraph" w:customStyle="1" w:styleId="CC6C73C9A662441387E05D97EA1D1984">
    <w:name w:val="CC6C73C9A662441387E05D97EA1D1984"/>
    <w:rsid w:val="00A0012B"/>
  </w:style>
  <w:style w:type="paragraph" w:customStyle="1" w:styleId="27614D16B2074453B41B5B2FAFB6C1C7">
    <w:name w:val="27614D16B2074453B41B5B2FAFB6C1C7"/>
    <w:rsid w:val="00A0012B"/>
  </w:style>
  <w:style w:type="paragraph" w:customStyle="1" w:styleId="C5FF9EFC34134DC880304CA72AF1DAC5">
    <w:name w:val="C5FF9EFC34134DC880304CA72AF1DAC5"/>
    <w:rsid w:val="00A0012B"/>
  </w:style>
  <w:style w:type="paragraph" w:customStyle="1" w:styleId="FADDF1CD2CB2431BB86DD69D9C94BD91">
    <w:name w:val="FADDF1CD2CB2431BB86DD69D9C94BD91"/>
    <w:rsid w:val="00A0012B"/>
  </w:style>
  <w:style w:type="paragraph" w:customStyle="1" w:styleId="3183656EB8A74D69BD10781ABCD83CE2">
    <w:name w:val="3183656EB8A74D69BD10781ABCD83CE2"/>
    <w:rsid w:val="00A0012B"/>
  </w:style>
  <w:style w:type="paragraph" w:customStyle="1" w:styleId="F5F966DAFC4E4FDE941A00BB4CB4A2B3">
    <w:name w:val="F5F966DAFC4E4FDE941A00BB4CB4A2B3"/>
    <w:rsid w:val="00A0012B"/>
  </w:style>
  <w:style w:type="paragraph" w:customStyle="1" w:styleId="2BBFCECCFC744856A4E0FCA92E06AC13">
    <w:name w:val="2BBFCECCFC744856A4E0FCA92E06AC13"/>
    <w:rsid w:val="00A0012B"/>
  </w:style>
  <w:style w:type="paragraph" w:customStyle="1" w:styleId="1FF5A7C9CA61480CAF78105703DF8BEB">
    <w:name w:val="1FF5A7C9CA61480CAF78105703DF8BEB"/>
    <w:rsid w:val="00A0012B"/>
  </w:style>
  <w:style w:type="paragraph" w:customStyle="1" w:styleId="0FA94FDD298C4628943E68590675C819">
    <w:name w:val="0FA94FDD298C4628943E68590675C819"/>
    <w:rsid w:val="00A0012B"/>
  </w:style>
  <w:style w:type="paragraph" w:customStyle="1" w:styleId="E912FB8F2FB641DA988E5D7616E01332">
    <w:name w:val="E912FB8F2FB641DA988E5D7616E01332"/>
    <w:rsid w:val="00A0012B"/>
  </w:style>
  <w:style w:type="paragraph" w:customStyle="1" w:styleId="55E2C11255744CCFB3DFDE122E30E688">
    <w:name w:val="55E2C11255744CCFB3DFDE122E30E688"/>
    <w:rsid w:val="00A0012B"/>
  </w:style>
  <w:style w:type="paragraph" w:customStyle="1" w:styleId="15B65FDC73004A7D9DC8EF84CD1ED87A">
    <w:name w:val="15B65FDC73004A7D9DC8EF84CD1ED87A"/>
    <w:rsid w:val="00A0012B"/>
  </w:style>
  <w:style w:type="paragraph" w:customStyle="1" w:styleId="90F229C34016460FA0B73BEB3E05C6F6">
    <w:name w:val="90F229C34016460FA0B73BEB3E05C6F6"/>
    <w:rsid w:val="00234A0F"/>
  </w:style>
  <w:style w:type="paragraph" w:customStyle="1" w:styleId="1FD570991BD742D2B2B8EC2B66D39FCE">
    <w:name w:val="1FD570991BD742D2B2B8EC2B66D39FCE"/>
    <w:rsid w:val="00234A0F"/>
  </w:style>
  <w:style w:type="paragraph" w:customStyle="1" w:styleId="2C88E5DFC87E455D9996945482152D24">
    <w:name w:val="2C88E5DFC87E455D9996945482152D24"/>
    <w:rsid w:val="00234A0F"/>
  </w:style>
  <w:style w:type="paragraph" w:customStyle="1" w:styleId="E44833D631DF4064BA9BC6116B9944CC">
    <w:name w:val="E44833D631DF4064BA9BC6116B9944CC"/>
    <w:rsid w:val="00234A0F"/>
  </w:style>
  <w:style w:type="paragraph" w:customStyle="1" w:styleId="57E3BFCC55254CAEB038CC91E0ABD40F">
    <w:name w:val="57E3BFCC55254CAEB038CC91E0ABD40F"/>
    <w:rsid w:val="00234A0F"/>
  </w:style>
  <w:style w:type="paragraph" w:customStyle="1" w:styleId="C3F4077430774089B52561FDB4D85B4E">
    <w:name w:val="C3F4077430774089B52561FDB4D85B4E"/>
    <w:rsid w:val="00234A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3CC30-C2A0-4FA9-A844-ADA72FFE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Works Request.dotx</Template>
  <TotalTime>1</TotalTime>
  <Pages>27</Pages>
  <Words>7429</Words>
  <Characters>42347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Manager>Ministry of Education</Manager>
  <Company>Ministry of Education</Company>
  <LinksUpToDate>false</LinksUpToDate>
  <CharactersWithSpaces>49677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revision>3</cp:revision>
  <cp:lastPrinted>2017-08-22T22:50:00Z</cp:lastPrinted>
  <dcterms:created xsi:type="dcterms:W3CDTF">2019-05-16T03:19:00Z</dcterms:created>
  <dcterms:modified xsi:type="dcterms:W3CDTF">2020-02-18T00:59:00Z</dcterms:modified>
</cp:coreProperties>
</file>